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F8" w:rsidRDefault="002538F8" w:rsidP="000D08E2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4B43B6" w:rsidRDefault="004B43B6" w:rsidP="004B43B6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Leerroutekaart</w:t>
      </w:r>
      <w:r w:rsidR="00B040E6">
        <w:rPr>
          <w:rFonts w:ascii="Arial" w:hAnsi="Arial" w:cs="Arial"/>
          <w:b/>
          <w:sz w:val="32"/>
          <w:szCs w:val="28"/>
        </w:rPr>
        <w:t xml:space="preserve"> CIDS</w:t>
      </w:r>
    </w:p>
    <w:p w:rsidR="002538F8" w:rsidRDefault="00B040E6" w:rsidP="00B040E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="00FA098A">
        <w:rPr>
          <w:rFonts w:ascii="Arial" w:hAnsi="Arial" w:cs="Arial"/>
          <w:b/>
          <w:sz w:val="28"/>
          <w:szCs w:val="28"/>
        </w:rPr>
        <w:t>inimum</w:t>
      </w:r>
      <w:r>
        <w:rPr>
          <w:rFonts w:ascii="Arial" w:hAnsi="Arial" w:cs="Arial"/>
          <w:b/>
          <w:sz w:val="28"/>
          <w:szCs w:val="28"/>
        </w:rPr>
        <w:t xml:space="preserve"> en praktijk</w:t>
      </w:r>
      <w:r w:rsidR="00FA098A">
        <w:rPr>
          <w:rFonts w:ascii="Arial" w:hAnsi="Arial" w:cs="Arial"/>
          <w:b/>
          <w:sz w:val="28"/>
          <w:szCs w:val="28"/>
        </w:rPr>
        <w:t xml:space="preserve"> </w:t>
      </w:r>
      <w:r w:rsidR="00E43255">
        <w:rPr>
          <w:rFonts w:ascii="Arial" w:hAnsi="Arial" w:cs="Arial"/>
          <w:b/>
          <w:sz w:val="28"/>
          <w:szCs w:val="28"/>
        </w:rPr>
        <w:t>groep 3</w:t>
      </w:r>
    </w:p>
    <w:p w:rsidR="000D08E2" w:rsidRPr="002538F8" w:rsidRDefault="000D08E2" w:rsidP="000D08E2">
      <w:pPr>
        <w:spacing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DE3A38" w:rsidRPr="002E6F1B" w:rsidTr="00354B7E">
        <w:trPr>
          <w:gridAfter w:val="9"/>
          <w:wAfter w:w="11223" w:type="dxa"/>
          <w:trHeight w:val="481"/>
        </w:trPr>
        <w:tc>
          <w:tcPr>
            <w:tcW w:w="1384" w:type="dxa"/>
            <w:vMerge w:val="restart"/>
            <w:hideMark/>
          </w:tcPr>
          <w:p w:rsidR="00DE3A38" w:rsidRPr="002E6F1B" w:rsidRDefault="00DE3A38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6F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  <w:p w:rsidR="00BC3D28" w:rsidRPr="002E6F1B" w:rsidRDefault="00BC3D28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hideMark/>
          </w:tcPr>
          <w:p w:rsidR="00DE3A38" w:rsidRPr="002E6F1B" w:rsidRDefault="00DE3A38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6F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  <w:p w:rsidR="00BC3D28" w:rsidRPr="002E6F1B" w:rsidRDefault="00BC3D28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A3E91" w:rsidRPr="002E6F1B" w:rsidTr="00354B7E">
        <w:trPr>
          <w:gridAfter w:val="9"/>
          <w:wAfter w:w="11223" w:type="dxa"/>
          <w:trHeight w:val="184"/>
        </w:trPr>
        <w:tc>
          <w:tcPr>
            <w:tcW w:w="1384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Pr="002E6F1B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Pr="002E6F1B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A3E91" w:rsidRPr="002E6F1B" w:rsidTr="00AF5492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tcBorders>
              <w:bottom w:val="single" w:sz="8" w:space="0" w:color="000000" w:themeColor="text1"/>
            </w:tcBorders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0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1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2</w:t>
            </w:r>
          </w:p>
        </w:tc>
        <w:tc>
          <w:tcPr>
            <w:tcW w:w="1247" w:type="dxa"/>
            <w:tcBorders>
              <w:bottom w:val="single" w:sz="8" w:space="0" w:color="000000" w:themeColor="text1"/>
            </w:tcBorders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3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4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5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6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7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Groep 8</w:t>
            </w:r>
          </w:p>
        </w:tc>
      </w:tr>
      <w:tr w:rsidR="006A3E91" w:rsidRPr="002E6F1B" w:rsidTr="00DA4B5A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00B050"/>
            <w:hideMark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</w:rPr>
            </w:pPr>
            <w:r w:rsidRPr="002E6F1B">
              <w:rPr>
                <w:rFonts w:ascii="Arial" w:hAnsi="Arial" w:cs="Arial"/>
              </w:rPr>
              <w:t>Gevorderd</w:t>
            </w:r>
          </w:p>
        </w:tc>
        <w:tc>
          <w:tcPr>
            <w:tcW w:w="2552" w:type="dxa"/>
            <w:shd w:val="clear" w:color="auto" w:fill="00B050"/>
            <w:hideMark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</w:rPr>
            </w:pPr>
            <w:r w:rsidRPr="002E6F1B">
              <w:rPr>
                <w:rFonts w:ascii="Arial" w:hAnsi="Arial" w:cs="Arial"/>
              </w:rPr>
              <w:t>≥VMBO T/HAVO</w:t>
            </w: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6A3E91" w:rsidRPr="00E43255" w:rsidRDefault="006A3E91" w:rsidP="0053780D">
            <w:pPr>
              <w:pStyle w:val="Geenafstand"/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RPr="002E6F1B" w:rsidTr="00DA4B5A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239"/>
        </w:trPr>
        <w:tc>
          <w:tcPr>
            <w:tcW w:w="1384" w:type="dxa"/>
            <w:shd w:val="clear" w:color="auto" w:fill="92D050"/>
            <w:hideMark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</w:rPr>
            </w:pPr>
            <w:r w:rsidRPr="002E6F1B">
              <w:rPr>
                <w:rFonts w:ascii="Arial" w:hAnsi="Arial" w:cs="Arial"/>
              </w:rPr>
              <w:t>Basis</w:t>
            </w:r>
          </w:p>
        </w:tc>
        <w:tc>
          <w:tcPr>
            <w:tcW w:w="2552" w:type="dxa"/>
            <w:shd w:val="clear" w:color="auto" w:fill="92D050"/>
            <w:hideMark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</w:rPr>
            </w:pPr>
            <w:r w:rsidRPr="002E6F1B">
              <w:rPr>
                <w:rFonts w:ascii="Arial" w:hAnsi="Arial" w:cs="Arial"/>
              </w:rPr>
              <w:t>VMBO KB/ BB</w:t>
            </w:r>
          </w:p>
        </w:tc>
        <w:tc>
          <w:tcPr>
            <w:tcW w:w="1247" w:type="dxa"/>
            <w:shd w:val="clear" w:color="auto" w:fill="auto"/>
          </w:tcPr>
          <w:p w:rsidR="006A3E91" w:rsidRPr="002E6F1B" w:rsidRDefault="0053780D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2E6F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6A3E91" w:rsidRPr="00E43255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RPr="002E6F1B" w:rsidTr="000D2F53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69"/>
        </w:trPr>
        <w:tc>
          <w:tcPr>
            <w:tcW w:w="1384" w:type="dxa"/>
            <w:tcBorders>
              <w:bottom w:val="single" w:sz="8" w:space="0" w:color="000000" w:themeColor="text1"/>
            </w:tcBorders>
            <w:shd w:val="clear" w:color="auto" w:fill="FFFF00"/>
            <w:hideMark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</w:rPr>
            </w:pPr>
            <w:bookmarkStart w:id="0" w:name="_GoBack" w:colFirst="5" w:colLast="5"/>
            <w:r w:rsidRPr="002E6F1B">
              <w:rPr>
                <w:rFonts w:ascii="Arial" w:hAnsi="Arial" w:cs="Arial"/>
              </w:rPr>
              <w:t>Minimum</w:t>
            </w:r>
          </w:p>
        </w:tc>
        <w:tc>
          <w:tcPr>
            <w:tcW w:w="2552" w:type="dxa"/>
            <w:tcBorders>
              <w:bottom w:val="single" w:sz="8" w:space="0" w:color="000000" w:themeColor="text1"/>
            </w:tcBorders>
            <w:shd w:val="clear" w:color="auto" w:fill="FFFF00"/>
            <w:hideMark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</w:rPr>
            </w:pPr>
            <w:proofErr w:type="spellStart"/>
            <w:r w:rsidRPr="002E6F1B">
              <w:rPr>
                <w:rFonts w:ascii="Arial" w:hAnsi="Arial" w:cs="Arial"/>
              </w:rPr>
              <w:t>PrO</w:t>
            </w:r>
            <w:proofErr w:type="spellEnd"/>
            <w:r w:rsidRPr="002E6F1B">
              <w:rPr>
                <w:rFonts w:ascii="Arial" w:hAnsi="Arial" w:cs="Arial"/>
              </w:rPr>
              <w:t>/VMBO met LWOO</w:t>
            </w: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91" w:rsidRPr="002E6F1B" w:rsidTr="000D2F53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c>
          <w:tcPr>
            <w:tcW w:w="1384" w:type="dxa"/>
            <w:shd w:val="clear" w:color="auto" w:fill="FFC000"/>
            <w:hideMark/>
          </w:tcPr>
          <w:p w:rsidR="006A3E91" w:rsidRPr="002E6F1B" w:rsidRDefault="006A3E91" w:rsidP="00E745A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C000"/>
            <w:hideMark/>
          </w:tcPr>
          <w:p w:rsidR="006A3E91" w:rsidRPr="002E6F1B" w:rsidRDefault="00DD1E40" w:rsidP="00DD1E40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Praktijkonderwijs VSO </w:t>
            </w: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2F2F2"/>
          </w:tcPr>
          <w:p w:rsidR="006A3E91" w:rsidRPr="002E6F1B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6A3E91" w:rsidRPr="002E6F1B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RPr="00EA3BCE" w:rsidTr="008F5BD9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Pr="00EA3BCE" w:rsidRDefault="00E5751A" w:rsidP="00B040E6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EA3BCE"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  <w:r w:rsidR="00B040E6">
              <w:rPr>
                <w:rFonts w:ascii="Arial" w:hAnsi="Arial" w:cs="Arial"/>
                <w:b/>
                <w:sz w:val="18"/>
                <w:szCs w:val="18"/>
              </w:rPr>
              <w:t xml:space="preserve"> uit de</w:t>
            </w:r>
            <w:r w:rsidR="00A03019">
              <w:rPr>
                <w:rFonts w:ascii="Arial" w:hAnsi="Arial" w:cs="Arial"/>
                <w:b/>
                <w:sz w:val="18"/>
                <w:szCs w:val="18"/>
              </w:rPr>
              <w:t xml:space="preserve"> leerlijn niveau 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Pr="00EA3BCE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EA3BCE">
              <w:rPr>
                <w:rFonts w:ascii="Arial" w:hAnsi="Arial" w:cs="Arial"/>
                <w:b/>
                <w:sz w:val="18"/>
                <w:szCs w:val="18"/>
              </w:rPr>
              <w:t>Middelen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Pr="00EA3BCE" w:rsidRDefault="009622CB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EA3BCE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 w:rsidRPr="00EA3BCE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8F5BD9" w:rsidRPr="00EA3BCE" w:rsidTr="008F5BD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0E1F" w:rsidRPr="00DA4B5A" w:rsidRDefault="00D50E1F" w:rsidP="00D50E1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4B5A">
              <w:rPr>
                <w:rFonts w:ascii="Arial" w:eastAsia="Times New Roman" w:hAnsi="Arial" w:cs="Arial"/>
                <w:b/>
                <w:sz w:val="18"/>
                <w:szCs w:val="18"/>
              </w:rPr>
              <w:t>De CIDS-doelen slui</w:t>
            </w:r>
            <w:r w:rsidR="005F5404" w:rsidRPr="00DA4B5A">
              <w:rPr>
                <w:rFonts w:ascii="Arial" w:eastAsia="Times New Roman" w:hAnsi="Arial" w:cs="Arial"/>
                <w:b/>
                <w:sz w:val="18"/>
                <w:szCs w:val="18"/>
              </w:rPr>
              <w:t>t</w:t>
            </w:r>
            <w:r w:rsidRPr="00DA4B5A">
              <w:rPr>
                <w:rFonts w:ascii="Arial" w:eastAsia="Times New Roman" w:hAnsi="Arial" w:cs="Arial"/>
                <w:b/>
                <w:sz w:val="18"/>
                <w:szCs w:val="18"/>
              </w:rPr>
              <w:t>en aan op en zijn een vertaling van de relevante  doelen uit de leerlijnen</w:t>
            </w:r>
          </w:p>
          <w:p w:rsidR="00D50E1F" w:rsidRDefault="00D50E1F" w:rsidP="00D50E1F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Zintuigelijke ontwikkeling</w:t>
            </w:r>
          </w:p>
          <w:p w:rsidR="00D50E1F" w:rsidRDefault="00D50E1F" w:rsidP="00D50E1F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Sociaal-emotionele ontwikkeling: zelfbeeld</w:t>
            </w:r>
          </w:p>
          <w:p w:rsidR="00D50E1F" w:rsidRDefault="00D50E1F" w:rsidP="00D50E1F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Sociaal gedrag</w:t>
            </w:r>
          </w:p>
          <w:p w:rsidR="00D50E1F" w:rsidRDefault="00D50E1F" w:rsidP="00D50E1F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Leren </w:t>
            </w:r>
            <w:proofErr w:type="spellStart"/>
            <w:r w:rsidRPr="00C02C3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leren</w:t>
            </w:r>
            <w:proofErr w:type="spellEnd"/>
          </w:p>
          <w:p w:rsidR="00D50E1F" w:rsidRDefault="00D50E1F" w:rsidP="00D50E1F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Omgaan met media en technische hulpmiddelen</w:t>
            </w:r>
          </w:p>
          <w:p w:rsidR="00D50E1F" w:rsidRDefault="00D50E1F" w:rsidP="00D50E1F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Praktische redzaamheid</w:t>
            </w:r>
          </w:p>
          <w:p w:rsidR="00D50E1F" w:rsidRPr="00C02C3F" w:rsidRDefault="00D50E1F" w:rsidP="00D50E1F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Mens en samenleving</w:t>
            </w:r>
          </w:p>
          <w:p w:rsidR="00D50E1F" w:rsidRDefault="00D50E1F" w:rsidP="00D50E1F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Voor leerlingen met een communicatie of auditieve beperking</w:t>
            </w:r>
          </w:p>
          <w:p w:rsidR="00D50E1F" w:rsidRPr="00C02C3F" w:rsidRDefault="00D50E1F" w:rsidP="00D50E1F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Natuur en techniek</w:t>
            </w:r>
          </w:p>
          <w:p w:rsidR="00D50E1F" w:rsidRPr="00C02C3F" w:rsidRDefault="00D50E1F" w:rsidP="00D50E1F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Spel en beweging</w:t>
            </w:r>
          </w:p>
          <w:p w:rsidR="00D50E1F" w:rsidRDefault="00D50E1F" w:rsidP="008F12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0E1F" w:rsidRDefault="00D50E1F" w:rsidP="008F12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1233" w:rsidRDefault="008F1233" w:rsidP="008F12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3.E Eigen identiteit</w:t>
            </w:r>
          </w:p>
          <w:p w:rsidR="00CB3D17" w:rsidRPr="008F1233" w:rsidRDefault="0071046B" w:rsidP="008F12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A3BCE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3.E.1 </w:t>
            </w:r>
            <w:r w:rsidRPr="00EA3B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Het </w:t>
            </w:r>
            <w:proofErr w:type="spellStart"/>
            <w:r w:rsidRPr="00EA3B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naamgebaar</w:t>
            </w:r>
            <w:proofErr w:type="spellEnd"/>
            <w:r w:rsidRPr="00EA3B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: de </w:t>
            </w:r>
            <w:proofErr w:type="spellStart"/>
            <w:r w:rsidRPr="00EA3B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leerl</w:t>
            </w:r>
            <w:r w:rsidR="00CB3D17" w:rsidRPr="00EA3B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ingen</w:t>
            </w:r>
            <w:proofErr w:type="spellEnd"/>
          </w:p>
          <w:p w:rsidR="0071046B" w:rsidRPr="00DA4B5A" w:rsidRDefault="0071046B" w:rsidP="0071046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A4B5A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kennen de functie van het naamgebaar.</w:t>
            </w:r>
          </w:p>
          <w:p w:rsidR="0071046B" w:rsidRPr="00DA4B5A" w:rsidRDefault="0071046B" w:rsidP="0071046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DA4B5A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kunnen vertellen wat de oorsprong van hun eigen naamgebaar is.</w:t>
            </w:r>
          </w:p>
          <w:p w:rsidR="0071046B" w:rsidRPr="00DA4B5A" w:rsidRDefault="0071046B" w:rsidP="0071046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DA4B5A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weten welke elementen onderdeel kunnen zijn van een naamgebaar.</w:t>
            </w:r>
          </w:p>
          <w:p w:rsidR="0071046B" w:rsidRPr="00EA3BCE" w:rsidRDefault="0071046B" w:rsidP="0071046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A4B5A">
              <w:rPr>
                <w:rFonts w:ascii="Arial" w:eastAsia="Times New Roman" w:hAnsi="Arial" w:cs="Arial"/>
                <w:sz w:val="18"/>
                <w:szCs w:val="18"/>
              </w:rPr>
              <w:t>kunnen iemand een passend naamgebaar geven.</w:t>
            </w:r>
          </w:p>
          <w:p w:rsidR="00726413" w:rsidRPr="00EA3BCE" w:rsidRDefault="0071046B" w:rsidP="003A1A7C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EA3BCE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3.E.2 Mij familie: de leerlingen</w:t>
            </w:r>
          </w:p>
          <w:p w:rsidR="0071046B" w:rsidRPr="00EA3BCE" w:rsidRDefault="0071046B" w:rsidP="0071046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A3BC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kunnen hun familie beschrijven aan de hand van foto’s.</w:t>
            </w:r>
          </w:p>
          <w:p w:rsidR="0071046B" w:rsidRPr="00EA3BCE" w:rsidRDefault="0071046B" w:rsidP="0071046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A3BC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kunnen </w:t>
            </w:r>
            <w:r w:rsidRPr="009A189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met pictogrammen aangeven </w:t>
            </w:r>
            <w:r w:rsidRPr="00EA3BC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of hun familieleden doof, slechthorend of horend zijn.</w:t>
            </w:r>
          </w:p>
          <w:p w:rsidR="0071046B" w:rsidRPr="00EA3BCE" w:rsidRDefault="0071046B" w:rsidP="0071046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A4B5A">
              <w:rPr>
                <w:rFonts w:ascii="Arial" w:eastAsia="Times New Roman" w:hAnsi="Arial" w:cs="Arial"/>
                <w:sz w:val="18"/>
                <w:szCs w:val="18"/>
              </w:rPr>
              <w:t>kunnen vertellen hoe hun familieleden communiceren.</w:t>
            </w:r>
          </w:p>
          <w:p w:rsidR="00726413" w:rsidRPr="009A1890" w:rsidRDefault="0071046B" w:rsidP="003A1A7C">
            <w:pPr>
              <w:spacing w:after="0" w:line="240" w:lineRule="auto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EA3BCE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3.E.</w:t>
            </w:r>
            <w:r w:rsidR="003C65FE" w:rsidRPr="00EA3BCE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3</w:t>
            </w:r>
            <w:r w:rsidRPr="00EA3BCE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</w:t>
            </w:r>
            <w:r w:rsidRPr="009A1890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Aan wie vraag je het?</w:t>
            </w:r>
            <w:r w:rsidR="003C65FE" w:rsidRPr="009A1890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De leerlingen </w:t>
            </w:r>
          </w:p>
          <w:p w:rsidR="0071046B" w:rsidRPr="009A1890" w:rsidRDefault="0071046B" w:rsidP="0071046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9A189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lastRenderedPageBreak/>
              <w:t xml:space="preserve">kunnen verschillen benoemen tussen aandacht vragen bij doven/slechthorenden en bij </w:t>
            </w:r>
            <w:proofErr w:type="spellStart"/>
            <w:r w:rsidRPr="009A189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horenden</w:t>
            </w:r>
            <w:proofErr w:type="spellEnd"/>
            <w:r w:rsidRPr="009A189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.</w:t>
            </w:r>
          </w:p>
          <w:p w:rsidR="00726413" w:rsidRPr="009A1890" w:rsidRDefault="0071046B" w:rsidP="0071046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9A189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kunnen horende personen op een adequate manier om aandacht vragen.</w:t>
            </w:r>
          </w:p>
          <w:p w:rsidR="003C65FE" w:rsidRPr="009A1890" w:rsidRDefault="003C65FE" w:rsidP="003C65F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9A189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n-US"/>
              </w:rPr>
              <w:t xml:space="preserve">3.E.4 </w:t>
            </w:r>
            <w:proofErr w:type="spellStart"/>
            <w:r w:rsidRPr="009A189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n-US"/>
              </w:rPr>
              <w:t>Naar</w:t>
            </w:r>
            <w:proofErr w:type="spellEnd"/>
            <w:r w:rsidRPr="009A189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n-US"/>
              </w:rPr>
              <w:t xml:space="preserve"> Bed: de </w:t>
            </w:r>
            <w:proofErr w:type="spellStart"/>
            <w:r w:rsidRPr="009A189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n-US"/>
              </w:rPr>
              <w:t>leerlingen</w:t>
            </w:r>
            <w:proofErr w:type="spellEnd"/>
          </w:p>
          <w:p w:rsidR="003C65FE" w:rsidRPr="009A1890" w:rsidRDefault="003C65FE" w:rsidP="003C65F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9A189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kunnen ervaringen over het donker met elkaar delen.</w:t>
            </w:r>
          </w:p>
          <w:p w:rsidR="003C65FE" w:rsidRPr="009A1890" w:rsidRDefault="003C65FE" w:rsidP="003C65F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9A189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ontdekken dat ze met elkaar kunnen communiceren in het donker.</w:t>
            </w:r>
          </w:p>
          <w:p w:rsidR="003C65FE" w:rsidRPr="00DA4B5A" w:rsidRDefault="003C65FE" w:rsidP="003C65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4B5A">
              <w:rPr>
                <w:rFonts w:ascii="Arial" w:eastAsia="Times New Roman" w:hAnsi="Arial" w:cs="Arial"/>
                <w:sz w:val="18"/>
                <w:szCs w:val="18"/>
              </w:rPr>
              <w:t xml:space="preserve">3.E.5 Ik kan het niet volgen; leerlingen </w:t>
            </w:r>
          </w:p>
          <w:p w:rsidR="003C65FE" w:rsidRPr="00EA3BCE" w:rsidRDefault="003C65FE" w:rsidP="003C65F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A3BC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durven aan te geven wanneer ze de communicatie niet kunnen volgen.</w:t>
            </w:r>
          </w:p>
          <w:p w:rsidR="003C65FE" w:rsidRPr="009A1890" w:rsidRDefault="003C65FE" w:rsidP="003C65F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9A189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weten hoe ze adequaat aan kunnen geven dat ze de communicatie niet kunnen volgen.</w:t>
            </w:r>
          </w:p>
          <w:p w:rsidR="003C65FE" w:rsidRPr="009A1890" w:rsidRDefault="003C65FE" w:rsidP="003C65F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9A189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3.E.6 Gehoorbeperking: leerlingen kunnen</w:t>
            </w:r>
          </w:p>
          <w:p w:rsidR="003C65FE" w:rsidRPr="009A1890" w:rsidRDefault="003C65FE" w:rsidP="003C65F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9A189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kunnen aangeven waar ze moeite mee hebben doordat ze niet goed kunnen horen. </w:t>
            </w:r>
          </w:p>
          <w:p w:rsidR="003C65FE" w:rsidRPr="009A1890" w:rsidRDefault="003C65FE" w:rsidP="003C65F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9A189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kunnen aangeven wat ze goed kunnen ondanks of dankzij hun gehoorbeperking.</w:t>
            </w:r>
          </w:p>
          <w:p w:rsidR="003C65FE" w:rsidRPr="00EA3BCE" w:rsidRDefault="003C65FE" w:rsidP="003C65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:rsidR="003C65FE" w:rsidRPr="00EA3BCE" w:rsidRDefault="003C65FE" w:rsidP="003C65F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EA3BCE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3.H hulpmiddelen en technieken</w:t>
            </w:r>
          </w:p>
          <w:p w:rsidR="003C65FE" w:rsidRPr="00EA3BCE" w:rsidRDefault="003C65FE" w:rsidP="003C65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A3BC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3.H.1 </w:t>
            </w:r>
            <w:proofErr w:type="spellStart"/>
            <w:r w:rsidRPr="00EA3BC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Hoorapparatuur</w:t>
            </w:r>
            <w:proofErr w:type="spellEnd"/>
            <w:r w:rsidRPr="00EA3BC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: leerlingen</w:t>
            </w:r>
          </w:p>
          <w:p w:rsidR="003C65FE" w:rsidRPr="00EA3BCE" w:rsidRDefault="003C65FE" w:rsidP="003C65F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A3BC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kunnen vertellen welke </w:t>
            </w:r>
            <w:proofErr w:type="spellStart"/>
            <w:r w:rsidRPr="00EA3BC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hoorapparatuur</w:t>
            </w:r>
            <w:proofErr w:type="spellEnd"/>
            <w:r w:rsidRPr="00EA3BC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zij gebruiken.</w:t>
            </w:r>
          </w:p>
          <w:p w:rsidR="003C65FE" w:rsidRPr="009A1890" w:rsidRDefault="003C65FE" w:rsidP="003C65F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9A189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kunnen vertellen waar het geluid in de </w:t>
            </w:r>
            <w:proofErr w:type="spellStart"/>
            <w:r w:rsidRPr="009A189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hoorapparatuur</w:t>
            </w:r>
            <w:proofErr w:type="spellEnd"/>
            <w:r w:rsidRPr="009A189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gaat en waar het er weer uit komt.</w:t>
            </w:r>
          </w:p>
          <w:p w:rsidR="003C65FE" w:rsidRPr="009A1890" w:rsidRDefault="003C65FE" w:rsidP="003C65F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9A189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kunnen uitleggen waarom </w:t>
            </w:r>
            <w:proofErr w:type="spellStart"/>
            <w:r w:rsidRPr="009A189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hoorapparatuur</w:t>
            </w:r>
            <w:proofErr w:type="spellEnd"/>
            <w:r w:rsidRPr="009A189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een ingebouwde microfoon heeft en weten dat </w:t>
            </w:r>
            <w:proofErr w:type="spellStart"/>
            <w:r w:rsidRPr="009A189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hoorapparatuur</w:t>
            </w:r>
            <w:proofErr w:type="spellEnd"/>
            <w:r w:rsidRPr="009A189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geluid harder maakt, zodat zij dit beter kunnen horen.</w:t>
            </w:r>
          </w:p>
          <w:p w:rsidR="003C65FE" w:rsidRPr="00EA3BCE" w:rsidRDefault="00CB3D17" w:rsidP="003C65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A3B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3.H.2 </w:t>
            </w:r>
            <w:proofErr w:type="spellStart"/>
            <w:r w:rsidRPr="00EA3B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</w:t>
            </w:r>
            <w:r w:rsidR="003C65FE" w:rsidRPr="00EA3B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antikken</w:t>
            </w:r>
            <w:proofErr w:type="spellEnd"/>
            <w:r w:rsidR="003C65FE" w:rsidRPr="00EA3B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C65FE" w:rsidRPr="00EA3B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en</w:t>
            </w:r>
            <w:proofErr w:type="spellEnd"/>
            <w:r w:rsidR="003C65FE" w:rsidRPr="00EA3B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C65FE" w:rsidRPr="00EA3B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oogcontact</w:t>
            </w:r>
            <w:proofErr w:type="spellEnd"/>
            <w:r w:rsidRPr="00EA3B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EA3BC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leerlingen</w:t>
            </w:r>
            <w:proofErr w:type="spellEnd"/>
          </w:p>
          <w:p w:rsidR="003C65FE" w:rsidRPr="00EA3BCE" w:rsidRDefault="003C65FE" w:rsidP="003C65F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A3BC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kennen verschillende manieren om aandacht te vragen aan doven en slechthorenden, zoals wapperen, aantikken, roepen, boodschappen doorgeven, licht aan/uit doen, stampen.</w:t>
            </w:r>
          </w:p>
          <w:p w:rsidR="003C65FE" w:rsidRPr="009A1890" w:rsidRDefault="003C65FE" w:rsidP="003C65F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9A189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weten op welke plekken zij iemand het beste kunnen aantikken om aandacht te vragen.</w:t>
            </w:r>
          </w:p>
          <w:p w:rsidR="003C65FE" w:rsidRPr="009A1890" w:rsidRDefault="003C65FE" w:rsidP="003C65F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9A189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zijn zich bewust van het belang van het maken van oogcontact.</w:t>
            </w:r>
          </w:p>
          <w:p w:rsidR="003C65FE" w:rsidRPr="00EA3BCE" w:rsidRDefault="003C65FE" w:rsidP="003C65F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EA3BC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3.H.3 Aandacht vragen: leerlingen</w:t>
            </w:r>
          </w:p>
          <w:p w:rsidR="003C65FE" w:rsidRPr="009A1890" w:rsidRDefault="003C65FE" w:rsidP="003C65F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9A189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kunnen verschillen benoemen tussen aandacht vragen bij doven/slechthorenden en bij </w:t>
            </w:r>
            <w:proofErr w:type="spellStart"/>
            <w:r w:rsidRPr="009A189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horenden</w:t>
            </w:r>
            <w:proofErr w:type="spellEnd"/>
            <w:r w:rsidRPr="009A189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.</w:t>
            </w:r>
          </w:p>
          <w:p w:rsidR="003C65FE" w:rsidRPr="00EA3BCE" w:rsidRDefault="003C65FE" w:rsidP="003C65F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A4B5A">
              <w:rPr>
                <w:rFonts w:ascii="Arial" w:eastAsia="Times New Roman" w:hAnsi="Arial" w:cs="Arial"/>
                <w:sz w:val="18"/>
                <w:szCs w:val="18"/>
              </w:rPr>
              <w:t>kunnen horende personen op een adequate manier om aandacht vragen.</w:t>
            </w:r>
          </w:p>
          <w:p w:rsidR="003C65FE" w:rsidRPr="009A1890" w:rsidRDefault="003C65FE" w:rsidP="003C65F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9A189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3.H.4 Smakken en smullen</w:t>
            </w:r>
            <w:r w:rsidR="00CB3D17" w:rsidRPr="009A189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: leerlingen</w:t>
            </w:r>
          </w:p>
          <w:p w:rsidR="003C65FE" w:rsidRPr="009A1890" w:rsidRDefault="003C65FE" w:rsidP="003C65F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9A189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weten wat 'smakken' inhoudt.</w:t>
            </w:r>
          </w:p>
          <w:p w:rsidR="003C65FE" w:rsidRPr="009A1890" w:rsidRDefault="003C65FE" w:rsidP="003C65F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9A189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worden zich bewust van wat ‘boeren’ en 'slurpen' inhoudt.</w:t>
            </w:r>
          </w:p>
          <w:p w:rsidR="003B78E6" w:rsidRPr="007654DF" w:rsidRDefault="003C65FE" w:rsidP="007654D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9A189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kennen de gedragsregels die bij eten en drinken gelden.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F1B" w:rsidRPr="00EA3BCE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 w:rsidRPr="00EA3BCE">
              <w:rPr>
                <w:rFonts w:ascii="Arial" w:eastAsia="MS Mincho" w:hAnsi="Arial" w:cs="Arial"/>
                <w:b/>
                <w:sz w:val="18"/>
                <w:szCs w:val="18"/>
              </w:rPr>
              <w:lastRenderedPageBreak/>
              <w:t>Namen van leerlingen</w:t>
            </w:r>
          </w:p>
          <w:p w:rsidR="002E6F1B" w:rsidRPr="00EA3BCE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E6F1B" w:rsidRPr="00EA3BCE" w:rsidRDefault="002E6F1B" w:rsidP="008F5BD9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EA3BCE">
              <w:rPr>
                <w:rFonts w:ascii="Arial" w:eastAsia="MS Mincho" w:hAnsi="Arial" w:cs="Arial"/>
                <w:b/>
                <w:sz w:val="18"/>
                <w:szCs w:val="18"/>
              </w:rPr>
              <w:t>Materialen</w:t>
            </w:r>
          </w:p>
          <w:p w:rsidR="003C65FE" w:rsidRPr="00EA3BCE" w:rsidRDefault="003C65FE" w:rsidP="003C65FE">
            <w:pPr>
              <w:pStyle w:val="Lijstalinea"/>
              <w:numPr>
                <w:ilvl w:val="0"/>
                <w:numId w:val="6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 w:rsidRPr="00EA3BCE">
              <w:rPr>
                <w:rFonts w:ascii="Arial" w:eastAsia="MS Mincho" w:hAnsi="Arial" w:cs="Arial"/>
                <w:sz w:val="18"/>
                <w:szCs w:val="18"/>
              </w:rPr>
              <w:t>CIDS-3</w:t>
            </w:r>
          </w:p>
          <w:p w:rsidR="002E6F1B" w:rsidRPr="00EA3BCE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E6F1B" w:rsidRPr="00EA3BCE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E6F1B" w:rsidRPr="00EA3BCE" w:rsidRDefault="002E6F1B" w:rsidP="008F5BD9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EA3BCE">
              <w:rPr>
                <w:rFonts w:ascii="Arial" w:eastAsia="MS Mincho" w:hAnsi="Arial" w:cs="Arial"/>
                <w:b/>
                <w:sz w:val="18"/>
                <w:szCs w:val="18"/>
              </w:rPr>
              <w:t>Organisatie</w:t>
            </w:r>
          </w:p>
          <w:p w:rsidR="002E6F1B" w:rsidRPr="00EA3BCE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582C2D" w:rsidRPr="00EA3BCE" w:rsidRDefault="00582C2D" w:rsidP="008F5BD9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EA3BCE">
              <w:rPr>
                <w:rFonts w:ascii="Arial" w:eastAsia="MS Mincho" w:hAnsi="Arial" w:cs="Arial"/>
                <w:b/>
                <w:sz w:val="18"/>
                <w:szCs w:val="18"/>
              </w:rPr>
              <w:t>Leerkr</w:t>
            </w:r>
            <w:r w:rsidR="002E6F1B" w:rsidRPr="00EA3BCE">
              <w:rPr>
                <w:rFonts w:ascii="Arial" w:eastAsia="MS Mincho" w:hAnsi="Arial" w:cs="Arial"/>
                <w:b/>
                <w:sz w:val="18"/>
                <w:szCs w:val="18"/>
              </w:rPr>
              <w:t>a</w:t>
            </w:r>
            <w:r w:rsidRPr="00EA3BCE">
              <w:rPr>
                <w:rFonts w:ascii="Arial" w:eastAsia="MS Mincho" w:hAnsi="Arial" w:cs="Arial"/>
                <w:b/>
                <w:sz w:val="18"/>
                <w:szCs w:val="18"/>
              </w:rPr>
              <w:t>chtaanpak</w:t>
            </w:r>
          </w:p>
          <w:p w:rsidR="00955307" w:rsidRDefault="00955307" w:rsidP="00955307">
            <w:pPr>
              <w:pStyle w:val="Lijstalinea"/>
              <w:numPr>
                <w:ilvl w:val="0"/>
                <w:numId w:val="9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De leerkracht is neutraal en dringt haar/zijn mening niet op.</w:t>
            </w:r>
          </w:p>
          <w:p w:rsidR="002E6F1B" w:rsidRPr="00EA3BCE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582C2D" w:rsidRPr="00EA3BCE" w:rsidRDefault="00582C2D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582C2D" w:rsidRPr="00EA3BCE" w:rsidRDefault="00582C2D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5BD9" w:rsidRPr="00EA3BCE" w:rsidRDefault="000232C0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EA3BCE">
              <w:rPr>
                <w:rFonts w:ascii="Arial" w:hAnsi="Arial" w:cs="Arial"/>
                <w:b/>
                <w:sz w:val="18"/>
                <w:szCs w:val="18"/>
              </w:rPr>
              <w:lastRenderedPageBreak/>
              <w:t>Roosteruren</w:t>
            </w:r>
          </w:p>
          <w:p w:rsidR="000232C0" w:rsidRPr="00EA3BCE" w:rsidRDefault="000232C0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13F21" w:rsidRPr="00EA3BCE" w:rsidRDefault="00D82FD2" w:rsidP="000232C0">
            <w:pPr>
              <w:pStyle w:val="Geenafstand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A3BCE">
              <w:rPr>
                <w:rFonts w:ascii="Arial" w:hAnsi="Arial" w:cs="Arial"/>
                <w:sz w:val="18"/>
                <w:szCs w:val="18"/>
              </w:rPr>
              <w:t xml:space="preserve">10 x 30 minuten </w:t>
            </w:r>
            <w:r w:rsidR="004E7E5C">
              <w:rPr>
                <w:rFonts w:ascii="Arial" w:hAnsi="Arial" w:cs="Arial"/>
                <w:sz w:val="18"/>
                <w:szCs w:val="18"/>
              </w:rPr>
              <w:t>per jaar</w:t>
            </w:r>
          </w:p>
        </w:tc>
      </w:tr>
      <w:tr w:rsidR="008F5BD9" w:rsidRPr="002E6F1B" w:rsidTr="008F5BD9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D9" w:rsidRPr="00CB3D17" w:rsidRDefault="008F5BD9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B3D17">
              <w:rPr>
                <w:rFonts w:ascii="Arial" w:hAnsi="Arial" w:cs="Arial"/>
                <w:b/>
                <w:sz w:val="18"/>
                <w:szCs w:val="18"/>
              </w:rPr>
              <w:lastRenderedPageBreak/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5BD9" w:rsidRPr="002E6F1B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BD9" w:rsidRPr="002E6F1B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BD9" w:rsidRPr="002E6F1B" w:rsidTr="008F5BD9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38" w:rsidRDefault="00DF0638" w:rsidP="00DF06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 intensiever arrangement zie OPP van:</w:t>
            </w:r>
          </w:p>
          <w:p w:rsidR="008F5BD9" w:rsidRPr="002E6F1B" w:rsidRDefault="00DF0638" w:rsidP="00DF06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Voeg namen 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BD9" w:rsidRPr="002E6F1B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BD9" w:rsidRPr="002E6F1B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Pr="002E6F1B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2E6F1B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2E6F1B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RPr="002E6F1B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2E6F1B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Pr="002E6F1B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2E6F1B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2E6F1B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RPr="002E6F1B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2E6F1B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Pr="002E6F1B" w:rsidRDefault="00713955">
      <w:pPr>
        <w:rPr>
          <w:rFonts w:ascii="Arial" w:hAnsi="Arial" w:cs="Arial"/>
        </w:rPr>
      </w:pPr>
    </w:p>
    <w:sectPr w:rsidR="00713955" w:rsidRPr="002E6F1B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B5A" w:rsidRDefault="00DA4B5A" w:rsidP="008F5BD9">
      <w:pPr>
        <w:spacing w:after="0" w:line="240" w:lineRule="auto"/>
      </w:pPr>
      <w:r>
        <w:separator/>
      </w:r>
    </w:p>
  </w:endnote>
  <w:endnote w:type="continuationSeparator" w:id="0">
    <w:p w:rsidR="00DA4B5A" w:rsidRDefault="00DA4B5A" w:rsidP="008F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B5A" w:rsidRDefault="00DA4B5A" w:rsidP="008F5BD9">
      <w:pPr>
        <w:spacing w:after="0" w:line="240" w:lineRule="auto"/>
      </w:pPr>
      <w:r>
        <w:separator/>
      </w:r>
    </w:p>
  </w:footnote>
  <w:footnote w:type="continuationSeparator" w:id="0">
    <w:p w:rsidR="00DA4B5A" w:rsidRDefault="00DA4B5A" w:rsidP="008F5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628A"/>
    <w:multiLevelType w:val="hybridMultilevel"/>
    <w:tmpl w:val="168C7860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B2401"/>
    <w:multiLevelType w:val="hybridMultilevel"/>
    <w:tmpl w:val="6368236E"/>
    <w:lvl w:ilvl="0" w:tplc="0B484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E43DE"/>
    <w:multiLevelType w:val="hybridMultilevel"/>
    <w:tmpl w:val="965CDEE0"/>
    <w:lvl w:ilvl="0" w:tplc="D4DC80C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46D2E"/>
    <w:multiLevelType w:val="hybridMultilevel"/>
    <w:tmpl w:val="7A8855AE"/>
    <w:lvl w:ilvl="0" w:tplc="1A2EAD8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76A6F"/>
    <w:multiLevelType w:val="hybridMultilevel"/>
    <w:tmpl w:val="37482CF6"/>
    <w:lvl w:ilvl="0" w:tplc="24AC2B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41446"/>
    <w:multiLevelType w:val="hybridMultilevel"/>
    <w:tmpl w:val="4EF20A92"/>
    <w:lvl w:ilvl="0" w:tplc="E7EAA2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A6C11"/>
    <w:multiLevelType w:val="hybridMultilevel"/>
    <w:tmpl w:val="0C48A74E"/>
    <w:lvl w:ilvl="0" w:tplc="EE8C2036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72E06"/>
    <w:multiLevelType w:val="hybridMultilevel"/>
    <w:tmpl w:val="AAC6F05E"/>
    <w:lvl w:ilvl="0" w:tplc="ED56A24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232C0"/>
    <w:rsid w:val="0008542D"/>
    <w:rsid w:val="000D08E2"/>
    <w:rsid w:val="000D2F53"/>
    <w:rsid w:val="001C58A6"/>
    <w:rsid w:val="00213C39"/>
    <w:rsid w:val="002538F8"/>
    <w:rsid w:val="002762F3"/>
    <w:rsid w:val="002902E6"/>
    <w:rsid w:val="002D4A18"/>
    <w:rsid w:val="002E6F1B"/>
    <w:rsid w:val="00325BBC"/>
    <w:rsid w:val="003332E6"/>
    <w:rsid w:val="00354B7E"/>
    <w:rsid w:val="003621A7"/>
    <w:rsid w:val="003A1A7C"/>
    <w:rsid w:val="003B0B2E"/>
    <w:rsid w:val="003B78E6"/>
    <w:rsid w:val="003C65FE"/>
    <w:rsid w:val="004A3325"/>
    <w:rsid w:val="004B43B6"/>
    <w:rsid w:val="004E7E5C"/>
    <w:rsid w:val="0053780D"/>
    <w:rsid w:val="00582C2D"/>
    <w:rsid w:val="00593CF0"/>
    <w:rsid w:val="005F5404"/>
    <w:rsid w:val="00660C4D"/>
    <w:rsid w:val="006A3E91"/>
    <w:rsid w:val="006D1C2F"/>
    <w:rsid w:val="006E562B"/>
    <w:rsid w:val="0071046B"/>
    <w:rsid w:val="00713955"/>
    <w:rsid w:val="00726413"/>
    <w:rsid w:val="007654DF"/>
    <w:rsid w:val="007A1586"/>
    <w:rsid w:val="007D24F3"/>
    <w:rsid w:val="008F1233"/>
    <w:rsid w:val="008F5BD9"/>
    <w:rsid w:val="00955307"/>
    <w:rsid w:val="009622CB"/>
    <w:rsid w:val="00977251"/>
    <w:rsid w:val="009A1890"/>
    <w:rsid w:val="00A03019"/>
    <w:rsid w:val="00A94F88"/>
    <w:rsid w:val="00AA2CC0"/>
    <w:rsid w:val="00AB032A"/>
    <w:rsid w:val="00AF5492"/>
    <w:rsid w:val="00B040E6"/>
    <w:rsid w:val="00B3555C"/>
    <w:rsid w:val="00BC3D28"/>
    <w:rsid w:val="00BD38E5"/>
    <w:rsid w:val="00C16094"/>
    <w:rsid w:val="00C943BA"/>
    <w:rsid w:val="00CB3D17"/>
    <w:rsid w:val="00CF28D1"/>
    <w:rsid w:val="00D06094"/>
    <w:rsid w:val="00D50E1F"/>
    <w:rsid w:val="00D82FD2"/>
    <w:rsid w:val="00DA4B5A"/>
    <w:rsid w:val="00DD1E40"/>
    <w:rsid w:val="00DE3A38"/>
    <w:rsid w:val="00DE3DF6"/>
    <w:rsid w:val="00DF0638"/>
    <w:rsid w:val="00E13F21"/>
    <w:rsid w:val="00E43255"/>
    <w:rsid w:val="00E5751A"/>
    <w:rsid w:val="00E745AE"/>
    <w:rsid w:val="00E768E1"/>
    <w:rsid w:val="00EA3BCE"/>
    <w:rsid w:val="00EF2C04"/>
    <w:rsid w:val="00FA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Voetnoottekst">
    <w:name w:val="footnote text"/>
    <w:basedOn w:val="Standaard"/>
    <w:link w:val="VoetnoottekstChar"/>
    <w:semiHidden/>
    <w:rsid w:val="008F5BD9"/>
    <w:pPr>
      <w:spacing w:after="0" w:line="300" w:lineRule="atLeast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F5BD9"/>
    <w:rPr>
      <w:rFonts w:ascii="Verdana" w:eastAsia="Times New Roman" w:hAnsi="Verdana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8F5BD9"/>
    <w:rPr>
      <w:vertAlign w:val="superscript"/>
    </w:rPr>
  </w:style>
  <w:style w:type="paragraph" w:styleId="Lijstalinea">
    <w:name w:val="List Paragraph"/>
    <w:basedOn w:val="Standaard"/>
    <w:uiPriority w:val="34"/>
    <w:qFormat/>
    <w:rsid w:val="008F5BD9"/>
    <w:pPr>
      <w:ind w:left="720"/>
      <w:contextualSpacing/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71046B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710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Voetnoottekst">
    <w:name w:val="footnote text"/>
    <w:basedOn w:val="Standaard"/>
    <w:link w:val="VoetnoottekstChar"/>
    <w:semiHidden/>
    <w:rsid w:val="008F5BD9"/>
    <w:pPr>
      <w:spacing w:after="0" w:line="300" w:lineRule="atLeast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F5BD9"/>
    <w:rPr>
      <w:rFonts w:ascii="Verdana" w:eastAsia="Times New Roman" w:hAnsi="Verdana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8F5BD9"/>
    <w:rPr>
      <w:vertAlign w:val="superscript"/>
    </w:rPr>
  </w:style>
  <w:style w:type="paragraph" w:styleId="Lijstalinea">
    <w:name w:val="List Paragraph"/>
    <w:basedOn w:val="Standaard"/>
    <w:uiPriority w:val="34"/>
    <w:qFormat/>
    <w:rsid w:val="008F5BD9"/>
    <w:pPr>
      <w:ind w:left="720"/>
      <w:contextualSpacing/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71046B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710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40072F7F</Template>
  <TotalTime>20</TotalTime>
  <Pages>3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Fortgens, Connie</cp:lastModifiedBy>
  <cp:revision>11</cp:revision>
  <dcterms:created xsi:type="dcterms:W3CDTF">2012-11-12T10:16:00Z</dcterms:created>
  <dcterms:modified xsi:type="dcterms:W3CDTF">2015-11-03T12:40:00Z</dcterms:modified>
</cp:coreProperties>
</file>