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20C04" w:rsidRDefault="00E20C04" w:rsidP="00E20C04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067DAC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Pr="00E7516E" w:rsidRDefault="002538F8" w:rsidP="00067DAC">
      <w:pPr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54B7E">
        <w:rPr>
          <w:rFonts w:ascii="Arial" w:hAnsi="Arial" w:cs="Arial"/>
          <w:b/>
          <w:sz w:val="32"/>
          <w:szCs w:val="28"/>
        </w:rPr>
        <w:t xml:space="preserve"> </w:t>
      </w:r>
      <w:r w:rsidR="00067DAC">
        <w:rPr>
          <w:rFonts w:ascii="Arial" w:hAnsi="Arial" w:cs="Arial"/>
          <w:b/>
          <w:sz w:val="28"/>
          <w:szCs w:val="28"/>
        </w:rPr>
        <w:t>G</w:t>
      </w:r>
      <w:r w:rsidR="00E7516E" w:rsidRPr="00E7516E">
        <w:rPr>
          <w:rFonts w:ascii="Arial" w:hAnsi="Arial" w:cs="Arial"/>
          <w:b/>
          <w:sz w:val="28"/>
          <w:szCs w:val="28"/>
        </w:rPr>
        <w:t xml:space="preserve">evorderd + basis </w:t>
      </w:r>
      <w:r w:rsidRPr="00E7516E">
        <w:rPr>
          <w:rFonts w:ascii="Arial" w:hAnsi="Arial" w:cs="Arial"/>
          <w:b/>
          <w:sz w:val="28"/>
          <w:szCs w:val="28"/>
        </w:rPr>
        <w:t xml:space="preserve">groep </w:t>
      </w:r>
      <w:r w:rsidR="00E7516E" w:rsidRPr="00E7516E">
        <w:rPr>
          <w:rFonts w:ascii="Arial" w:hAnsi="Arial" w:cs="Arial"/>
          <w:b/>
          <w:sz w:val="28"/>
          <w:szCs w:val="28"/>
        </w:rPr>
        <w:t>6</w:t>
      </w:r>
    </w:p>
    <w:p w:rsidR="000D08E2" w:rsidRPr="002538F8" w:rsidRDefault="000D08E2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RPr="002E6F1B" w:rsidTr="00354B7E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E91" w:rsidRPr="002E6F1B" w:rsidTr="00354B7E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RPr="002E6F1B" w:rsidTr="00E7516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8</w:t>
            </w:r>
          </w:p>
        </w:tc>
      </w:tr>
      <w:tr w:rsidR="006A3E91" w:rsidRPr="002E6F1B" w:rsidTr="00F4441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bookmarkStart w:id="0" w:name="_GoBack" w:colFirst="8" w:colLast="8"/>
            <w:r w:rsidRPr="002E6F1B">
              <w:rPr>
                <w:rFonts w:ascii="Arial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2E6F1B" w:rsidRDefault="00411D6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6</w:t>
            </w: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F4441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411D6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CIDS 6</w:t>
            </w: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6A3E91" w:rsidRPr="002E6F1B" w:rsidTr="007D24F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2E6F1B">
              <w:rPr>
                <w:rFonts w:ascii="Arial" w:hAnsi="Arial" w:cs="Arial"/>
              </w:rPr>
              <w:t>PrO</w:t>
            </w:r>
            <w:proofErr w:type="spellEnd"/>
            <w:r w:rsidRPr="002E6F1B">
              <w:rPr>
                <w:rFonts w:ascii="Arial" w:hAnsi="Arial" w:cs="Arial"/>
              </w:rP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8A149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Pr="002E6F1B" w:rsidRDefault="006A3E91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Pr="002E6F1B" w:rsidRDefault="00DD1E40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ED22D7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D22D7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4E3C33">
              <w:rPr>
                <w:rFonts w:ascii="Arial" w:hAnsi="Arial" w:cs="Arial"/>
                <w:b/>
                <w:sz w:val="18"/>
                <w:szCs w:val="18"/>
              </w:rPr>
              <w:t>: leerlijn</w:t>
            </w:r>
            <w:r w:rsidR="00372303">
              <w:rPr>
                <w:rFonts w:ascii="Arial" w:hAnsi="Arial" w:cs="Arial"/>
                <w:b/>
                <w:sz w:val="18"/>
                <w:szCs w:val="18"/>
              </w:rPr>
              <w:t xml:space="preserve"> niveau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84135F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35F" w:rsidRPr="00067DAC" w:rsidRDefault="0084135F" w:rsidP="0084135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7DAC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424FBD" w:rsidRPr="00067DAC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067DAC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Leren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</w:t>
            </w:r>
            <w:proofErr w:type="spellEnd"/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84135F" w:rsidRPr="00ED22D7" w:rsidRDefault="0084135F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84135F" w:rsidRPr="00ED22D7" w:rsidRDefault="0084135F" w:rsidP="00E7516E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84135F" w:rsidRPr="00ED22D7" w:rsidRDefault="0084135F" w:rsidP="00E7516E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E7516E" w:rsidRPr="00ED22D7" w:rsidRDefault="00E7516E" w:rsidP="00E7516E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6.B Burgerschap</w:t>
            </w:r>
          </w:p>
          <w:p w:rsidR="00E7516E" w:rsidRPr="00ED22D7" w:rsidRDefault="00E7516E" w:rsidP="00E7516E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6.B1 De baas in de stad</w:t>
            </w:r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aangeven wat ze graag zouden willen om een ideale omgeving voor doven en slechthorenden te creëren.</w:t>
            </w:r>
          </w:p>
          <w:p w:rsidR="00E7516E" w:rsidRPr="00ED22D7" w:rsidRDefault="00E7516E" w:rsidP="00E7516E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6.B2 Deelname aan de maatschappij</w:t>
            </w:r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benoemen manieren om hun eigen woonomgeving toegankelijker te maken voor doven en slechthorenden.</w:t>
            </w:r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realistische oplossingen bedenken om doven en slechthorenden optimaal te laten deelnemen aan de maatschappij.</w:t>
            </w:r>
          </w:p>
          <w:p w:rsidR="0084135F" w:rsidRPr="00ED22D7" w:rsidRDefault="0084135F" w:rsidP="0084135F">
            <w:pPr>
              <w:spacing w:after="0" w:line="240" w:lineRule="auto"/>
              <w:ind w:left="78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E7516E" w:rsidRPr="00ED22D7" w:rsidRDefault="00E7516E" w:rsidP="00E7516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D22D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6.C </w:t>
            </w:r>
            <w:proofErr w:type="spellStart"/>
            <w:r w:rsidRPr="00ED22D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Communicatie</w:t>
            </w:r>
            <w:proofErr w:type="spellEnd"/>
          </w:p>
          <w:p w:rsidR="00E7516E" w:rsidRPr="00ED22D7" w:rsidRDefault="00E7516E" w:rsidP="00E7516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6.C1Verschillende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stijlen</w:t>
            </w:r>
            <w:proofErr w:type="spellEnd"/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 xml:space="preserve">weten dat mensen een eigen stijl van gebaren hebben in de NGT en/of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NmG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zich een mening vormen over de verschillende stijlen.</w:t>
            </w:r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welke persoon zij prettig of mooi vinden gebaren.</w:t>
            </w:r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aangeven hoe ze mensen kunnen vragen om hun stijl van gebaren aan te passen als ze het niet goed kunnen volgen.</w:t>
            </w:r>
          </w:p>
          <w:p w:rsidR="00E7516E" w:rsidRPr="00ED22D7" w:rsidRDefault="00E7516E" w:rsidP="00E7516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6.C2 Gebarenstijl herkennen</w:t>
            </w:r>
          </w:p>
          <w:p w:rsidR="00E7516E" w:rsidRPr="00ED22D7" w:rsidRDefault="00E7516E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mensen herkennen aan hun gebarenstijl.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6.E eigen identiteit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6.E1 Wat vind ik prettig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aangeven wanneer zij hun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hoorapparatuur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of CI gebruiken.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vertellen hoe ze zich met en zonder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hoorapparatuur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of CI voelen.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 naar elkaars mening luisteren.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respect tonen voor elkaar.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6.E2 De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Geldrhorst</w:t>
            </w:r>
            <w:proofErr w:type="spellEnd"/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de Gelderhorst een wooncomplex is voor dove en ernstig slechthorende ouderen.</w:t>
            </w:r>
          </w:p>
          <w:p w:rsidR="006D64CD" w:rsidRPr="00ED22D7" w:rsidRDefault="006D64CD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 xml:space="preserve">weten dat ouderen in de Gelderhorst zelfstandig kunnen </w:t>
            </w: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wonen, of in het verzorgingshuis.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het personeel in de Gelderhorst in de NGT kan communiceren of heel duidelijk kan articuleren en gewend is om met doven en ernstig slechthorenden om te gaan.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beargumenteren waarom ze later wel of niet op de Gelderhorst zouden willen wonen.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6.E3 Het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leren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van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taal</w:t>
            </w:r>
            <w:proofErr w:type="spellEnd"/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wat het verschil is tussen doof, ernstig slechthorend en slechthorend.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mensen op verschillende leeftijd doof/slechthorend kunnen worden.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slechthorenden en doven de Nederlandse taal anders leren dan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horenden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enkele factoren noemen die van invloed zijn op het leren van de Nederlandse taal.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6.E4 Smoesjes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enkele situaties noemen waarin zij hun doof- of slechthorendheid als smoes gebruiken.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de gevolgen inschatten, wanneer zij misbruik van hun doof- of slechthorendheid maken.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6.E5 Gebruikt worden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sommige mensen smoesjes gebruiken om iets van een doof of slechthorend persoon gedaan te krijgen. 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echte vrienden hen niet zullen gebruiken. 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oplossingen bedenken om zichzelf te beschermen tegen ‘gebruikt worden’.</w:t>
            </w:r>
          </w:p>
          <w:p w:rsidR="006D64CD" w:rsidRPr="00067DAC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6.G Geschiedenis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6.G1 </w:t>
            </w:r>
            <w:r w:rsidRPr="00ED22D7">
              <w:rPr>
                <w:rFonts w:ascii="Arial" w:hAnsi="Arial" w:cs="Arial"/>
                <w:sz w:val="18"/>
                <w:szCs w:val="18"/>
              </w:rPr>
              <w:t xml:space="preserve">Henri Daniel </w:t>
            </w:r>
            <w:proofErr w:type="spellStart"/>
            <w:r w:rsidRPr="00ED22D7">
              <w:rPr>
                <w:rFonts w:ascii="Arial" w:hAnsi="Arial" w:cs="Arial"/>
                <w:sz w:val="18"/>
                <w:szCs w:val="18"/>
              </w:rPr>
              <w:t>Guyot</w:t>
            </w:r>
            <w:proofErr w:type="spellEnd"/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weten in waar, wanneer en door en voor wie de eerste dovenschool in Nederland is opgericht.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6.G2 Scholen voor doven en slechthorenden vroeger en nu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waar en waarom de verschillende scholen in Nederland voor doven en slechthorenden als eerste zijn ontstaan.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globaal wat de geschiedenis van hun eigen school is (als ze naar een school voor doven en slechthorenden gaan).</w:t>
            </w:r>
          </w:p>
          <w:p w:rsidR="006D64CD" w:rsidRPr="00ED22D7" w:rsidRDefault="006D64CD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weten dat doven en slechthorenden nu ook naar het regulier onderwijs gaan en waarom.</w:t>
            </w: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6D64CD" w:rsidRPr="00ED22D7" w:rsidRDefault="006D64CD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6.H Hulpmiddelen en technieken</w:t>
            </w:r>
          </w:p>
          <w:p w:rsidR="00ED22D7" w:rsidRPr="00ED22D7" w:rsidRDefault="00ED22D7" w:rsidP="006D64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6.H1 Een tolk aanvragen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ze een tolk bij hobby’s en sport kunnen inzetten. 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wat ze moeten doen om een tolk te regelen. 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weten dat ze recht hebben op 30 tolkuren voor hun privéleven.</w:t>
            </w:r>
          </w:p>
          <w:p w:rsidR="00ED22D7" w:rsidRPr="00ED22D7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6.H2 Evenwicht in het verkeer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veel doven en slechthorenden te maken kunnen hebben met een evenwichtsstoornis.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hoe een evenwichtsstoornis veroorzaakt wordt.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gevaarlijke situaties door de evenwichtsstoornis voor doven en slechthorenden in het verkeer benoemen.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welk (extra) risico ze als dove/slechthorende in het verkeer lopen en hoe ze dit kunnen compenseren.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weten hoe zij ondanks hun doofheid of slechthorendheid veilig aan het verkeer kunnen deelnemen.</w:t>
            </w:r>
          </w:p>
          <w:p w:rsidR="00ED22D7" w:rsidRPr="00ED22D7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6.H3 Fietsborden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er borden zijn waarmee doven en slechthorenden andere verkeersdeelnemers kunnen waarschuwen.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een bord op de fiets de veiligheid in het verkeer vergroot.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waarom ze wel of niet zo’n bord op de fiets willen.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een eigen ontwerp maken van een waarschuwingsbord.</w:t>
            </w:r>
          </w:p>
          <w:p w:rsidR="00ED22D7" w:rsidRPr="00067DAC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D22D7" w:rsidRPr="00ED22D7" w:rsidRDefault="00ED22D7" w:rsidP="00ED22D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>6.K Kunst, sport, cultuur en vrije tijd</w:t>
            </w:r>
          </w:p>
          <w:p w:rsidR="00ED22D7" w:rsidRPr="00ED22D7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6.K1+2 De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leesvertelwedstrijd</w:t>
            </w:r>
            <w:proofErr w:type="spellEnd"/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wat de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Leesvertelwedstrijd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inhoudt en voor wie deze wordt georganiseerd. 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wie de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Leesvertelwedstrijd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organiseert en waar deze dit jaar plaats vindt.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welke voorbereiding aan de </w:t>
            </w:r>
            <w:proofErr w:type="spellStart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leesvertelwedstrijd</w:t>
            </w:r>
            <w:proofErr w:type="spellEnd"/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vooraf gaat. 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weten waar de jury de vertellers op beoordeelt.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 xml:space="preserve">weten wat er bij een </w:t>
            </w:r>
            <w:proofErr w:type="spellStart"/>
            <w:r w:rsidRPr="00ED22D7">
              <w:rPr>
                <w:rFonts w:ascii="Arial" w:hAnsi="Arial" w:cs="Arial"/>
                <w:sz w:val="18"/>
                <w:szCs w:val="18"/>
              </w:rPr>
              <w:t>Leesvertelwedstrijd</w:t>
            </w:r>
            <w:proofErr w:type="spellEnd"/>
            <w:r w:rsidRPr="00ED22D7">
              <w:rPr>
                <w:rFonts w:ascii="Arial" w:hAnsi="Arial" w:cs="Arial"/>
                <w:sz w:val="18"/>
                <w:szCs w:val="18"/>
              </w:rPr>
              <w:t xml:space="preserve"> gebeurt.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 xml:space="preserve">weten wie er bij een </w:t>
            </w:r>
            <w:proofErr w:type="spellStart"/>
            <w:r w:rsidRPr="00ED22D7">
              <w:rPr>
                <w:rFonts w:ascii="Arial" w:hAnsi="Arial" w:cs="Arial"/>
                <w:sz w:val="18"/>
                <w:szCs w:val="18"/>
              </w:rPr>
              <w:t>Leesvertelwedstrijd</w:t>
            </w:r>
            <w:proofErr w:type="spellEnd"/>
            <w:r w:rsidRPr="00ED22D7">
              <w:rPr>
                <w:rFonts w:ascii="Arial" w:hAnsi="Arial" w:cs="Arial"/>
                <w:sz w:val="18"/>
                <w:szCs w:val="18"/>
              </w:rPr>
              <w:t xml:space="preserve"> gaan kijken.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 xml:space="preserve">kunnen vertellen wat ze van de </w:t>
            </w:r>
            <w:proofErr w:type="spellStart"/>
            <w:r w:rsidRPr="00ED22D7">
              <w:rPr>
                <w:rFonts w:ascii="Arial" w:hAnsi="Arial" w:cs="Arial"/>
                <w:sz w:val="18"/>
                <w:szCs w:val="18"/>
              </w:rPr>
              <w:t>Leesvertelwedstrijd</w:t>
            </w:r>
            <w:proofErr w:type="spellEnd"/>
            <w:r w:rsidRPr="00ED22D7">
              <w:rPr>
                <w:rFonts w:ascii="Arial" w:hAnsi="Arial" w:cs="Arial"/>
                <w:sz w:val="18"/>
                <w:szCs w:val="18"/>
              </w:rPr>
              <w:t xml:space="preserve"> vinden. 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 xml:space="preserve">kunnen argumenten noemen om hun (horende) ouders over te halen mee te gaan naar de </w:t>
            </w:r>
            <w:proofErr w:type="spellStart"/>
            <w:r w:rsidRPr="00ED22D7">
              <w:rPr>
                <w:rFonts w:ascii="Arial" w:hAnsi="Arial" w:cs="Arial"/>
                <w:sz w:val="18"/>
                <w:szCs w:val="18"/>
              </w:rPr>
              <w:t>Leesvertelwedstrijd</w:t>
            </w:r>
            <w:proofErr w:type="spellEnd"/>
            <w:r w:rsidRPr="00ED22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2D7" w:rsidRPr="00ED22D7" w:rsidRDefault="00ED22D7" w:rsidP="00ED2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>6.K3 +4 Vakantie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wat zij van de zomervakantie vinden.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hoe belangrijk zij contact met andere doven of slechthorenden vinden.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weten dat het vakantiegevoel mede afhankelijk is van de manier waarop ze die zelf invullen.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 xml:space="preserve">weten dat er speciale vakanties worden georganiseerd voor dove en slechthorende kinderen. </w:t>
            </w:r>
          </w:p>
          <w:p w:rsidR="00ED22D7" w:rsidRPr="00ED22D7" w:rsidRDefault="00ED22D7" w:rsidP="00ED22D7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>kunnen vertellen waarom zij wel of niet zo'n vakantie zouden willen houden.</w:t>
            </w:r>
          </w:p>
          <w:p w:rsidR="00ED22D7" w:rsidRPr="00ED22D7" w:rsidRDefault="00ED22D7" w:rsidP="00ED2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22D7">
              <w:rPr>
                <w:rFonts w:ascii="Arial" w:hAnsi="Arial" w:cs="Arial"/>
                <w:sz w:val="18"/>
                <w:szCs w:val="18"/>
              </w:rPr>
              <w:t>6.K5 Kunstwerk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dat een kunstwerk met handvormen of gebaren dove en slechthorende mensen aanspreekt.</w:t>
            </w:r>
          </w:p>
          <w:p w:rsidR="00ED22D7" w:rsidRPr="00ED22D7" w:rsidRDefault="00ED22D7" w:rsidP="00ED22D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kunnen zelf een kunstwerk maken met behulp van handvormen of gebaren.</w:t>
            </w:r>
          </w:p>
          <w:p w:rsidR="00ED22D7" w:rsidRPr="00ED22D7" w:rsidRDefault="00ED22D7" w:rsidP="00ED22D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D22D7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6.K6 Muzikale kunst</w:t>
            </w:r>
          </w:p>
          <w:p w:rsidR="00ED22D7" w:rsidRPr="008A1490" w:rsidRDefault="00ED22D7" w:rsidP="00ED22D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67DAC">
              <w:rPr>
                <w:rFonts w:ascii="Arial" w:eastAsia="Times New Roman" w:hAnsi="Arial" w:cs="Arial"/>
                <w:sz w:val="18"/>
                <w:szCs w:val="18"/>
              </w:rPr>
              <w:t>weten dat er middelen en mogelijkheden zijn om als dove/slechthorende muziek te ervaren.</w:t>
            </w:r>
          </w:p>
          <w:p w:rsidR="008A1490" w:rsidRPr="00ED22D7" w:rsidRDefault="008A1490" w:rsidP="008A149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84135F" w:rsidRDefault="0084135F" w:rsidP="0084135F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CIDS-6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84135F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84135F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84135F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6B4815" w:rsidRDefault="006B4815" w:rsidP="006B4815">
            <w:pPr>
              <w:pStyle w:val="Lijstalinea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84135F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84135F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84135F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84135F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Pr="0084135F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7516E" w:rsidRPr="0084135F" w:rsidRDefault="00E7516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4135F">
              <w:rPr>
                <w:rFonts w:ascii="Arial" w:hAnsi="Arial" w:cs="Arial"/>
                <w:sz w:val="18"/>
                <w:szCs w:val="18"/>
              </w:rPr>
              <w:t>20 x 30 minuten per jaar</w:t>
            </w:r>
          </w:p>
          <w:p w:rsidR="00411D60" w:rsidRDefault="00411D60" w:rsidP="00411D6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1D60" w:rsidRDefault="00411D60" w:rsidP="00411D6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Is een onderdeel van de lessen NGT</w:t>
            </w:r>
          </w:p>
          <w:p w:rsidR="00411D60" w:rsidRDefault="00411D60" w:rsidP="00411D6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SEV</w:t>
            </w:r>
          </w:p>
          <w:p w:rsidR="00E13F21" w:rsidRPr="0084135F" w:rsidRDefault="00411D60" w:rsidP="00411D6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Haal weg wat niet van toepassing is!!!</w:t>
            </w:r>
          </w:p>
        </w:tc>
      </w:tr>
      <w:tr w:rsidR="008F5BD9" w:rsidRPr="0084135F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84135F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9B" w:rsidRDefault="00A1379B" w:rsidP="00A137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84135F" w:rsidRDefault="00A1379B" w:rsidP="00A137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84135F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84135F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84135F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135F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84135F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84135F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84135F" w:rsidRDefault="00713955">
      <w:pPr>
        <w:rPr>
          <w:rFonts w:ascii="Arial" w:hAnsi="Arial" w:cs="Arial"/>
          <w:sz w:val="18"/>
          <w:szCs w:val="18"/>
        </w:rPr>
      </w:pPr>
    </w:p>
    <w:sectPr w:rsidR="00713955" w:rsidRPr="0084135F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CD" w:rsidRDefault="006D64CD" w:rsidP="008F5BD9">
      <w:pPr>
        <w:spacing w:after="0" w:line="240" w:lineRule="auto"/>
      </w:pPr>
      <w:r>
        <w:separator/>
      </w:r>
    </w:p>
  </w:endnote>
  <w:endnote w:type="continuationSeparator" w:id="0">
    <w:p w:rsidR="006D64CD" w:rsidRDefault="006D64CD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CD" w:rsidRDefault="006D64CD" w:rsidP="008F5BD9">
      <w:pPr>
        <w:spacing w:after="0" w:line="240" w:lineRule="auto"/>
      </w:pPr>
      <w:r>
        <w:separator/>
      </w:r>
    </w:p>
  </w:footnote>
  <w:footnote w:type="continuationSeparator" w:id="0">
    <w:p w:rsidR="006D64CD" w:rsidRDefault="006D64CD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1BF3"/>
    <w:multiLevelType w:val="hybridMultilevel"/>
    <w:tmpl w:val="6BF4ED70"/>
    <w:lvl w:ilvl="0" w:tplc="0413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76A6F"/>
    <w:multiLevelType w:val="hybridMultilevel"/>
    <w:tmpl w:val="37482CF6"/>
    <w:lvl w:ilvl="0" w:tplc="24AC2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67DAC"/>
    <w:rsid w:val="0008542D"/>
    <w:rsid w:val="000D08E2"/>
    <w:rsid w:val="00140F01"/>
    <w:rsid w:val="00213C39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72303"/>
    <w:rsid w:val="003A1A7C"/>
    <w:rsid w:val="00411D60"/>
    <w:rsid w:val="00424FBD"/>
    <w:rsid w:val="004A3325"/>
    <w:rsid w:val="004E3C33"/>
    <w:rsid w:val="0053780D"/>
    <w:rsid w:val="00582C2D"/>
    <w:rsid w:val="00593CF0"/>
    <w:rsid w:val="00660C4D"/>
    <w:rsid w:val="006A3E91"/>
    <w:rsid w:val="006B4815"/>
    <w:rsid w:val="006D1C2F"/>
    <w:rsid w:val="006D64CD"/>
    <w:rsid w:val="006E562B"/>
    <w:rsid w:val="00713955"/>
    <w:rsid w:val="00726413"/>
    <w:rsid w:val="007A1586"/>
    <w:rsid w:val="007D24F3"/>
    <w:rsid w:val="007F155B"/>
    <w:rsid w:val="0084135F"/>
    <w:rsid w:val="008A1490"/>
    <w:rsid w:val="008F5BD9"/>
    <w:rsid w:val="009622CB"/>
    <w:rsid w:val="00977251"/>
    <w:rsid w:val="00A1379B"/>
    <w:rsid w:val="00AB032A"/>
    <w:rsid w:val="00B2062A"/>
    <w:rsid w:val="00B3555C"/>
    <w:rsid w:val="00BC3D28"/>
    <w:rsid w:val="00BD38E5"/>
    <w:rsid w:val="00BD6A97"/>
    <w:rsid w:val="00C16094"/>
    <w:rsid w:val="00C943BA"/>
    <w:rsid w:val="00CF28D1"/>
    <w:rsid w:val="00D06094"/>
    <w:rsid w:val="00DD1E40"/>
    <w:rsid w:val="00DD5341"/>
    <w:rsid w:val="00DE3A38"/>
    <w:rsid w:val="00DE3DF6"/>
    <w:rsid w:val="00E13F21"/>
    <w:rsid w:val="00E20C04"/>
    <w:rsid w:val="00E5751A"/>
    <w:rsid w:val="00E745AE"/>
    <w:rsid w:val="00E7516E"/>
    <w:rsid w:val="00E768E1"/>
    <w:rsid w:val="00ED22D7"/>
    <w:rsid w:val="00EF2C04"/>
    <w:rsid w:val="00F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88331D8E</Template>
  <TotalTime>20</TotalTime>
  <Pages>4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16</cp:revision>
  <dcterms:created xsi:type="dcterms:W3CDTF">2012-11-06T11:02:00Z</dcterms:created>
  <dcterms:modified xsi:type="dcterms:W3CDTF">2015-11-03T12:42:00Z</dcterms:modified>
</cp:coreProperties>
</file>