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B" w:rsidRDefault="0098495B" w:rsidP="0098495B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D42548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Pr="00E7516E" w:rsidRDefault="00D42548" w:rsidP="00D42548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C12B7">
        <w:rPr>
          <w:rFonts w:ascii="Arial" w:hAnsi="Arial" w:cs="Arial"/>
          <w:b/>
          <w:sz w:val="28"/>
          <w:szCs w:val="28"/>
        </w:rPr>
        <w:t>inimum</w:t>
      </w:r>
      <w:r>
        <w:rPr>
          <w:rFonts w:ascii="Arial" w:hAnsi="Arial" w:cs="Arial"/>
          <w:b/>
          <w:sz w:val="28"/>
          <w:szCs w:val="28"/>
        </w:rPr>
        <w:t xml:space="preserve"> en praktijk</w:t>
      </w:r>
      <w:r w:rsidR="00E7516E" w:rsidRPr="00E7516E">
        <w:rPr>
          <w:rFonts w:ascii="Arial" w:hAnsi="Arial" w:cs="Arial"/>
          <w:b/>
          <w:sz w:val="28"/>
          <w:szCs w:val="28"/>
        </w:rPr>
        <w:t xml:space="preserve"> </w:t>
      </w:r>
      <w:r w:rsidR="002538F8" w:rsidRPr="00E7516E">
        <w:rPr>
          <w:rFonts w:ascii="Arial" w:hAnsi="Arial" w:cs="Arial"/>
          <w:b/>
          <w:sz w:val="28"/>
          <w:szCs w:val="28"/>
        </w:rPr>
        <w:t xml:space="preserve">groep </w:t>
      </w:r>
      <w:r w:rsidR="007C12B7">
        <w:rPr>
          <w:rFonts w:ascii="Arial" w:hAnsi="Arial" w:cs="Arial"/>
          <w:b/>
          <w:sz w:val="28"/>
          <w:szCs w:val="28"/>
        </w:rPr>
        <w:t>8</w:t>
      </w:r>
    </w:p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7C12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7C12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D6CCC">
            <w:pPr>
              <w:pStyle w:val="Geenafstand"/>
              <w:tabs>
                <w:tab w:val="left" w:pos="8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3E91" w:rsidRPr="002E6F1B" w:rsidTr="007C12B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3D6CCC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3D6CCC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3D6CCC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2F2F2"/>
          </w:tcPr>
          <w:p w:rsidR="006A3E91" w:rsidRPr="002E6F1B" w:rsidRDefault="003D6CCC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3E91" w:rsidRPr="002E6F1B" w:rsidTr="00652D3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10" w:colLast="10"/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3D6CCC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A3E91" w:rsidRPr="002E6F1B" w:rsidTr="00652D3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C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C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F1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335BB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335BB" w:rsidP="003D6CCC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0"/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ED22D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D22D7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D42548">
              <w:rPr>
                <w:rFonts w:ascii="Arial" w:hAnsi="Arial" w:cs="Arial"/>
                <w:b/>
                <w:sz w:val="18"/>
                <w:szCs w:val="18"/>
              </w:rPr>
              <w:t xml:space="preserve"> uit de </w:t>
            </w:r>
            <w:r w:rsidR="001E5E31">
              <w:rPr>
                <w:rFonts w:ascii="Arial" w:hAnsi="Arial" w:cs="Arial"/>
                <w:b/>
                <w:sz w:val="18"/>
                <w:szCs w:val="18"/>
              </w:rPr>
              <w:t>leerlijn niveau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84135F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5F" w:rsidRPr="003D6CCC" w:rsidRDefault="0084135F" w:rsidP="0084135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CCC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424FBD" w:rsidRPr="003D6CCC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3D6CCC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84135F" w:rsidRPr="00ED22D7" w:rsidRDefault="0084135F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4135F" w:rsidRPr="00ED22D7" w:rsidRDefault="0084135F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E7516E" w:rsidRPr="00BE7C08" w:rsidRDefault="00E7516E" w:rsidP="00E7516E">
            <w:pPr>
              <w:spacing w:after="0" w:line="240" w:lineRule="auto"/>
              <w:rPr>
                <w:rFonts w:ascii="Arial" w:eastAsia="MS Mincho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MS Mincho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6.B Burgerschap</w:t>
            </w:r>
          </w:p>
          <w:p w:rsidR="00E7516E" w:rsidRPr="00BE7C08" w:rsidRDefault="00E7516E" w:rsidP="00E7516E">
            <w:p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6.B1 De baas in de stad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wat ze graag zouden willen om een ideale omgeving voor doven en slechthorenden te creëren.</w:t>
            </w:r>
          </w:p>
          <w:p w:rsidR="00E7516E" w:rsidRPr="00BE7C08" w:rsidRDefault="00E7516E" w:rsidP="00E7516E">
            <w:p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6.B2 Deelname aan de maatschappij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benoemen manieren om hun eigen woonomgeving toegankelijker te maken voor doven en slechthorenden.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realistische oplossingen bedenken om doven en slechthorenden optimaal te laten deelnemen aan de maatschappij.</w:t>
            </w:r>
          </w:p>
          <w:p w:rsidR="0084135F" w:rsidRPr="00BE7C08" w:rsidRDefault="0084135F" w:rsidP="0084135F">
            <w:pPr>
              <w:spacing w:after="0" w:line="240" w:lineRule="auto"/>
              <w:ind w:left="786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E7516E" w:rsidRPr="00BE7C08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 w:rsidRPr="00BE7C0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6.C </w:t>
            </w:r>
            <w:proofErr w:type="spellStart"/>
            <w:r w:rsidRPr="00BE7C0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n-US"/>
              </w:rPr>
              <w:t>Communicatie</w:t>
            </w:r>
            <w:proofErr w:type="spellEnd"/>
          </w:p>
          <w:p w:rsidR="00E7516E" w:rsidRPr="00BE7C08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6.C1Verschillende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stijlen</w:t>
            </w:r>
            <w:proofErr w:type="spellEnd"/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mensen een eigen stijl van gebaren hebben in de NGT en/of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NmG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zich een mening vormen over de verschillende stijlen.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kunnen aangeven welke persoon zij prettig of mooi vinden gebaren.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hoe ze mensen kunnen vragen om hun stijl van gebaren aan te passen als ze het niet goed kunnen volgen.</w:t>
            </w:r>
          </w:p>
          <w:p w:rsidR="00E7516E" w:rsidRPr="00BE7C08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6.C2 Gebarenstijl herkennen</w:t>
            </w:r>
          </w:p>
          <w:p w:rsidR="00E7516E" w:rsidRPr="00BE7C08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mensen herkennen aan hun gebarenstijl.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6.E eigen identiteit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6.E1 Wat vind ik prettig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aangeven wanneer zij hun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hoorapparatuur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of CI gebruiken.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vertellen hoe ze zich met en zonder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hoorapparatuur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of CI voelen.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leren naar elkaars mening luisteren.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respect tonen voor elkaar.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6.E2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Geld</w:t>
            </w:r>
            <w:r w:rsidR="00BE7C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rhorst</w:t>
            </w:r>
            <w:proofErr w:type="spellEnd"/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de Gelderhorst een wooncomplex is voor dove en ernstig slechthorende ouderen.</w:t>
            </w:r>
          </w:p>
          <w:p w:rsidR="006D64CD" w:rsidRPr="00BE7C08" w:rsidRDefault="006D64CD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weten dat ouderen in de Gelderhorst zelfstandig kunnen </w:t>
            </w: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wonen, of in het verzorgingshuis.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het personeel in de Gelderhorst in de NGT kan communiceren of heel duidelijk kan articuleren en gewend is om met doven en ernstig slechthorenden om te gaan.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beargumenteren waarom ze later wel of niet op de Gelderhorst zouden willen wonen.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6.E3 Het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leren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taal</w:t>
            </w:r>
            <w:proofErr w:type="spellEnd"/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het verschil is tussen doof, ernstig slechthorend en slechthorend.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mensen op verschillende leeftijd doof/slechthorend kunnen worden.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slechthorenden en doven de Nederlandse taal anders leren dan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horenden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enkele factoren noemen die van invloed zijn op het leren van de Nederlandse taal.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6.E4 Smoesjes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enkele situaties noemen waarin zij hun doof- of slechthorendheid als smoes gebruiken.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de gevolgen inschatten, wanneer zij misbruik van hun doof- of slechthorendheid maken.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6.E5 Gebruikt worden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sommige mensen smoesjes gebruiken om iets van een doof of slechthorend persoon gedaan te krijgen. 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echte vrienden hen niet zullen gebruiken. 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oplossingen bedenken om zichzelf te beschermen tegen ‘gebruikt worden’.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6.G Geschiedenis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6.G1 </w:t>
            </w: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Henri Daniel </w:t>
            </w:r>
            <w:proofErr w:type="spellStart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Guyot</w:t>
            </w:r>
            <w:proofErr w:type="spellEnd"/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in waar, wanneer en door en voor wie de eerste dovenschool in Nederland is opgericht.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6.G2 Scholen voor doven en slechthorenden vroeger en nu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waar en waarom de verschillende scholen in Nederland voor doven en slechthorenden als eerste zijn ontstaan.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globaal wat de geschiedenis van hun eigen school is (als ze naar een school voor doven en slechthorenden gaan).</w:t>
            </w:r>
          </w:p>
          <w:p w:rsidR="006D64CD" w:rsidRPr="00BE7C08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doven en slechthorenden nu ook naar het regulier onderwijs gaan en waarom.</w:t>
            </w:r>
          </w:p>
          <w:p w:rsidR="006D64CD" w:rsidRPr="00BE7C08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6.H Hulpmiddelen en technieken</w:t>
            </w:r>
          </w:p>
          <w:p w:rsidR="00ED22D7" w:rsidRPr="00ED22D7" w:rsidRDefault="00ED22D7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6.H1 Een tolk aanvragen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ze een tolk bij hobby’s en sport kunnen inzetten. 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wat ze moeten doen om een tolk te regelen. 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ze recht hebben op 30 tolkuren voor hun privéleven.</w:t>
            </w:r>
          </w:p>
          <w:p w:rsidR="00ED22D7" w:rsidRPr="00BE7C08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6.H2 Evenwicht in het verkeer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veel doven en slechthorenden te maken kunnen hebben met een evenwichtsstoornis.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hoe een evenwichtsstoornis veroorzaakt wordt.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gevaarlijke situaties door de evenwichtsstoornis voor doven en slechthorenden in het verkeer benoemen.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welk (extra) risico ze als dove/slechthorende in het verkeer lopen en hoe ze dit kunnen compenseren.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hoe zij ondanks hun doofheid of slechthorendheid veilig aan het verkeer kunnen deelnemen.</w:t>
            </w:r>
          </w:p>
          <w:p w:rsidR="00ED22D7" w:rsidRPr="00BE7C08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6.H3 Fietsborden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er borden zijn waarmee doven en slechthorenden andere verkeersdeelnemers kunnen waarschuwen.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een bord op de fiets de veiligheid in het verkeer vergroot.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waarom ze wel of niet zo’n bord op de fiets willen.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een eigen ontwerp maken van een waarschuwingsbord.</w:t>
            </w:r>
          </w:p>
          <w:p w:rsidR="00ED22D7" w:rsidRPr="00BE7C08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  <w:p w:rsidR="00ED22D7" w:rsidRPr="00BE7C08" w:rsidRDefault="00ED22D7" w:rsidP="00ED22D7">
            <w:pPr>
              <w:spacing w:after="0" w:line="240" w:lineRule="auto"/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6.K Kunst, sport, cultuur en vrije tijd</w:t>
            </w:r>
          </w:p>
          <w:p w:rsidR="00ED22D7" w:rsidRPr="00BE7C08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6.K1+2 De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leesvertelwedstrijd</w:t>
            </w:r>
            <w:proofErr w:type="spellEnd"/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wat de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inhoudt en voor wie deze wordt georganiseerd. 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wie de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organiseert en waar deze dit jaar plaats vindt.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welke voorbereiding aan de </w:t>
            </w:r>
            <w:proofErr w:type="spellStart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vooraf gaat. 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waar de jury de vertellers op beoordeelt.</w:t>
            </w:r>
          </w:p>
          <w:p w:rsidR="00ED22D7" w:rsidRPr="00BE7C08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weten wat er bij een </w:t>
            </w:r>
            <w:proofErr w:type="spellStart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Leesvertelwedstrijd</w:t>
            </w:r>
            <w:proofErr w:type="spellEnd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gebeurt.</w:t>
            </w:r>
          </w:p>
          <w:p w:rsidR="00ED22D7" w:rsidRPr="00BE7C08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weten wie er bij een </w:t>
            </w:r>
            <w:proofErr w:type="spellStart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Leesvertelwedstrijd</w:t>
            </w:r>
            <w:proofErr w:type="spellEnd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gaan kijken.</w:t>
            </w:r>
          </w:p>
          <w:p w:rsidR="00ED22D7" w:rsidRPr="00BE7C08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kunnen vertellen wat ze van de </w:t>
            </w:r>
            <w:proofErr w:type="spellStart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Leesvertelwedstrijd</w:t>
            </w:r>
            <w:proofErr w:type="spellEnd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vinden. </w:t>
            </w:r>
          </w:p>
          <w:p w:rsidR="00ED22D7" w:rsidRPr="00BE7C08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kunnen argumenten noemen om hun (horende) ouders over te halen mee te gaan naar de </w:t>
            </w:r>
            <w:proofErr w:type="spellStart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Leesvertelwedstrijd</w:t>
            </w:r>
            <w:proofErr w:type="spellEnd"/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ED22D7" w:rsidRPr="00BE7C08" w:rsidRDefault="00ED22D7" w:rsidP="00ED22D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E7C0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6.K3 +4 Vakantie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wat zij van de zomervakantie vinden.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hoe belangrijk zij contact met andere doven of slechthorenden vinden.</w:t>
            </w:r>
          </w:p>
          <w:p w:rsidR="00ED22D7" w:rsidRPr="00BE7C08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7C0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het vakantiegevoel mede afhankelijk is van de manier waarop ze die zelf invullen.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weten dat er speciale vakanties worden georganiseerd voor dove en slechthorende kinderen. 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kunnen vertellen waarom zij wel of niet zo'n vakantie zouden willen houden.</w:t>
            </w:r>
          </w:p>
          <w:p w:rsidR="00ED22D7" w:rsidRPr="00ED22D7" w:rsidRDefault="00ED22D7" w:rsidP="00ED2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6.K5 Kunstwerk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een kunstwerk met handvormen of gebaren dove en slechthorende mensen aanspreekt.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D6CCC">
              <w:rPr>
                <w:rFonts w:ascii="Arial" w:eastAsia="Times New Roman" w:hAnsi="Arial" w:cs="Arial"/>
                <w:sz w:val="18"/>
                <w:szCs w:val="18"/>
              </w:rPr>
              <w:t>kunnen zelf een kunstwerk maken met behulp van handvormen of gebaren.</w:t>
            </w: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6.K6 Muzikale kunst</w:t>
            </w:r>
          </w:p>
          <w:p w:rsidR="00ED22D7" w:rsidRPr="00ED22D7" w:rsidRDefault="00ED22D7" w:rsidP="00ED22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D6CCC">
              <w:rPr>
                <w:rFonts w:ascii="Arial" w:eastAsia="Times New Roman" w:hAnsi="Arial" w:cs="Arial"/>
                <w:sz w:val="18"/>
                <w:szCs w:val="18"/>
              </w:rPr>
              <w:t>weten dat er middelen en mogelijkheden zijn om als dove/slechthorende muziek te ervaren.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84135F" w:rsidRDefault="0084135F" w:rsidP="0084135F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CIDS-6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84135F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D33B3C" w:rsidRDefault="00D33B3C" w:rsidP="00D33B3C">
            <w:pPr>
              <w:pStyle w:val="Lijstalinea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84135F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84135F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7516E" w:rsidRPr="0084135F" w:rsidRDefault="00E7516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4135F">
              <w:rPr>
                <w:rFonts w:ascii="Arial" w:hAnsi="Arial" w:cs="Arial"/>
                <w:sz w:val="18"/>
                <w:szCs w:val="18"/>
              </w:rPr>
              <w:t>20 x 30 minuten per jaar</w:t>
            </w:r>
          </w:p>
          <w:p w:rsidR="00E13F21" w:rsidRPr="0084135F" w:rsidRDefault="00E13F21" w:rsidP="000232C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F5BD9" w:rsidRPr="0084135F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84135F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7" w:rsidRDefault="00F63897" w:rsidP="00F638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84135F" w:rsidRDefault="00F63897" w:rsidP="00F638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4135F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4135F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4135F" w:rsidRDefault="00713955">
      <w:pPr>
        <w:rPr>
          <w:rFonts w:ascii="Arial" w:hAnsi="Arial" w:cs="Arial"/>
          <w:sz w:val="18"/>
          <w:szCs w:val="18"/>
        </w:rPr>
      </w:pPr>
    </w:p>
    <w:sectPr w:rsidR="00713955" w:rsidRPr="0084135F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CD" w:rsidRDefault="006D64CD" w:rsidP="008F5BD9">
      <w:pPr>
        <w:spacing w:after="0" w:line="240" w:lineRule="auto"/>
      </w:pPr>
      <w:r>
        <w:separator/>
      </w:r>
    </w:p>
  </w:endnote>
  <w:endnote w:type="continuationSeparator" w:id="0">
    <w:p w:rsidR="006D64CD" w:rsidRDefault="006D64CD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CD" w:rsidRDefault="006D64CD" w:rsidP="008F5BD9">
      <w:pPr>
        <w:spacing w:after="0" w:line="240" w:lineRule="auto"/>
      </w:pPr>
      <w:r>
        <w:separator/>
      </w:r>
    </w:p>
  </w:footnote>
  <w:footnote w:type="continuationSeparator" w:id="0">
    <w:p w:rsidR="006D64CD" w:rsidRDefault="006D64CD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1BF3"/>
    <w:multiLevelType w:val="hybridMultilevel"/>
    <w:tmpl w:val="6BF4ED70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140F01"/>
    <w:rsid w:val="001E5E31"/>
    <w:rsid w:val="00213C39"/>
    <w:rsid w:val="002538F8"/>
    <w:rsid w:val="002762F3"/>
    <w:rsid w:val="002902E6"/>
    <w:rsid w:val="002916F6"/>
    <w:rsid w:val="002D4A18"/>
    <w:rsid w:val="002E6F1B"/>
    <w:rsid w:val="00325BBC"/>
    <w:rsid w:val="003332E6"/>
    <w:rsid w:val="00354B7E"/>
    <w:rsid w:val="003621A7"/>
    <w:rsid w:val="003A1A7C"/>
    <w:rsid w:val="003D6CCC"/>
    <w:rsid w:val="00424FBD"/>
    <w:rsid w:val="004A3325"/>
    <w:rsid w:val="0053780D"/>
    <w:rsid w:val="00582C2D"/>
    <w:rsid w:val="00593CF0"/>
    <w:rsid w:val="006335BB"/>
    <w:rsid w:val="00652D3B"/>
    <w:rsid w:val="00660C4D"/>
    <w:rsid w:val="006A3E91"/>
    <w:rsid w:val="006D1C2F"/>
    <w:rsid w:val="006D3CE3"/>
    <w:rsid w:val="006D64CD"/>
    <w:rsid w:val="006E562B"/>
    <w:rsid w:val="00713955"/>
    <w:rsid w:val="00726413"/>
    <w:rsid w:val="007A1586"/>
    <w:rsid w:val="007C12B7"/>
    <w:rsid w:val="007D24F3"/>
    <w:rsid w:val="0084135F"/>
    <w:rsid w:val="008F5BD9"/>
    <w:rsid w:val="009622CB"/>
    <w:rsid w:val="00977251"/>
    <w:rsid w:val="0098495B"/>
    <w:rsid w:val="00AB032A"/>
    <w:rsid w:val="00B2062A"/>
    <w:rsid w:val="00B3555C"/>
    <w:rsid w:val="00BC3D28"/>
    <w:rsid w:val="00BD38E5"/>
    <w:rsid w:val="00BD6A97"/>
    <w:rsid w:val="00BE7C08"/>
    <w:rsid w:val="00C16094"/>
    <w:rsid w:val="00C943BA"/>
    <w:rsid w:val="00CF28D1"/>
    <w:rsid w:val="00D06094"/>
    <w:rsid w:val="00D33B3C"/>
    <w:rsid w:val="00D42548"/>
    <w:rsid w:val="00DD1E40"/>
    <w:rsid w:val="00DD5341"/>
    <w:rsid w:val="00DE3A38"/>
    <w:rsid w:val="00DE3DF6"/>
    <w:rsid w:val="00E13F21"/>
    <w:rsid w:val="00E5751A"/>
    <w:rsid w:val="00E745AE"/>
    <w:rsid w:val="00E7516E"/>
    <w:rsid w:val="00E768E1"/>
    <w:rsid w:val="00ED22D7"/>
    <w:rsid w:val="00EF2C04"/>
    <w:rsid w:val="00F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40072F7F</Template>
  <TotalTime>7</TotalTime>
  <Pages>4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13</cp:revision>
  <dcterms:created xsi:type="dcterms:W3CDTF">2012-11-12T10:25:00Z</dcterms:created>
  <dcterms:modified xsi:type="dcterms:W3CDTF">2015-11-03T12:40:00Z</dcterms:modified>
</cp:coreProperties>
</file>