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521E9" w:rsidRPr="00585097" w:rsidRDefault="004521E9" w:rsidP="004521E9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85097">
        <w:rPr>
          <w:rFonts w:ascii="Arial" w:hAnsi="Arial" w:cs="Arial"/>
          <w:b/>
          <w:sz w:val="32"/>
          <w:szCs w:val="28"/>
        </w:rPr>
        <w:t>Leerroutekaart communicatieve redzaamheid NL en/of NGT -1</w:t>
      </w:r>
    </w:p>
    <w:p w:rsidR="00BC3C6B" w:rsidRPr="00B359B9" w:rsidRDefault="00BC3C6B" w:rsidP="004521E9">
      <w:pPr>
        <w:spacing w:line="240" w:lineRule="auto"/>
        <w:rPr>
          <w:rFonts w:ascii="Arial" w:hAnsi="Arial" w:cs="Arial"/>
          <w:b/>
          <w:color w:val="FF0000"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28"/>
        </w:rPr>
        <w:t xml:space="preserve">Uitgangspunt: we proberen eerst de leerroutekaarten voor de talen NL en NGT. </w:t>
      </w:r>
    </w:p>
    <w:p w:rsidR="000D08E2" w:rsidRPr="002538F8" w:rsidRDefault="00B359B9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Uit: Leerlijnen ZML</w:t>
      </w:r>
      <w:r w:rsidR="00492E9E">
        <w:rPr>
          <w:rFonts w:ascii="Arial" w:hAnsi="Arial" w:cs="Arial"/>
          <w:b/>
          <w:sz w:val="28"/>
          <w:szCs w:val="28"/>
        </w:rPr>
        <w:t xml:space="preserve"> niveau 1 t/m 4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</w:tblGrid>
      <w:tr w:rsidR="00492E9E" w:rsidRPr="002E6F1B" w:rsidTr="007C6A70">
        <w:trPr>
          <w:gridAfter w:val="4"/>
          <w:wAfter w:w="4988" w:type="dxa"/>
          <w:trHeight w:val="481"/>
        </w:trPr>
        <w:tc>
          <w:tcPr>
            <w:tcW w:w="1384" w:type="dxa"/>
            <w:vMerge w:val="restart"/>
            <w:shd w:val="clear" w:color="auto" w:fill="auto"/>
            <w:hideMark/>
          </w:tcPr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492E9E" w:rsidRPr="002E6F1B" w:rsidRDefault="00492E9E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2E9E" w:rsidRPr="002E6F1B" w:rsidTr="007C6A70">
        <w:trPr>
          <w:gridAfter w:val="4"/>
          <w:wAfter w:w="4988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shd w:val="clear" w:color="auto" w:fill="auto"/>
            <w:vAlign w:val="center"/>
            <w:hideMark/>
          </w:tcPr>
          <w:p w:rsidR="00492E9E" w:rsidRPr="002E6F1B" w:rsidRDefault="00492E9E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shd w:val="clear" w:color="auto" w:fill="auto"/>
            <w:vAlign w:val="center"/>
            <w:hideMark/>
          </w:tcPr>
          <w:p w:rsidR="00492E9E" w:rsidRPr="002E6F1B" w:rsidRDefault="00492E9E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92E9E" w:rsidRPr="002E6F1B" w:rsidTr="007C6A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B359B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B359B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B359B9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B359B9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92E9E" w:rsidRPr="002E6F1B" w:rsidTr="007C6A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PrO/VMBO met LWOO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9E" w:rsidRPr="002E6F1B" w:rsidTr="007C6A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auto"/>
            <w:hideMark/>
          </w:tcPr>
          <w:p w:rsidR="00492E9E" w:rsidRPr="002E6F1B" w:rsidRDefault="00492E9E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92E9E" w:rsidRPr="002E6F1B" w:rsidRDefault="00492E9E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92E9E" w:rsidRPr="002E6F1B" w:rsidRDefault="00492E9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3972" w:rsidRDefault="00492E9E" w:rsidP="00B359B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2E9E">
              <w:rPr>
                <w:rFonts w:ascii="Arial" w:hAnsi="Arial" w:cs="Arial"/>
                <w:b/>
                <w:i/>
                <w:sz w:val="24"/>
                <w:szCs w:val="24"/>
              </w:rPr>
              <w:t>De leerlingen leren deelnemen aan gesprekken in verschillende communicatieve situaties</w:t>
            </w:r>
            <w:r w:rsidR="00893D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0A3972" w:rsidRDefault="000A3972" w:rsidP="000A3972">
            <w:p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Tip: aangeven welke situaties we bedoelen </w:t>
            </w:r>
          </w:p>
          <w:p w:rsidR="000A3972" w:rsidRDefault="000A3972" w:rsidP="000A397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Met horenden of doven</w:t>
            </w:r>
          </w:p>
          <w:p w:rsidR="00726413" w:rsidRPr="00204FE7" w:rsidRDefault="000A3972" w:rsidP="003A1A7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Met bekenden of onbekenden</w:t>
            </w:r>
          </w:p>
          <w:p w:rsidR="00893DCB" w:rsidRPr="00893DCB" w:rsidRDefault="00893DCB" w:rsidP="003A1A7C">
            <w:pPr>
              <w:spacing w:after="0" w:line="240" w:lineRule="auto"/>
              <w:rPr>
                <w:rFonts w:ascii="Arial" w:eastAsia="MS Mincho" w:hAnsi="Arial" w:cs="Arial"/>
                <w:color w:val="00B050"/>
                <w:sz w:val="24"/>
                <w:szCs w:val="24"/>
                <w:lang w:eastAsia="nl-NL"/>
              </w:rPr>
            </w:pPr>
          </w:p>
          <w:p w:rsidR="00726413" w:rsidRPr="00492E9E" w:rsidRDefault="00492E9E" w:rsidP="003A1A7C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b/>
                <w:sz w:val="24"/>
                <w:szCs w:val="24"/>
              </w:rPr>
              <w:t>3.1 Iemand iets</w:t>
            </w:r>
            <w:r w:rsidRPr="0049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vragen</w:t>
            </w:r>
          </w:p>
          <w:p w:rsidR="00726413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>Trekt met geluiden, gebaren of mimiek actief aandacht als hij iets wil vragen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 xml:space="preserve">Vraagt een bekende met </w:t>
            </w:r>
            <w:r w:rsidRPr="00B359B9">
              <w:rPr>
                <w:rFonts w:ascii="Arial" w:hAnsi="Arial" w:cs="Arial"/>
                <w:sz w:val="24"/>
                <w:szCs w:val="24"/>
              </w:rPr>
              <w:t>losse woorden</w:t>
            </w:r>
            <w:r w:rsidR="00B359B9" w:rsidRPr="00B359B9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B359B9">
              <w:rPr>
                <w:rFonts w:ascii="Arial" w:hAnsi="Arial" w:cs="Arial"/>
                <w:sz w:val="24"/>
                <w:szCs w:val="24"/>
              </w:rPr>
              <w:t>/of gebaren</w:t>
            </w:r>
            <w:r w:rsidRPr="00492E9E">
              <w:rPr>
                <w:rFonts w:ascii="Arial" w:hAnsi="Arial" w:cs="Arial"/>
                <w:sz w:val="24"/>
                <w:szCs w:val="24"/>
              </w:rPr>
              <w:t xml:space="preserve"> gericht om een voorwerp of actie (bal? drinken?)</w:t>
            </w:r>
          </w:p>
          <w:p w:rsidR="00492E9E" w:rsidRPr="00B359B9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B359B9">
              <w:rPr>
                <w:rFonts w:ascii="Arial" w:hAnsi="Arial" w:cs="Arial"/>
                <w:sz w:val="24"/>
                <w:szCs w:val="24"/>
              </w:rPr>
              <w:t xml:space="preserve">Gebruikt vragende intonatie </w:t>
            </w:r>
            <w:r w:rsidR="002D4E22">
              <w:rPr>
                <w:rFonts w:ascii="Arial" w:hAnsi="Arial" w:cs="Arial"/>
                <w:sz w:val="24"/>
                <w:szCs w:val="24"/>
              </w:rPr>
              <w:t xml:space="preserve">en/of vraagmimiekl en vraaggebaren </w:t>
            </w:r>
            <w:r w:rsidRPr="00B359B9">
              <w:rPr>
                <w:rFonts w:ascii="Arial" w:hAnsi="Arial" w:cs="Arial"/>
                <w:sz w:val="24"/>
                <w:szCs w:val="24"/>
              </w:rPr>
              <w:t>in een vragende eenwoord</w:t>
            </w:r>
            <w:r w:rsidR="00B359B9" w:rsidRPr="00B359B9">
              <w:rPr>
                <w:rFonts w:ascii="Arial" w:hAnsi="Arial" w:cs="Arial"/>
                <w:sz w:val="24"/>
                <w:szCs w:val="24"/>
              </w:rPr>
              <w:t>/gebaar</w:t>
            </w:r>
            <w:r w:rsidRPr="00B359B9">
              <w:rPr>
                <w:rFonts w:ascii="Arial" w:hAnsi="Arial" w:cs="Arial"/>
                <w:sz w:val="24"/>
                <w:szCs w:val="24"/>
              </w:rPr>
              <w:t>zin (hap?)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>Stelt een bekende een korte vraag (Sanne spelen? Appel eten?)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 xml:space="preserve">Vraagt om herhaling wanneer iets niet wordt </w:t>
            </w:r>
            <w:r w:rsidR="00B359B9">
              <w:rPr>
                <w:rFonts w:ascii="Arial" w:hAnsi="Arial" w:cs="Arial"/>
                <w:sz w:val="24"/>
                <w:szCs w:val="24"/>
              </w:rPr>
              <w:t xml:space="preserve">begrepen  </w:t>
            </w:r>
            <w:r w:rsidRPr="00492E9E">
              <w:rPr>
                <w:rFonts w:ascii="Arial" w:hAnsi="Arial" w:cs="Arial"/>
                <w:sz w:val="24"/>
                <w:szCs w:val="24"/>
              </w:rPr>
              <w:t>(wat? hè?)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>Stelt een vraag aan een onbekende in een vertrouwde omgeving (wie ben jij?)</w:t>
            </w:r>
          </w:p>
          <w:p w:rsidR="00492E9E" w:rsidRPr="00492E9E" w:rsidRDefault="00492E9E" w:rsidP="00492E9E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</w:p>
          <w:p w:rsidR="00492E9E" w:rsidRDefault="00492E9E" w:rsidP="00492E9E">
            <w:pPr>
              <w:spacing w:after="0"/>
              <w:ind w:left="510" w:hanging="5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E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3.2</w:t>
            </w:r>
            <w:r w:rsidRPr="00492E9E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Iets zeggen tegen iemand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eastAsia="Cambria" w:hAnsi="Arial" w:cs="Arial"/>
                <w:sz w:val="24"/>
                <w:szCs w:val="24"/>
              </w:rPr>
              <w:t xml:space="preserve">Trekt met geluid, gebaar of mimiek actief aandacht als hij iets wil zeggen 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eastAsia="Cambria" w:hAnsi="Arial" w:cs="Arial"/>
                <w:sz w:val="24"/>
                <w:szCs w:val="24"/>
              </w:rPr>
              <w:t xml:space="preserve">Maakt met een </w:t>
            </w:r>
            <w:r w:rsidRPr="00B359B9">
              <w:rPr>
                <w:rFonts w:ascii="Arial" w:eastAsia="Cambria" w:hAnsi="Arial" w:cs="Arial"/>
                <w:sz w:val="24"/>
                <w:szCs w:val="24"/>
              </w:rPr>
              <w:t>enkel woord</w:t>
            </w:r>
            <w:r w:rsidR="00B359B9" w:rsidRPr="00B359B9">
              <w:rPr>
                <w:rFonts w:ascii="Arial" w:eastAsia="Cambria" w:hAnsi="Arial" w:cs="Arial"/>
                <w:sz w:val="24"/>
                <w:szCs w:val="24"/>
              </w:rPr>
              <w:t xml:space="preserve"> en/of</w:t>
            </w:r>
            <w:r w:rsidR="00B359B9">
              <w:rPr>
                <w:rFonts w:ascii="Arial" w:eastAsia="Cambria" w:hAnsi="Arial" w:cs="Arial"/>
                <w:sz w:val="24"/>
                <w:szCs w:val="24"/>
              </w:rPr>
              <w:t xml:space="preserve"> gebaar</w:t>
            </w:r>
            <w:r w:rsidRPr="00492E9E">
              <w:rPr>
                <w:rFonts w:ascii="Arial" w:eastAsia="Cambria" w:hAnsi="Arial" w:cs="Arial"/>
                <w:sz w:val="24"/>
                <w:szCs w:val="24"/>
              </w:rPr>
              <w:t>duidelijk wat hij wil (plassen)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eastAsia="Cambria" w:hAnsi="Arial" w:cs="Arial"/>
                <w:sz w:val="24"/>
                <w:szCs w:val="24"/>
              </w:rPr>
              <w:t>Maakt in een gesprek wensen of gevoelens kenbaar, n.a.v. vragen van een volwassene (limonade juf)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eastAsia="Cambria" w:hAnsi="Arial" w:cs="Arial"/>
                <w:sz w:val="24"/>
                <w:szCs w:val="24"/>
              </w:rPr>
              <w:t>Noemt een naam om duidelijk te maken dat hij iets tegen diegene wil zeggen (Tim, kijk!)</w:t>
            </w:r>
            <w:r w:rsidR="002D4E22">
              <w:rPr>
                <w:rFonts w:ascii="Arial" w:eastAsia="Cambria" w:hAnsi="Arial" w:cs="Arial"/>
                <w:sz w:val="24"/>
                <w:szCs w:val="24"/>
              </w:rPr>
              <w:t xml:space="preserve"> en/of trekt de aandacht m.b.v. wapperen, aantikken o.i.d. 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>Maakt in een gesprek met een bekende volwassene wensen of gevoelens kenbaar (Lotte buiten spelen)</w:t>
            </w:r>
          </w:p>
          <w:p w:rsidR="00492E9E" w:rsidRPr="00492E9E" w:rsidRDefault="00492E9E" w:rsidP="004521E9">
            <w:pPr>
              <w:pStyle w:val="Lijstalinea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</w:p>
          <w:p w:rsidR="00492E9E" w:rsidRPr="00492E9E" w:rsidRDefault="00492E9E" w:rsidP="00492E9E">
            <w:pPr>
              <w:spacing w:after="0" w:line="240" w:lineRule="auto"/>
              <w:ind w:left="510" w:hanging="510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492E9E">
              <w:rPr>
                <w:rFonts w:ascii="Arial" w:eastAsia="Cambria" w:hAnsi="Arial" w:cs="Arial"/>
                <w:b/>
                <w:sz w:val="24"/>
                <w:szCs w:val="24"/>
              </w:rPr>
              <w:t xml:space="preserve">3.3. </w:t>
            </w:r>
            <w:r w:rsidRPr="00492E9E">
              <w:rPr>
                <w:rFonts w:ascii="Arial" w:eastAsia="Cambria" w:hAnsi="Arial" w:cs="Arial"/>
                <w:b/>
                <w:sz w:val="24"/>
                <w:szCs w:val="24"/>
              </w:rPr>
              <w:tab/>
              <w:t>Een gesprek voeren met een ander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 xml:space="preserve">Reageert zichtbaar op verschillende </w:t>
            </w:r>
            <w:r w:rsidRPr="00B359B9">
              <w:rPr>
                <w:rFonts w:ascii="Arial" w:hAnsi="Arial" w:cs="Arial"/>
                <w:sz w:val="24"/>
                <w:szCs w:val="24"/>
              </w:rPr>
              <w:t>intonatie en toonhoogte</w:t>
            </w:r>
            <w:r w:rsidR="00B35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9B9" w:rsidRPr="00B359B9">
              <w:rPr>
                <w:rFonts w:ascii="Arial" w:hAnsi="Arial" w:cs="Arial"/>
                <w:sz w:val="24"/>
                <w:szCs w:val="24"/>
              </w:rPr>
              <w:t>en/of mimiek</w:t>
            </w:r>
            <w:r w:rsidRPr="00B359B9">
              <w:rPr>
                <w:rFonts w:ascii="Arial" w:hAnsi="Arial" w:cs="Arial"/>
                <w:sz w:val="24"/>
                <w:szCs w:val="24"/>
              </w:rPr>
              <w:t>, zoals v</w:t>
            </w:r>
            <w:r w:rsidRPr="00492E9E">
              <w:rPr>
                <w:rFonts w:ascii="Arial" w:hAnsi="Arial" w:cs="Arial"/>
                <w:sz w:val="24"/>
                <w:szCs w:val="24"/>
              </w:rPr>
              <w:t>ragend, streng, rustig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eastAsia="Cambria" w:hAnsi="Arial" w:cs="Arial"/>
                <w:sz w:val="24"/>
                <w:szCs w:val="24"/>
              </w:rPr>
              <w:t>Neemt initiatief in de communicatie met anderen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>Geeft antwoord op een vraag als die direct aan hem gesteld wordt</w:t>
            </w:r>
          </w:p>
          <w:p w:rsidR="00492E9E" w:rsidRPr="00492E9E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492E9E">
              <w:rPr>
                <w:rFonts w:ascii="Arial" w:hAnsi="Arial" w:cs="Arial"/>
                <w:sz w:val="24"/>
                <w:szCs w:val="24"/>
              </w:rPr>
              <w:t>Vertelt iets in de kring als hij daartoe wordt uitgenodigd</w:t>
            </w:r>
          </w:p>
          <w:p w:rsidR="00492E9E" w:rsidRPr="00492E9E" w:rsidRDefault="00492E9E" w:rsidP="00492E9E">
            <w:pPr>
              <w:pStyle w:val="Lijstalinea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</w:p>
          <w:p w:rsidR="00492E9E" w:rsidRPr="00492E9E" w:rsidRDefault="00492E9E" w:rsidP="00492E9E">
            <w:pPr>
              <w:tabs>
                <w:tab w:val="left" w:pos="510"/>
              </w:tabs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492E9E">
              <w:rPr>
                <w:rFonts w:ascii="Arial" w:eastAsia="Cambria" w:hAnsi="Arial" w:cs="Arial"/>
                <w:b/>
                <w:sz w:val="24"/>
                <w:szCs w:val="24"/>
              </w:rPr>
              <w:t xml:space="preserve">3.4. </w:t>
            </w:r>
            <w:r w:rsidRPr="00492E9E">
              <w:rPr>
                <w:rFonts w:ascii="Arial" w:eastAsia="Cambria" w:hAnsi="Arial" w:cs="Arial"/>
                <w:b/>
                <w:sz w:val="24"/>
                <w:szCs w:val="24"/>
              </w:rPr>
              <w:tab/>
              <w:t>Sociale routines</w:t>
            </w:r>
          </w:p>
          <w:p w:rsidR="00F97FCA" w:rsidRPr="00F97FCA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>Kent de functie van zwaaien bij komen en weggaan</w:t>
            </w:r>
          </w:p>
          <w:p w:rsidR="00F97FCA" w:rsidRPr="00F97FCA" w:rsidRDefault="00492E9E" w:rsidP="00F97FCA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>Reageert met zwaaien, vrolijk gedrag, ‘dag’ bij komen en gaan</w:t>
            </w:r>
          </w:p>
          <w:p w:rsidR="00F97FCA" w:rsidRPr="00F97FCA" w:rsidRDefault="00492E9E" w:rsidP="00F97FCA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>Neemt op verschillende manieren afscheid (dag, doei, zwaaien)</w:t>
            </w:r>
          </w:p>
          <w:p w:rsidR="00F97FCA" w:rsidRPr="00F97FCA" w:rsidRDefault="00492E9E" w:rsidP="00F97FCA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>Begroet op verschillende manieren (hoi, zwaaien, naar iemand toe komen)</w:t>
            </w:r>
          </w:p>
          <w:p w:rsidR="00F97FCA" w:rsidRPr="00F97FCA" w:rsidRDefault="00492E9E" w:rsidP="00F97FCA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 xml:space="preserve">Feliciteert een ander </w:t>
            </w:r>
          </w:p>
          <w:p w:rsidR="00F97FCA" w:rsidRPr="00F97FCA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>Bedankt een ander op verschillende manieren</w:t>
            </w:r>
          </w:p>
          <w:p w:rsidR="00492E9E" w:rsidRPr="00F97FCA" w:rsidRDefault="00492E9E" w:rsidP="00492E9E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nl-NL"/>
              </w:rPr>
            </w:pPr>
            <w:r w:rsidRPr="00F97FCA">
              <w:rPr>
                <w:rFonts w:ascii="Arial" w:eastAsia="Cambria" w:hAnsi="Arial" w:cs="Arial"/>
                <w:sz w:val="24"/>
                <w:szCs w:val="24"/>
              </w:rPr>
              <w:t>Verontschuldigt zich wanneer dat gepast 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2E6F1B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0232C0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32C0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Pr="00E13F21" w:rsidRDefault="00E13F21" w:rsidP="000232C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4521E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9" w:rsidRDefault="004521E9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21E9">
              <w:rPr>
                <w:rFonts w:ascii="Arial" w:hAnsi="Arial" w:cs="Arial"/>
                <w:b/>
                <w:sz w:val="24"/>
                <w:szCs w:val="24"/>
              </w:rPr>
              <w:t>Doelen van de Dr. M. Polanoschool: lexicon</w:t>
            </w:r>
          </w:p>
          <w:p w:rsidR="004521E9" w:rsidRDefault="004521E9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E9" w:rsidRDefault="004521E9" w:rsidP="004521E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4521E9">
              <w:rPr>
                <w:rFonts w:ascii="Arial" w:hAnsi="Arial" w:cs="Arial"/>
                <w:b/>
                <w:sz w:val="24"/>
                <w:szCs w:val="24"/>
              </w:rPr>
              <w:t>oorden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521E9" w:rsidRDefault="004521E9" w:rsidP="004521E9">
            <w:pPr>
              <w:pStyle w:val="Lijstaline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E9" w:rsidRDefault="004521E9" w:rsidP="004521E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Woorden met Gebaren: </w:t>
            </w:r>
          </w:p>
          <w:p w:rsidR="004521E9" w:rsidRPr="002D4E22" w:rsidRDefault="004521E9" w:rsidP="002D4E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E9" w:rsidRPr="004521E9" w:rsidRDefault="004521E9" w:rsidP="004521E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Gebaren:</w:t>
            </w:r>
          </w:p>
          <w:p w:rsidR="004521E9" w:rsidRPr="002E6F1B" w:rsidRDefault="004521E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1E9" w:rsidRPr="002E6F1B" w:rsidRDefault="004521E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1E9" w:rsidRPr="002E6F1B" w:rsidRDefault="004521E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E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9" w:rsidRDefault="004521E9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Doelen van de Dr. M. Polanoschool: syntax</w:t>
            </w:r>
          </w:p>
          <w:p w:rsidR="004521E9" w:rsidRDefault="004521E9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E9" w:rsidRDefault="004521E9" w:rsidP="004521E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Nederlands gebaseerd:</w:t>
            </w:r>
          </w:p>
          <w:p w:rsidR="004521E9" w:rsidRDefault="004521E9" w:rsidP="004521E9">
            <w:pPr>
              <w:pStyle w:val="Lijstaline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E9" w:rsidRDefault="004521E9" w:rsidP="004521E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NGT gebaseerd:</w:t>
            </w:r>
          </w:p>
          <w:p w:rsidR="004521E9" w:rsidRPr="004521E9" w:rsidRDefault="004521E9" w:rsidP="004521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1E9" w:rsidRPr="004521E9" w:rsidRDefault="004521E9" w:rsidP="00362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1E9" w:rsidRPr="004521E9" w:rsidRDefault="004521E9" w:rsidP="00362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1E9" w:rsidRPr="004521E9" w:rsidRDefault="004521E9" w:rsidP="00362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1E9">
              <w:rPr>
                <w:rFonts w:ascii="Arial" w:hAnsi="Arial" w:cs="Arial"/>
                <w:sz w:val="24"/>
                <w:szCs w:val="24"/>
              </w:rPr>
              <w:t>Werkplan Nederlands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1E9" w:rsidRPr="002E6F1B" w:rsidRDefault="004521E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E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9" w:rsidRDefault="004521E9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Doelen van de Dr. M. Polanoschool</w:t>
            </w:r>
            <w:r w:rsidR="00E359E5">
              <w:rPr>
                <w:rFonts w:ascii="Arial" w:hAnsi="Arial" w:cs="Arial"/>
                <w:b/>
                <w:sz w:val="24"/>
                <w:szCs w:val="24"/>
              </w:rPr>
              <w:t>: articulatie</w:t>
            </w:r>
          </w:p>
          <w:p w:rsidR="00E359E5" w:rsidRDefault="00E359E5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9E5" w:rsidRDefault="00E359E5" w:rsidP="00E359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Woorden</w:t>
            </w:r>
          </w:p>
          <w:p w:rsidR="00E359E5" w:rsidRDefault="00E359E5" w:rsidP="00E35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9E5" w:rsidRPr="00E359E5" w:rsidRDefault="00E359E5" w:rsidP="00E359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Gebaren</w:t>
            </w:r>
          </w:p>
          <w:p w:rsidR="00E359E5" w:rsidRPr="00E359E5" w:rsidRDefault="00E359E5" w:rsidP="00E35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1E9" w:rsidRPr="004521E9" w:rsidRDefault="004521E9" w:rsidP="00362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1E9" w:rsidRPr="002E6F1B" w:rsidRDefault="004521E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9E5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5" w:rsidRDefault="00E359E5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Doelen van de Dr. M. Polanoschool: overig</w:t>
            </w:r>
          </w:p>
          <w:p w:rsidR="00E359E5" w:rsidRPr="00E359E5" w:rsidRDefault="00E359E5" w:rsidP="00362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(denk aan luisteren, gedeelde aandacht, kijken)</w:t>
            </w:r>
          </w:p>
          <w:p w:rsidR="00E359E5" w:rsidRDefault="00E359E5" w:rsidP="00362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9E5" w:rsidRPr="00E359E5" w:rsidRDefault="00E359E5" w:rsidP="00E35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E5" w:rsidRPr="004521E9" w:rsidRDefault="00E359E5" w:rsidP="00362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E5" w:rsidRPr="002E6F1B" w:rsidRDefault="00E359E5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CB" w:rsidRDefault="00893DCB" w:rsidP="008F5BD9">
      <w:pPr>
        <w:spacing w:after="0" w:line="240" w:lineRule="auto"/>
      </w:pPr>
      <w:r>
        <w:separator/>
      </w:r>
    </w:p>
  </w:endnote>
  <w:endnote w:type="continuationSeparator" w:id="0">
    <w:p w:rsidR="00893DCB" w:rsidRDefault="00893DCB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CB" w:rsidRDefault="00893DCB" w:rsidP="008F5BD9">
      <w:pPr>
        <w:spacing w:after="0" w:line="240" w:lineRule="auto"/>
      </w:pPr>
      <w:r>
        <w:separator/>
      </w:r>
    </w:p>
  </w:footnote>
  <w:footnote w:type="continuationSeparator" w:id="0">
    <w:p w:rsidR="00893DCB" w:rsidRDefault="00893DCB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123"/>
    <w:multiLevelType w:val="hybridMultilevel"/>
    <w:tmpl w:val="17AA43D2"/>
    <w:lvl w:ilvl="0" w:tplc="3FA85F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67C8C"/>
    <w:multiLevelType w:val="hybridMultilevel"/>
    <w:tmpl w:val="4C1EB3DC"/>
    <w:lvl w:ilvl="0" w:tplc="3A8C9B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44D44"/>
    <w:multiLevelType w:val="hybridMultilevel"/>
    <w:tmpl w:val="C854E878"/>
    <w:lvl w:ilvl="0" w:tplc="85824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5335"/>
    <w:multiLevelType w:val="hybridMultilevel"/>
    <w:tmpl w:val="13A4E1E8"/>
    <w:lvl w:ilvl="0" w:tplc="DB7264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A3972"/>
    <w:rsid w:val="000D08E2"/>
    <w:rsid w:val="00147ED4"/>
    <w:rsid w:val="00204FE7"/>
    <w:rsid w:val="00213C39"/>
    <w:rsid w:val="002149F8"/>
    <w:rsid w:val="002538F8"/>
    <w:rsid w:val="002762F3"/>
    <w:rsid w:val="002902E6"/>
    <w:rsid w:val="002D4A18"/>
    <w:rsid w:val="002D4E22"/>
    <w:rsid w:val="002E6F1B"/>
    <w:rsid w:val="00325BBC"/>
    <w:rsid w:val="003332E6"/>
    <w:rsid w:val="00354B7E"/>
    <w:rsid w:val="003621A7"/>
    <w:rsid w:val="003A1A7C"/>
    <w:rsid w:val="00447325"/>
    <w:rsid w:val="004521E9"/>
    <w:rsid w:val="00492E9E"/>
    <w:rsid w:val="0053780D"/>
    <w:rsid w:val="00582C2D"/>
    <w:rsid w:val="00585097"/>
    <w:rsid w:val="00593CF0"/>
    <w:rsid w:val="00660C4D"/>
    <w:rsid w:val="006A3E91"/>
    <w:rsid w:val="006D1C2F"/>
    <w:rsid w:val="006E562B"/>
    <w:rsid w:val="00713955"/>
    <w:rsid w:val="00726413"/>
    <w:rsid w:val="0075553D"/>
    <w:rsid w:val="007844A3"/>
    <w:rsid w:val="007A1586"/>
    <w:rsid w:val="007C6A70"/>
    <w:rsid w:val="007D24F3"/>
    <w:rsid w:val="00893DCB"/>
    <w:rsid w:val="008F5BD9"/>
    <w:rsid w:val="009622CB"/>
    <w:rsid w:val="00977251"/>
    <w:rsid w:val="00AB032A"/>
    <w:rsid w:val="00B21973"/>
    <w:rsid w:val="00B3555C"/>
    <w:rsid w:val="00B359B9"/>
    <w:rsid w:val="00BC3C6B"/>
    <w:rsid w:val="00BC3D28"/>
    <w:rsid w:val="00BD38E5"/>
    <w:rsid w:val="00C16094"/>
    <w:rsid w:val="00C24C22"/>
    <w:rsid w:val="00C943BA"/>
    <w:rsid w:val="00CF28D1"/>
    <w:rsid w:val="00D06094"/>
    <w:rsid w:val="00DB5F90"/>
    <w:rsid w:val="00DD1E40"/>
    <w:rsid w:val="00DE3A38"/>
    <w:rsid w:val="00DE3DF6"/>
    <w:rsid w:val="00DF11BE"/>
    <w:rsid w:val="00E13F21"/>
    <w:rsid w:val="00E359E5"/>
    <w:rsid w:val="00E5751A"/>
    <w:rsid w:val="00E745AE"/>
    <w:rsid w:val="00EF2C04"/>
    <w:rsid w:val="00F20C65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99E0"/>
  <w15:docId w15:val="{563002A0-48E7-4E3F-8370-AA031AB1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paragraph" w:styleId="Kop4">
    <w:name w:val="heading 4"/>
    <w:basedOn w:val="Standaard"/>
    <w:next w:val="Standaard"/>
    <w:link w:val="Kop4Char"/>
    <w:qFormat/>
    <w:rsid w:val="00492E9E"/>
    <w:pPr>
      <w:keepNext/>
      <w:spacing w:after="0" w:line="240" w:lineRule="auto"/>
      <w:outlineLvl w:val="3"/>
    </w:pPr>
    <w:rPr>
      <w:rFonts w:ascii="Verdana" w:eastAsia="MS Mincho" w:hAnsi="Verdana" w:cs="Times New Roman"/>
      <w:i/>
      <w:iCs/>
      <w:sz w:val="20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492E9E"/>
    <w:rPr>
      <w:rFonts w:ascii="Verdana" w:eastAsia="MS Mincho" w:hAnsi="Verdana" w:cs="Times New Roman"/>
      <w:i/>
      <w:iCs/>
      <w:sz w:val="20"/>
      <w:szCs w:val="16"/>
      <w:lang w:eastAsia="nl-NL"/>
    </w:rPr>
  </w:style>
  <w:style w:type="paragraph" w:customStyle="1" w:styleId="KopAlgemeenChar">
    <w:name w:val="KopAlgemeen Char"/>
    <w:basedOn w:val="Standaard"/>
    <w:next w:val="Standaard"/>
    <w:rsid w:val="00492E9E"/>
    <w:pPr>
      <w:spacing w:after="0" w:line="300" w:lineRule="atLeast"/>
    </w:pPr>
    <w:rPr>
      <w:rFonts w:ascii="Verdana" w:eastAsia="MS Mincho" w:hAnsi="Verdana" w:cs="Times New Roman"/>
      <w:b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BEDF34B0</Template>
  <TotalTime>13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Fortgens, Connie</cp:lastModifiedBy>
  <cp:revision>10</cp:revision>
  <dcterms:created xsi:type="dcterms:W3CDTF">2018-06-28T08:43:00Z</dcterms:created>
  <dcterms:modified xsi:type="dcterms:W3CDTF">2019-06-25T14:35:00Z</dcterms:modified>
</cp:coreProperties>
</file>