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52AC0" w:rsidRDefault="00F52AC0" w:rsidP="00F52AC0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82845">
        <w:rPr>
          <w:rFonts w:ascii="Arial" w:hAnsi="Arial" w:cs="Arial"/>
          <w:b/>
          <w:sz w:val="32"/>
          <w:szCs w:val="28"/>
        </w:rPr>
        <w:t>Leerroutekaart communicat</w:t>
      </w:r>
      <w:r w:rsidR="006912B1">
        <w:rPr>
          <w:rFonts w:ascii="Arial" w:hAnsi="Arial" w:cs="Arial"/>
          <w:b/>
          <w:sz w:val="32"/>
          <w:szCs w:val="28"/>
        </w:rPr>
        <w:t xml:space="preserve">ieve redzaamheid NL en/of NGT </w:t>
      </w:r>
    </w:p>
    <w:p w:rsidR="006912B1" w:rsidRPr="00B82845" w:rsidRDefault="006912B1" w:rsidP="00F52AC0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Groep 5 t/m 8</w:t>
      </w:r>
    </w:p>
    <w:p w:rsidR="00F52AC0" w:rsidRDefault="00F52AC0" w:rsidP="00447325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D08E2" w:rsidRPr="002538F8" w:rsidRDefault="00516873" w:rsidP="000D08E2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Uit: Leerlijnen ZML</w:t>
      </w:r>
      <w:r w:rsidR="00492E9E">
        <w:rPr>
          <w:rFonts w:ascii="Arial" w:hAnsi="Arial" w:cs="Arial"/>
          <w:b/>
          <w:sz w:val="28"/>
          <w:szCs w:val="28"/>
        </w:rPr>
        <w:t xml:space="preserve"> niveau </w:t>
      </w:r>
      <w:r w:rsidR="00A12234">
        <w:rPr>
          <w:rFonts w:ascii="Arial" w:hAnsi="Arial" w:cs="Arial"/>
          <w:b/>
          <w:sz w:val="28"/>
          <w:szCs w:val="28"/>
        </w:rPr>
        <w:t>5 t/m 9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</w:tblGrid>
      <w:tr w:rsidR="00492E9E" w:rsidRPr="002E6F1B" w:rsidTr="007C6A70">
        <w:trPr>
          <w:gridAfter w:val="4"/>
          <w:wAfter w:w="4988" w:type="dxa"/>
          <w:trHeight w:val="481"/>
        </w:trPr>
        <w:tc>
          <w:tcPr>
            <w:tcW w:w="1384" w:type="dxa"/>
            <w:vMerge w:val="restart"/>
            <w:shd w:val="clear" w:color="auto" w:fill="auto"/>
            <w:hideMark/>
          </w:tcPr>
          <w:p w:rsidR="00492E9E" w:rsidRPr="002E6F1B" w:rsidRDefault="00492E9E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492E9E" w:rsidRPr="002E6F1B" w:rsidRDefault="00492E9E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92E9E" w:rsidRPr="002E6F1B" w:rsidRDefault="00492E9E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492E9E" w:rsidRPr="002E6F1B" w:rsidRDefault="00492E9E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2E9E" w:rsidRPr="002E6F1B" w:rsidTr="007C6A70">
        <w:trPr>
          <w:gridAfter w:val="4"/>
          <w:wAfter w:w="4988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shd w:val="clear" w:color="auto" w:fill="auto"/>
            <w:vAlign w:val="center"/>
            <w:hideMark/>
          </w:tcPr>
          <w:p w:rsidR="00492E9E" w:rsidRPr="002E6F1B" w:rsidRDefault="00492E9E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shd w:val="clear" w:color="auto" w:fill="auto"/>
            <w:vAlign w:val="center"/>
            <w:hideMark/>
          </w:tcPr>
          <w:p w:rsidR="00492E9E" w:rsidRPr="002E6F1B" w:rsidRDefault="00492E9E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92E9E" w:rsidRPr="002E6F1B" w:rsidTr="007C6A7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</w:p>
        </w:tc>
      </w:tr>
      <w:tr w:rsidR="00492E9E" w:rsidRPr="002E6F1B" w:rsidTr="007C6A7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PrO/VMBO met LWOO</w:t>
            </w: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9E" w:rsidRPr="002E6F1B" w:rsidTr="007C6A7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auto"/>
            <w:hideMark/>
          </w:tcPr>
          <w:p w:rsidR="00492E9E" w:rsidRPr="002E6F1B" w:rsidRDefault="00492E9E" w:rsidP="00E745A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92E9E" w:rsidRPr="002E6F1B" w:rsidRDefault="00492E9E" w:rsidP="00DD1E4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E6F1B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2845" w:rsidRDefault="00492E9E" w:rsidP="003A1A7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7DAB">
              <w:rPr>
                <w:rFonts w:ascii="Arial" w:hAnsi="Arial" w:cs="Arial"/>
                <w:b/>
                <w:i/>
                <w:sz w:val="24"/>
                <w:szCs w:val="24"/>
              </w:rPr>
              <w:t>De leerlingen leren deelnemen aan gesprekken in verschillende communicatieve situaties</w:t>
            </w:r>
          </w:p>
          <w:p w:rsidR="00DE03CF" w:rsidRDefault="00B82845" w:rsidP="00DE03CF">
            <w:pPr>
              <w:spacing w:after="0" w:line="240" w:lineRule="auto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DE03C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A</w:t>
            </w:r>
            <w:r w:rsidR="00F52AC0" w:rsidRPr="00DE03C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angeven </w:t>
            </w:r>
            <w:r w:rsidR="00FE7D8B" w:rsidRPr="00DE03C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in een kleurtje </w:t>
            </w:r>
            <w:r w:rsidR="00F52AC0" w:rsidRPr="00DE03C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welke </w:t>
            </w:r>
            <w:r w:rsidR="00DE03C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situaties </w:t>
            </w:r>
            <w:r w:rsidR="00F52AC0" w:rsidRPr="00DE03C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we bedoelen</w:t>
            </w:r>
            <w:r w:rsidR="00DE03C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722371" w:rsidRDefault="00DE03CF" w:rsidP="00DE03C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M</w:t>
            </w:r>
            <w:r w:rsidR="00F52AC0" w:rsidRPr="00DE03C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et horenden </w:t>
            </w:r>
            <w:r w:rsidR="00510E1B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of doven</w:t>
            </w:r>
          </w:p>
          <w:p w:rsidR="00510E1B" w:rsidRPr="00DE03CF" w:rsidRDefault="00510E1B" w:rsidP="00DE03C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Bekenden of onbekenden</w:t>
            </w:r>
          </w:p>
          <w:p w:rsidR="00B82845" w:rsidRPr="00767DAB" w:rsidRDefault="00B82845" w:rsidP="003A1A7C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</w:p>
          <w:p w:rsidR="00726413" w:rsidRDefault="00492E9E" w:rsidP="003A1A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DAB">
              <w:rPr>
                <w:rFonts w:ascii="Arial" w:hAnsi="Arial" w:cs="Arial"/>
                <w:b/>
                <w:sz w:val="24"/>
                <w:szCs w:val="24"/>
              </w:rPr>
              <w:t>3.1 Iemand iets</w:t>
            </w:r>
            <w:r w:rsidRPr="00767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vragen</w:t>
            </w:r>
          </w:p>
          <w:p w:rsidR="00767DAB" w:rsidRPr="00767DAB" w:rsidRDefault="00A12234" w:rsidP="00A1223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Vraagt netjes om herhaling wan</w:t>
            </w:r>
            <w:bookmarkStart w:id="0" w:name="_GoBack"/>
            <w:bookmarkEnd w:id="0"/>
            <w:r w:rsidRPr="00767DAB">
              <w:rPr>
                <w:rFonts w:ascii="Arial" w:eastAsia="Cambria" w:hAnsi="Arial" w:cs="Arial"/>
                <w:sz w:val="24"/>
                <w:szCs w:val="24"/>
              </w:rPr>
              <w:t>neer iets niet wordt verstaan (wat zegt u?)</w:t>
            </w:r>
          </w:p>
          <w:p w:rsid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Vraagt de leerkracht of hij hem iets mag vragen</w:t>
            </w:r>
            <w:r w:rsidRPr="00767DAB">
              <w:rPr>
                <w:rFonts w:ascii="Arial" w:eastAsia="MS Mincho" w:hAnsi="Arial" w:cs="Arial"/>
                <w:sz w:val="24"/>
                <w:szCs w:val="24"/>
                <w:lang w:eastAsia="nl-NL"/>
              </w:rPr>
              <w:t xml:space="preserve"> 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hAnsi="Arial" w:cs="Arial"/>
                <w:sz w:val="24"/>
                <w:szCs w:val="24"/>
              </w:rPr>
              <w:t>Vraagt om uitleg of verduidelijking wanneer hij iets niet begrijpt (hoe moet dat? Wat is dat?)</w:t>
            </w:r>
          </w:p>
          <w:p w:rsidR="00A12234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hAnsi="Arial" w:cs="Arial"/>
                <w:sz w:val="24"/>
                <w:szCs w:val="24"/>
              </w:rPr>
              <w:t xml:space="preserve">Stelt een wedervraag nadat hem iets gevraagd wordt (en in welke klas zit jij?) </w:t>
            </w:r>
          </w:p>
          <w:p w:rsidR="00A12234" w:rsidRPr="00767DAB" w:rsidRDefault="00A12234" w:rsidP="00A1223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hAnsi="Arial" w:cs="Arial"/>
                <w:sz w:val="24"/>
                <w:szCs w:val="24"/>
              </w:rPr>
              <w:t>Vraagt een bekende naar zijn gevoelens en wensen (waarom ben je verdrietig?)</w:t>
            </w:r>
          </w:p>
          <w:p w:rsidR="00A12234" w:rsidRPr="00767DAB" w:rsidRDefault="00A12234" w:rsidP="00A1223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hAnsi="Arial" w:cs="Arial"/>
                <w:sz w:val="24"/>
                <w:szCs w:val="24"/>
              </w:rPr>
              <w:t>Vraagt informatie aan een onbekende persoon in een onbekende omgeving (waar is de brievenbus?)</w:t>
            </w:r>
          </w:p>
          <w:p w:rsidR="00A12234" w:rsidRPr="00767DAB" w:rsidRDefault="00A12234" w:rsidP="00A12234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</w:p>
          <w:p w:rsidR="00492E9E" w:rsidRPr="00767DAB" w:rsidRDefault="00492E9E" w:rsidP="00492E9E">
            <w:pPr>
              <w:spacing w:after="0"/>
              <w:ind w:left="510" w:hanging="5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DA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3.2</w:t>
            </w:r>
            <w:r w:rsidRPr="00767DA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Iets zeggen tegen iemand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Hanteert de juiste aanspreekvorm voor bekende en onbekende gespre</w:t>
            </w:r>
            <w:r w:rsidR="00767DAB">
              <w:rPr>
                <w:rFonts w:ascii="Arial" w:eastAsia="Cambria" w:hAnsi="Arial" w:cs="Arial"/>
                <w:sz w:val="24"/>
                <w:szCs w:val="24"/>
              </w:rPr>
              <w:t>kspartner bijv. jij/u</w:t>
            </w:r>
            <w:r w:rsidR="00F52AC0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F52AC0">
              <w:rPr>
                <w:rFonts w:ascii="Arial" w:eastAsia="Cambria" w:hAnsi="Arial" w:cs="Arial"/>
                <w:color w:val="00B050"/>
                <w:sz w:val="24"/>
                <w:szCs w:val="24"/>
              </w:rPr>
              <w:t>+ ander voorbeeld voor NGT/gebaren</w:t>
            </w:r>
            <w:r w:rsidR="00FE7D8B">
              <w:rPr>
                <w:rFonts w:ascii="Arial" w:eastAsia="Cambria" w:hAnsi="Arial" w:cs="Arial"/>
                <w:color w:val="00B050"/>
                <w:sz w:val="24"/>
                <w:szCs w:val="24"/>
              </w:rPr>
              <w:t xml:space="preserve"> </w:t>
            </w:r>
            <w:r w:rsidR="00FE7D8B" w:rsidRPr="00FE7D8B">
              <w:rPr>
                <w:rFonts w:ascii="Arial" w:eastAsia="Cambria" w:hAnsi="Arial" w:cs="Arial"/>
                <w:color w:val="00B050"/>
                <w:sz w:val="24"/>
                <w:szCs w:val="24"/>
              </w:rPr>
              <w:sym w:font="Wingdings" w:char="F0E0"/>
            </w:r>
            <w:r w:rsidR="00FE7D8B">
              <w:rPr>
                <w:rFonts w:ascii="Arial" w:eastAsia="Cambria" w:hAnsi="Arial" w:cs="Arial"/>
                <w:color w:val="00B050"/>
                <w:sz w:val="24"/>
                <w:szCs w:val="24"/>
              </w:rPr>
              <w:t xml:space="preserve"> aandachtspunt voor later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Vertelt over iets dat hij heeft beleefd en hoe hij zich daarbij voelde (ik zag een spin en was bang)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Uit zijn gevoel richting een ander zonder uitleg (ik vind jou aardig/ lief, ik ben boos)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Geeft informatie aan een bekende waarbij de te geven informatie geheel duidelijk is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Legt zijn gevoel richting een ander uit (ik vind jou lief, omdat je me helpt, ik ben boos, omdat…)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Geeft een bekende een waarschuwing (pas op voor die bal, hou op, ik word boos)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Geeft informatie aan een onbekende waarbij de te geven informatie geheel duidelijk is (in veilige context)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Weigert een voorstel en legt uit waarom (ik ga niet mee, omdat…)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Geeft een onbekende een waarschuwing (pas op, er komt een auto aan)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Begint zijn verhaal over een gebeurtenis met verduidelijking van tijd, plaats en personen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Maakt in zijn verhaal duidelijk of het om heden, verleden, toekomst gaat </w:t>
            </w:r>
          </w:p>
          <w:p w:rsidR="00A12234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Uit in een gesprek met een onbekende op een correcte manier zijn gevoelens en wensen (ik wil liever een andere taak doen)</w:t>
            </w:r>
          </w:p>
          <w:p w:rsidR="00A12234" w:rsidRPr="00767DAB" w:rsidRDefault="00A12234" w:rsidP="00492E9E">
            <w:pPr>
              <w:spacing w:after="0" w:line="240" w:lineRule="auto"/>
              <w:ind w:left="510" w:hanging="510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492E9E" w:rsidRPr="00767DAB" w:rsidRDefault="00492E9E" w:rsidP="00492E9E">
            <w:pPr>
              <w:spacing w:after="0" w:line="240" w:lineRule="auto"/>
              <w:ind w:left="510" w:hanging="510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67DAB">
              <w:rPr>
                <w:rFonts w:ascii="Arial" w:eastAsia="Cambria" w:hAnsi="Arial" w:cs="Arial"/>
                <w:b/>
                <w:sz w:val="24"/>
                <w:szCs w:val="24"/>
              </w:rPr>
              <w:t xml:space="preserve">3.3. </w:t>
            </w:r>
            <w:r w:rsidRPr="00767DAB">
              <w:rPr>
                <w:rFonts w:ascii="Arial" w:eastAsia="Cambria" w:hAnsi="Arial" w:cs="Arial"/>
                <w:b/>
                <w:sz w:val="24"/>
                <w:szCs w:val="24"/>
              </w:rPr>
              <w:tab/>
              <w:t>Een gesprek voeren met een ander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hAnsi="Arial" w:cs="Arial"/>
                <w:sz w:val="24"/>
                <w:szCs w:val="24"/>
              </w:rPr>
              <w:t xml:space="preserve">Neemt </w:t>
            </w:r>
            <w:r w:rsidR="00FE7D8B">
              <w:rPr>
                <w:rFonts w:ascii="Arial" w:hAnsi="Arial" w:cs="Arial"/>
                <w:sz w:val="24"/>
                <w:szCs w:val="24"/>
              </w:rPr>
              <w:t xml:space="preserve">het initiatief </w:t>
            </w:r>
            <w:r w:rsidRPr="00767DAB">
              <w:rPr>
                <w:rFonts w:ascii="Arial" w:hAnsi="Arial" w:cs="Arial"/>
                <w:sz w:val="24"/>
                <w:szCs w:val="24"/>
              </w:rPr>
              <w:t>in een (kring)gesprek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Begrijpt en gebruikt </w:t>
            </w:r>
            <w:r w:rsidRPr="00DE03CF">
              <w:rPr>
                <w:rFonts w:ascii="Arial" w:eastAsia="Cambria" w:hAnsi="Arial" w:cs="Arial"/>
                <w:sz w:val="24"/>
                <w:szCs w:val="24"/>
              </w:rPr>
              <w:t>woorden</w:t>
            </w:r>
            <w:r w:rsidR="00DE03CF">
              <w:rPr>
                <w:rFonts w:ascii="Arial" w:eastAsia="Cambria" w:hAnsi="Arial" w:cs="Arial"/>
                <w:sz w:val="24"/>
                <w:szCs w:val="24"/>
              </w:rPr>
              <w:t>/gebaren</w:t>
            </w: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 om het gesprek op gang te houden 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Geeft en neemt de beurt in een gesprek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Neemt deel aan een eenvoudig gesprek met meerdere mensen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Spreekt met anderen af wat er gedaan moet worden (ik leg de mat neer, doe jij de pion?)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lastRenderedPageBreak/>
              <w:t xml:space="preserve">Maakt uit zichzelf </w:t>
            </w:r>
            <w:r w:rsidRPr="00DE03CF">
              <w:rPr>
                <w:rFonts w:ascii="Arial" w:eastAsia="Cambria" w:hAnsi="Arial" w:cs="Arial"/>
                <w:sz w:val="24"/>
                <w:szCs w:val="24"/>
              </w:rPr>
              <w:t>een praatje</w:t>
            </w: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 met medeleerlingen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Neemt deel aan een formeel gesprek met één gesprekspartner 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Maakt een grapje in gesprek met een ander 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Past </w:t>
            </w:r>
            <w:r w:rsidRPr="00DE03CF">
              <w:rPr>
                <w:rFonts w:ascii="Arial" w:eastAsia="Cambria" w:hAnsi="Arial" w:cs="Arial"/>
                <w:sz w:val="24"/>
                <w:szCs w:val="24"/>
              </w:rPr>
              <w:t>woord</w:t>
            </w:r>
            <w:r w:rsidR="00DE03CF">
              <w:rPr>
                <w:rFonts w:ascii="Arial" w:eastAsia="Cambria" w:hAnsi="Arial" w:cs="Arial"/>
                <w:sz w:val="24"/>
                <w:szCs w:val="24"/>
              </w:rPr>
              <w:t>/gebaar</w:t>
            </w:r>
            <w:r w:rsidRPr="00DE03CF">
              <w:rPr>
                <w:rFonts w:ascii="Arial" w:eastAsia="Cambria" w:hAnsi="Arial" w:cs="Arial"/>
                <w:sz w:val="24"/>
                <w:szCs w:val="24"/>
              </w:rPr>
              <w:t>keuze</w:t>
            </w: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 aan zijn gesprekspartner aan (verschil vrienden / volwassenen) 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Bespreekt de meningen globaal vanuit de eigen mening</w:t>
            </w:r>
          </w:p>
          <w:p w:rsidR="00A12234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Kan zich uiten (op een adequate wijze) in gesprekssituaties met gelijkwaardige interactie-partners en relatieve bekenden</w:t>
            </w:r>
          </w:p>
          <w:p w:rsidR="00A12234" w:rsidRPr="00767DAB" w:rsidRDefault="00A12234" w:rsidP="00492E9E">
            <w:pPr>
              <w:pStyle w:val="Lijstalinea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</w:p>
          <w:p w:rsidR="00492E9E" w:rsidRPr="00767DAB" w:rsidRDefault="00492E9E" w:rsidP="00492E9E">
            <w:pPr>
              <w:tabs>
                <w:tab w:val="left" w:pos="510"/>
              </w:tabs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67DAB">
              <w:rPr>
                <w:rFonts w:ascii="Arial" w:eastAsia="Cambria" w:hAnsi="Arial" w:cs="Arial"/>
                <w:b/>
                <w:sz w:val="24"/>
                <w:szCs w:val="24"/>
              </w:rPr>
              <w:t xml:space="preserve">3.4. </w:t>
            </w:r>
            <w:r w:rsidRPr="00767DAB">
              <w:rPr>
                <w:rFonts w:ascii="Arial" w:eastAsia="Cambria" w:hAnsi="Arial" w:cs="Arial"/>
                <w:b/>
                <w:sz w:val="24"/>
                <w:szCs w:val="24"/>
              </w:rPr>
              <w:tab/>
              <w:t>Sociale routines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Geeft een complimentje over het uiterlijk of een product (mooie jas, mooie tekening) 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Vraagt om toestemming</w:t>
            </w:r>
            <w:r w:rsidR="00767DAB">
              <w:rPr>
                <w:rFonts w:ascii="Arial" w:eastAsia="Cambria" w:hAnsi="Arial" w:cs="Arial"/>
                <w:sz w:val="24"/>
                <w:szCs w:val="24"/>
              </w:rPr>
              <w:t xml:space="preserve"> (mag ik drinken?)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Stelt zichzelf voor door zijn voornaam te noemen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Gebruikt troostende </w:t>
            </w:r>
            <w:r w:rsidRPr="00DE03CF">
              <w:rPr>
                <w:rFonts w:ascii="Arial" w:eastAsia="Cambria" w:hAnsi="Arial" w:cs="Arial"/>
                <w:sz w:val="24"/>
                <w:szCs w:val="24"/>
              </w:rPr>
              <w:t>woorden</w:t>
            </w:r>
            <w:r w:rsidR="00DE03CF">
              <w:rPr>
                <w:rFonts w:ascii="Arial" w:eastAsia="Cambria" w:hAnsi="Arial" w:cs="Arial"/>
                <w:sz w:val="24"/>
                <w:szCs w:val="24"/>
              </w:rPr>
              <w:t>/gebaren</w:t>
            </w: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 om een ander te troosten (stil maar, gaat het?)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Stelt zichzelf netjes voor (ik ben Wouter Smit)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hAnsi="Arial" w:cs="Arial"/>
                <w:sz w:val="24"/>
                <w:szCs w:val="24"/>
              </w:rPr>
              <w:t xml:space="preserve">Gebruikt </w:t>
            </w:r>
            <w:r w:rsidRPr="00DE03CF">
              <w:rPr>
                <w:rFonts w:ascii="Arial" w:hAnsi="Arial" w:cs="Arial"/>
                <w:sz w:val="24"/>
                <w:szCs w:val="24"/>
              </w:rPr>
              <w:t>woorden</w:t>
            </w:r>
            <w:r w:rsidR="00DE03CF">
              <w:rPr>
                <w:rFonts w:ascii="Arial" w:hAnsi="Arial" w:cs="Arial"/>
                <w:sz w:val="24"/>
                <w:szCs w:val="24"/>
              </w:rPr>
              <w:t>/gebaren</w:t>
            </w:r>
            <w:r w:rsidRPr="00767DAB">
              <w:rPr>
                <w:rFonts w:ascii="Arial" w:hAnsi="Arial" w:cs="Arial"/>
                <w:sz w:val="24"/>
                <w:szCs w:val="24"/>
              </w:rPr>
              <w:t xml:space="preserve"> om beleefdheid uit te drukken (dank u, sorry, mag ik iets vragen?)</w:t>
            </w:r>
            <w:r w:rsidRPr="00767DAB">
              <w:rPr>
                <w:rFonts w:ascii="Arial" w:eastAsia="Cambria" w:hAnsi="Arial" w:cs="Arial"/>
                <w:sz w:val="24"/>
                <w:szCs w:val="24"/>
              </w:rPr>
              <w:t xml:space="preserve"> Nodigt een ander uit, heet hem welkom en biedt hem iets aan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Stelt iemand anders voor</w:t>
            </w:r>
          </w:p>
          <w:p w:rsidR="00767DAB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Geeft een complimentje over een handeling of gedrag (je hebt me goed geholpen, wat aardig van je)</w:t>
            </w:r>
          </w:p>
          <w:p w:rsidR="00492E9E" w:rsidRPr="00767DAB" w:rsidRDefault="00A12234" w:rsidP="00767D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767DAB">
              <w:rPr>
                <w:rFonts w:ascii="Arial" w:eastAsia="Cambria" w:hAnsi="Arial" w:cs="Arial"/>
                <w:sz w:val="24"/>
                <w:szCs w:val="24"/>
              </w:rPr>
              <w:t>Reageert op een complimentje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2E6F1B" w:rsidRDefault="002E4738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Lijst met routines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2E6F1B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0232C0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232C0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0232C0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13F21" w:rsidRPr="00E13F21" w:rsidRDefault="00E13F21" w:rsidP="000232C0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5C6DF2" w:rsidRPr="002E6F1B" w:rsidTr="00C9553F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21E9">
              <w:rPr>
                <w:rFonts w:ascii="Arial" w:hAnsi="Arial" w:cs="Arial"/>
                <w:b/>
                <w:sz w:val="24"/>
                <w:szCs w:val="24"/>
              </w:rPr>
              <w:lastRenderedPageBreak/>
              <w:t>Doelen van de Dr. M. Polanoschool: lexicon</w:t>
            </w:r>
          </w:p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DF2" w:rsidRDefault="005C6DF2" w:rsidP="00C9553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4521E9">
              <w:rPr>
                <w:rFonts w:ascii="Arial" w:hAnsi="Arial" w:cs="Arial"/>
                <w:b/>
                <w:sz w:val="24"/>
                <w:szCs w:val="24"/>
              </w:rPr>
              <w:t>oorden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5C6DF2" w:rsidRDefault="005C6DF2" w:rsidP="00C9553F">
            <w:pPr>
              <w:pStyle w:val="Lijstaline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DF2" w:rsidRDefault="005C6DF2" w:rsidP="00C9553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Woorden met Gebaren: </w:t>
            </w:r>
          </w:p>
          <w:p w:rsidR="005C6DF2" w:rsidRPr="004521E9" w:rsidRDefault="005C6DF2" w:rsidP="00C9553F">
            <w:pPr>
              <w:pStyle w:val="Lijstaline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DF2" w:rsidRPr="004521E9" w:rsidRDefault="005C6DF2" w:rsidP="00C9553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Gebaren:</w:t>
            </w:r>
          </w:p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DF2" w:rsidRPr="002E6F1B" w:rsidTr="00C9553F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Doelen va</w:t>
            </w:r>
            <w:r w:rsidR="00FE7D8B">
              <w:rPr>
                <w:rFonts w:ascii="Arial" w:hAnsi="Arial" w:cs="Arial"/>
                <w:b/>
                <w:sz w:val="24"/>
                <w:szCs w:val="24"/>
              </w:rPr>
              <w:t>n de Dr. M. Polanoschool: grammatica</w:t>
            </w:r>
          </w:p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DF2" w:rsidRDefault="005C6DF2" w:rsidP="00C9553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Nederlands gebaseerd:</w:t>
            </w:r>
          </w:p>
          <w:p w:rsidR="005C6DF2" w:rsidRDefault="005C6DF2" w:rsidP="00C9553F">
            <w:pPr>
              <w:pStyle w:val="Lijstaline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DF2" w:rsidRDefault="005C6DF2" w:rsidP="00C9553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NGT gebaseerd:</w:t>
            </w:r>
          </w:p>
          <w:p w:rsidR="005C6DF2" w:rsidRPr="004521E9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F2" w:rsidRPr="004521E9" w:rsidRDefault="005C6DF2" w:rsidP="00C955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6DF2" w:rsidRPr="004521E9" w:rsidRDefault="005C6DF2" w:rsidP="00C955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6DF2" w:rsidRPr="004521E9" w:rsidRDefault="005C6DF2" w:rsidP="00C955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1E9">
              <w:rPr>
                <w:rFonts w:ascii="Arial" w:hAnsi="Arial" w:cs="Arial"/>
                <w:sz w:val="24"/>
                <w:szCs w:val="24"/>
              </w:rPr>
              <w:t>Werkplan Nederlands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DF2" w:rsidRPr="002E6F1B" w:rsidTr="00C9553F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Doelen van de Dr. M. Polanoschool: articulatie</w:t>
            </w:r>
          </w:p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DF2" w:rsidRDefault="005C6DF2" w:rsidP="00C9553F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Woorden</w:t>
            </w:r>
          </w:p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DF2" w:rsidRPr="00E359E5" w:rsidRDefault="005C6DF2" w:rsidP="00C9553F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Gebaren</w:t>
            </w:r>
          </w:p>
          <w:p w:rsidR="005C6DF2" w:rsidRPr="00E359E5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F2" w:rsidRPr="004521E9" w:rsidRDefault="005C6DF2" w:rsidP="00C955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DF2" w:rsidRPr="002E6F1B" w:rsidTr="00C9553F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Doelen van de Dr. M. Polanoschool: overig</w:t>
            </w:r>
          </w:p>
          <w:p w:rsidR="005C6DF2" w:rsidRPr="00E359E5" w:rsidRDefault="005C6DF2" w:rsidP="00C955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(denk aan luisteren, gedeelde aandacht, kijken)</w:t>
            </w:r>
          </w:p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DF2" w:rsidRPr="00E359E5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F2" w:rsidRPr="004521E9" w:rsidRDefault="005C6DF2" w:rsidP="00C955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DF2" w:rsidRPr="002E6F1B" w:rsidTr="00C9553F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DF2" w:rsidRPr="002E6F1B" w:rsidTr="00C9553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2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DF2" w:rsidRPr="002E6F1B" w:rsidRDefault="005C6DF2" w:rsidP="005C6DF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5C6DF2" w:rsidRPr="002E6F1B" w:rsidTr="00C9553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5C6DF2" w:rsidRPr="002E6F1B" w:rsidTr="00C9553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DF2" w:rsidRPr="002E6F1B" w:rsidRDefault="005C6DF2" w:rsidP="005C6DF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5C6DF2" w:rsidRPr="002E6F1B" w:rsidTr="00C9553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5C6DF2" w:rsidRPr="002E6F1B" w:rsidTr="00C9553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2" w:rsidRPr="002E6F1B" w:rsidRDefault="005C6DF2" w:rsidP="00C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DF2" w:rsidRDefault="005C6DF2" w:rsidP="005C6DF2">
      <w:pPr>
        <w:rPr>
          <w:rFonts w:ascii="Arial" w:hAnsi="Arial" w:cs="Arial"/>
        </w:rPr>
      </w:pPr>
    </w:p>
    <w:p w:rsidR="005C6DF2" w:rsidRPr="002E6F1B" w:rsidRDefault="005C6DF2">
      <w:pPr>
        <w:rPr>
          <w:rFonts w:ascii="Arial" w:hAnsi="Arial" w:cs="Arial"/>
        </w:rPr>
      </w:pPr>
    </w:p>
    <w:sectPr w:rsidR="005C6DF2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34" w:rsidRDefault="00A12234" w:rsidP="008F5BD9">
      <w:pPr>
        <w:spacing w:after="0" w:line="240" w:lineRule="auto"/>
      </w:pPr>
      <w:r>
        <w:separator/>
      </w:r>
    </w:p>
  </w:endnote>
  <w:endnote w:type="continuationSeparator" w:id="0">
    <w:p w:rsidR="00A12234" w:rsidRDefault="00A12234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34" w:rsidRDefault="00A12234" w:rsidP="008F5BD9">
      <w:pPr>
        <w:spacing w:after="0" w:line="240" w:lineRule="auto"/>
      </w:pPr>
      <w:r>
        <w:separator/>
      </w:r>
    </w:p>
  </w:footnote>
  <w:footnote w:type="continuationSeparator" w:id="0">
    <w:p w:rsidR="00A12234" w:rsidRDefault="00A12234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F5B"/>
    <w:multiLevelType w:val="hybridMultilevel"/>
    <w:tmpl w:val="2D429D3C"/>
    <w:lvl w:ilvl="0" w:tplc="7178A3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123"/>
    <w:multiLevelType w:val="hybridMultilevel"/>
    <w:tmpl w:val="17AA43D2"/>
    <w:lvl w:ilvl="0" w:tplc="3FA85F7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36050"/>
    <w:multiLevelType w:val="hybridMultilevel"/>
    <w:tmpl w:val="32CE748A"/>
    <w:lvl w:ilvl="0" w:tplc="FDA2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C8C"/>
    <w:multiLevelType w:val="hybridMultilevel"/>
    <w:tmpl w:val="4C1EB3DC"/>
    <w:lvl w:ilvl="0" w:tplc="3A8C9B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44D44"/>
    <w:multiLevelType w:val="hybridMultilevel"/>
    <w:tmpl w:val="C854E878"/>
    <w:lvl w:ilvl="0" w:tplc="858240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5335"/>
    <w:multiLevelType w:val="hybridMultilevel"/>
    <w:tmpl w:val="13A4E1E8"/>
    <w:lvl w:ilvl="0" w:tplc="DB7264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8542D"/>
    <w:rsid w:val="000D08E2"/>
    <w:rsid w:val="00213C39"/>
    <w:rsid w:val="002538F8"/>
    <w:rsid w:val="002762F3"/>
    <w:rsid w:val="002902E6"/>
    <w:rsid w:val="002D4A18"/>
    <w:rsid w:val="002E4738"/>
    <w:rsid w:val="002E6F1B"/>
    <w:rsid w:val="00325BBC"/>
    <w:rsid w:val="003332E6"/>
    <w:rsid w:val="00354B7E"/>
    <w:rsid w:val="003621A7"/>
    <w:rsid w:val="003A1A7C"/>
    <w:rsid w:val="00447325"/>
    <w:rsid w:val="00454811"/>
    <w:rsid w:val="00492E9E"/>
    <w:rsid w:val="00510E1B"/>
    <w:rsid w:val="00516873"/>
    <w:rsid w:val="0053780D"/>
    <w:rsid w:val="00582C2D"/>
    <w:rsid w:val="00593CF0"/>
    <w:rsid w:val="005C6DF2"/>
    <w:rsid w:val="00660C4D"/>
    <w:rsid w:val="006912B1"/>
    <w:rsid w:val="006A3E91"/>
    <w:rsid w:val="006C004C"/>
    <w:rsid w:val="006D1C2F"/>
    <w:rsid w:val="006E562B"/>
    <w:rsid w:val="00713955"/>
    <w:rsid w:val="00722371"/>
    <w:rsid w:val="00726413"/>
    <w:rsid w:val="00767DAB"/>
    <w:rsid w:val="00795DFE"/>
    <w:rsid w:val="007A1586"/>
    <w:rsid w:val="007C6A70"/>
    <w:rsid w:val="007D24F3"/>
    <w:rsid w:val="008F5BD9"/>
    <w:rsid w:val="009622CB"/>
    <w:rsid w:val="00977251"/>
    <w:rsid w:val="00A12234"/>
    <w:rsid w:val="00AB032A"/>
    <w:rsid w:val="00B21973"/>
    <w:rsid w:val="00B3555C"/>
    <w:rsid w:val="00B82845"/>
    <w:rsid w:val="00BC3D28"/>
    <w:rsid w:val="00BD38E5"/>
    <w:rsid w:val="00C16094"/>
    <w:rsid w:val="00C24C22"/>
    <w:rsid w:val="00C943BA"/>
    <w:rsid w:val="00CA0C08"/>
    <w:rsid w:val="00CF28D1"/>
    <w:rsid w:val="00D06094"/>
    <w:rsid w:val="00DB5F90"/>
    <w:rsid w:val="00DD1E40"/>
    <w:rsid w:val="00DE03CF"/>
    <w:rsid w:val="00DE3A38"/>
    <w:rsid w:val="00DE3DF6"/>
    <w:rsid w:val="00E13F21"/>
    <w:rsid w:val="00E5751A"/>
    <w:rsid w:val="00E745AE"/>
    <w:rsid w:val="00E76E1B"/>
    <w:rsid w:val="00EF2C04"/>
    <w:rsid w:val="00F20C65"/>
    <w:rsid w:val="00F52AC0"/>
    <w:rsid w:val="00F97FCA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E882"/>
  <w15:docId w15:val="{A44C129E-F562-4832-B926-21A1DBF7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paragraph" w:styleId="Kop4">
    <w:name w:val="heading 4"/>
    <w:basedOn w:val="Standaard"/>
    <w:next w:val="Standaard"/>
    <w:link w:val="Kop4Char"/>
    <w:qFormat/>
    <w:rsid w:val="00492E9E"/>
    <w:pPr>
      <w:keepNext/>
      <w:spacing w:after="0" w:line="240" w:lineRule="auto"/>
      <w:outlineLvl w:val="3"/>
    </w:pPr>
    <w:rPr>
      <w:rFonts w:ascii="Verdana" w:eastAsia="MS Mincho" w:hAnsi="Verdana" w:cs="Times New Roman"/>
      <w:i/>
      <w:iCs/>
      <w:sz w:val="20"/>
      <w:szCs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rsid w:val="00492E9E"/>
    <w:rPr>
      <w:rFonts w:ascii="Verdana" w:eastAsia="MS Mincho" w:hAnsi="Verdana" w:cs="Times New Roman"/>
      <w:i/>
      <w:iCs/>
      <w:sz w:val="20"/>
      <w:szCs w:val="16"/>
      <w:lang w:eastAsia="nl-NL"/>
    </w:rPr>
  </w:style>
  <w:style w:type="paragraph" w:customStyle="1" w:styleId="KopAlgemeenChar">
    <w:name w:val="KopAlgemeen Char"/>
    <w:basedOn w:val="Standaard"/>
    <w:next w:val="Standaard"/>
    <w:rsid w:val="00492E9E"/>
    <w:pPr>
      <w:spacing w:after="0" w:line="300" w:lineRule="atLeast"/>
    </w:pPr>
    <w:rPr>
      <w:rFonts w:ascii="Verdana" w:eastAsia="MS Mincho" w:hAnsi="Verdana" w:cs="Times New Roman"/>
      <w:b/>
      <w:sz w:val="17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4C3CA62</Template>
  <TotalTime>14</TotalTime>
  <Pages>4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11</cp:revision>
  <dcterms:created xsi:type="dcterms:W3CDTF">2018-06-28T08:43:00Z</dcterms:created>
  <dcterms:modified xsi:type="dcterms:W3CDTF">2019-06-25T14:36:00Z</dcterms:modified>
</cp:coreProperties>
</file>