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60" w:rsidRPr="005D31E0" w:rsidRDefault="00FF2760" w:rsidP="00E02E8E">
      <w:pPr>
        <w:rPr>
          <w:rFonts w:ascii="Arial" w:hAnsi="Arial" w:cs="Arial"/>
        </w:rPr>
      </w:pPr>
    </w:p>
    <w:p w:rsidR="00FF2760" w:rsidRDefault="00EB6BCD" w:rsidP="00E02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Arrangem</w:t>
      </w:r>
      <w:r w:rsidR="00181783">
        <w:rPr>
          <w:rFonts w:ascii="Arial" w:hAnsi="Arial" w:cs="Arial"/>
          <w:b/>
          <w:sz w:val="32"/>
          <w:szCs w:val="28"/>
        </w:rPr>
        <w:t>en</w:t>
      </w:r>
      <w:r>
        <w:rPr>
          <w:rFonts w:ascii="Arial" w:hAnsi="Arial" w:cs="Arial"/>
          <w:b/>
          <w:sz w:val="32"/>
          <w:szCs w:val="28"/>
        </w:rPr>
        <w:t>t</w:t>
      </w:r>
      <w:r w:rsidR="00FF2760">
        <w:rPr>
          <w:rFonts w:ascii="Arial" w:hAnsi="Arial" w:cs="Arial"/>
          <w:b/>
          <w:sz w:val="32"/>
          <w:szCs w:val="28"/>
        </w:rPr>
        <w:t xml:space="preserve">kaart </w:t>
      </w:r>
    </w:p>
    <w:p w:rsidR="00D3781F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BA75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CB317D">
        <w:rPr>
          <w:rFonts w:ascii="Arial" w:hAnsi="Arial" w:cs="Arial"/>
          <w:b/>
          <w:sz w:val="28"/>
          <w:szCs w:val="28"/>
        </w:rPr>
        <w:t>Lerenl</w:t>
      </w:r>
      <w:r w:rsidR="00341899">
        <w:rPr>
          <w:rFonts w:ascii="Arial" w:hAnsi="Arial" w:cs="Arial"/>
          <w:b/>
          <w:sz w:val="28"/>
          <w:szCs w:val="28"/>
        </w:rPr>
        <w:t>eren</w:t>
      </w:r>
      <w:r w:rsidR="00EB6BCD">
        <w:rPr>
          <w:rFonts w:ascii="Arial" w:hAnsi="Arial" w:cs="Arial"/>
          <w:b/>
          <w:sz w:val="28"/>
          <w:szCs w:val="28"/>
        </w:rPr>
        <w:t xml:space="preserve"> (aanbod</w:t>
      </w:r>
      <w:r w:rsidR="008A3103">
        <w:rPr>
          <w:rFonts w:ascii="Arial" w:hAnsi="Arial" w:cs="Arial"/>
          <w:b/>
          <w:sz w:val="28"/>
          <w:szCs w:val="28"/>
        </w:rPr>
        <w:t>:</w:t>
      </w:r>
      <w:r w:rsidR="00EB6BCD">
        <w:rPr>
          <w:rFonts w:ascii="Arial" w:hAnsi="Arial" w:cs="Arial"/>
          <w:b/>
          <w:sz w:val="28"/>
          <w:szCs w:val="28"/>
        </w:rPr>
        <w:t xml:space="preserve"> </w:t>
      </w:r>
      <w:r w:rsidR="008A3103">
        <w:rPr>
          <w:rFonts w:ascii="Arial" w:hAnsi="Arial" w:cs="Arial"/>
          <w:b/>
          <w:sz w:val="28"/>
          <w:szCs w:val="28"/>
        </w:rPr>
        <w:t>b</w:t>
      </w:r>
      <w:r w:rsidR="002239D3">
        <w:rPr>
          <w:rFonts w:ascii="Arial" w:hAnsi="Arial" w:cs="Arial"/>
          <w:b/>
          <w:sz w:val="28"/>
          <w:szCs w:val="28"/>
        </w:rPr>
        <w:t>asis</w:t>
      </w:r>
      <w:r w:rsidR="008A3103">
        <w:rPr>
          <w:rFonts w:ascii="Arial" w:hAnsi="Arial" w:cs="Arial"/>
          <w:b/>
          <w:sz w:val="28"/>
          <w:szCs w:val="28"/>
        </w:rPr>
        <w:t>,</w:t>
      </w:r>
      <w:r w:rsidR="003C414E">
        <w:rPr>
          <w:rFonts w:ascii="Arial" w:hAnsi="Arial" w:cs="Arial"/>
          <w:b/>
          <w:sz w:val="28"/>
          <w:szCs w:val="28"/>
        </w:rPr>
        <w:t xml:space="preserve"> </w:t>
      </w:r>
      <w:r w:rsidR="00EB6BCD">
        <w:rPr>
          <w:rFonts w:ascii="Arial" w:hAnsi="Arial" w:cs="Arial"/>
          <w:b/>
          <w:sz w:val="28"/>
          <w:szCs w:val="28"/>
        </w:rPr>
        <w:t>groep</w:t>
      </w:r>
      <w:r w:rsidR="00484512">
        <w:rPr>
          <w:rFonts w:ascii="Arial" w:hAnsi="Arial" w:cs="Arial"/>
          <w:b/>
          <w:sz w:val="28"/>
          <w:szCs w:val="28"/>
        </w:rPr>
        <w:t xml:space="preserve"> </w:t>
      </w:r>
      <w:r w:rsidR="001F1113">
        <w:rPr>
          <w:rFonts w:ascii="Arial" w:hAnsi="Arial" w:cs="Arial"/>
          <w:b/>
          <w:sz w:val="28"/>
          <w:szCs w:val="28"/>
        </w:rPr>
        <w:t>1</w:t>
      </w:r>
      <w:r w:rsidR="00EB6BCD">
        <w:rPr>
          <w:rFonts w:ascii="Arial" w:hAnsi="Arial" w:cs="Arial"/>
          <w:b/>
          <w:sz w:val="28"/>
          <w:szCs w:val="28"/>
        </w:rPr>
        <w:t>)</w:t>
      </w:r>
    </w:p>
    <w:p w:rsidR="008A3103" w:rsidRPr="00D844D8" w:rsidRDefault="008A3103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5019B7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5498" w:rsidRPr="00385498" w:rsidRDefault="00DE3A38" w:rsidP="00D378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5498" w:rsidRPr="00D3781F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5019B7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AF133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2239D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92D05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2239D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085B7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085B70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E45BDF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6B12D1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5019B7" w:rsidP="005019B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E45B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Wacht een kort moment (minder dan een minuut) op hulp wanneer de leerkracht heeft aangegeven dat hij zo komt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Vraagt hulp aan verschillende volwassenen (de leerkracht, een overblijfkracht)</w:t>
            </w:r>
          </w:p>
          <w:p w:rsidR="00341899" w:rsidRPr="00CB317D" w:rsidRDefault="00341899" w:rsidP="00CB317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Hanteert de afgesproken regel om hulp te vragen (naar tafel van leerkracht lopen,                vinger opsteken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trots op een taak die hij heeft afgerond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Vertelt wat hij die ochtend/middag heeft gedaan</w:t>
            </w: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B317D" w:rsidRDefault="00CB317D" w:rsidP="00CB317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met een medeleerling een opdracht uit</w:t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Luistert en kijkt naar de uitleg van een opdracht in een één op één situatie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Wijst aan waar hij moet beginnen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Gaat zorgvuldig met materialen om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Blijft rustig als hij een fout maakt.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Voert een simpele enkelvoudige taak uit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CB317D" w:rsidRPr="00CB317D" w:rsidRDefault="00CB317D" w:rsidP="00CB317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een korte, voor gestructureerde opdracht uit en maakt die af zonder te stoppen</w:t>
            </w:r>
          </w:p>
          <w:p w:rsidR="00CB317D" w:rsidRP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DD" w:rsidRPr="00E2611B" w:rsidRDefault="00663C94" w:rsidP="00FA7FD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 leerlingen</w:t>
            </w:r>
          </w:p>
          <w:p w:rsidR="00FA7FDD" w:rsidRDefault="00FA7FDD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7FDD" w:rsidRDefault="00FA7FDD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7FDD" w:rsidRDefault="00FA7FDD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B12D1" w:rsidRDefault="006B12D1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48F6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F6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12D1" w:rsidRDefault="006B12D1" w:rsidP="006B12D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6B12D1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14658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4658D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D3781F" w:rsidRPr="0014658D" w:rsidRDefault="00D3781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51A" w:rsidTr="00E45BDF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E45BD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F8" w:rsidRDefault="00A11CF8" w:rsidP="00A11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A11CF8" w:rsidP="00A11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5AF"/>
    <w:multiLevelType w:val="hybridMultilevel"/>
    <w:tmpl w:val="A1EA3EAC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27C9F"/>
    <w:multiLevelType w:val="hybridMultilevel"/>
    <w:tmpl w:val="3392E44C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5FEB"/>
    <w:multiLevelType w:val="hybridMultilevel"/>
    <w:tmpl w:val="EE0ABDC8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B6E17DE"/>
    <w:multiLevelType w:val="hybridMultilevel"/>
    <w:tmpl w:val="5AAE1D04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6D23AC6"/>
    <w:multiLevelType w:val="hybridMultilevel"/>
    <w:tmpl w:val="CBD2E346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85B70"/>
    <w:rsid w:val="000D08E2"/>
    <w:rsid w:val="0014658D"/>
    <w:rsid w:val="00162358"/>
    <w:rsid w:val="00181783"/>
    <w:rsid w:val="001E7BF0"/>
    <w:rsid w:val="001F1113"/>
    <w:rsid w:val="002239D3"/>
    <w:rsid w:val="002613C9"/>
    <w:rsid w:val="00341899"/>
    <w:rsid w:val="00343E68"/>
    <w:rsid w:val="003621A7"/>
    <w:rsid w:val="00385498"/>
    <w:rsid w:val="003C414E"/>
    <w:rsid w:val="00484512"/>
    <w:rsid w:val="005019B7"/>
    <w:rsid w:val="0053780D"/>
    <w:rsid w:val="005A4E58"/>
    <w:rsid w:val="005C5385"/>
    <w:rsid w:val="005D31E0"/>
    <w:rsid w:val="00663C94"/>
    <w:rsid w:val="006A3E91"/>
    <w:rsid w:val="006B12D1"/>
    <w:rsid w:val="006D1C2F"/>
    <w:rsid w:val="006D6CD1"/>
    <w:rsid w:val="00713955"/>
    <w:rsid w:val="008A3103"/>
    <w:rsid w:val="008D45EE"/>
    <w:rsid w:val="00A11CF8"/>
    <w:rsid w:val="00AF133D"/>
    <w:rsid w:val="00BA758E"/>
    <w:rsid w:val="00C72A0B"/>
    <w:rsid w:val="00CB317D"/>
    <w:rsid w:val="00CD48F6"/>
    <w:rsid w:val="00CF28D1"/>
    <w:rsid w:val="00D06094"/>
    <w:rsid w:val="00D21B3E"/>
    <w:rsid w:val="00D3781F"/>
    <w:rsid w:val="00DE079D"/>
    <w:rsid w:val="00DE3A38"/>
    <w:rsid w:val="00DE3DF6"/>
    <w:rsid w:val="00E02E8E"/>
    <w:rsid w:val="00E45BDF"/>
    <w:rsid w:val="00E5751A"/>
    <w:rsid w:val="00EB6BCD"/>
    <w:rsid w:val="00F9025B"/>
    <w:rsid w:val="00FA7FDD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B2B1F-4C41-483D-ACFF-28218A355E43}"/>
</file>

<file path=customXml/itemProps2.xml><?xml version="1.0" encoding="utf-8"?>
<ds:datastoreItem xmlns:ds="http://schemas.openxmlformats.org/officeDocument/2006/customXml" ds:itemID="{5F60B76D-BEDD-402C-ABE6-66685C7881D6}"/>
</file>

<file path=customXml/itemProps3.xml><?xml version="1.0" encoding="utf-8"?>
<ds:datastoreItem xmlns:ds="http://schemas.openxmlformats.org/officeDocument/2006/customXml" ds:itemID="{AE15C63E-FBE5-43A6-9E2F-59AF7A162885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33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27</cp:revision>
  <dcterms:created xsi:type="dcterms:W3CDTF">2012-09-05T12:15:00Z</dcterms:created>
  <dcterms:modified xsi:type="dcterms:W3CDTF">2013-01-11T15:07:00Z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