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E4" w:rsidRDefault="00F17FE4" w:rsidP="00F17FE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17FE4" w:rsidRDefault="00F17FE4" w:rsidP="005A413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Vak : </w:t>
      </w:r>
      <w:r w:rsidR="00CB317D">
        <w:rPr>
          <w:rFonts w:ascii="Arial" w:hAnsi="Arial" w:cs="Arial"/>
          <w:b/>
          <w:sz w:val="28"/>
          <w:szCs w:val="28"/>
        </w:rPr>
        <w:t>Lerenl</w:t>
      </w:r>
      <w:r w:rsidR="00341899">
        <w:rPr>
          <w:rFonts w:ascii="Arial" w:hAnsi="Arial" w:cs="Arial"/>
          <w:b/>
          <w:sz w:val="28"/>
          <w:szCs w:val="28"/>
        </w:rPr>
        <w:t>eren</w:t>
      </w:r>
      <w:r w:rsidR="00EC5634">
        <w:rPr>
          <w:rFonts w:ascii="Arial" w:hAnsi="Arial" w:cs="Arial"/>
          <w:b/>
          <w:sz w:val="28"/>
          <w:szCs w:val="28"/>
        </w:rPr>
        <w:t xml:space="preserve"> (aanbod</w:t>
      </w:r>
      <w:r w:rsidR="005A4136">
        <w:rPr>
          <w:rFonts w:ascii="Arial" w:hAnsi="Arial" w:cs="Arial"/>
          <w:b/>
          <w:sz w:val="28"/>
          <w:szCs w:val="28"/>
        </w:rPr>
        <w:t>:</w:t>
      </w:r>
      <w:r w:rsidR="002E4AD0">
        <w:rPr>
          <w:rFonts w:ascii="Arial" w:hAnsi="Arial" w:cs="Arial"/>
          <w:b/>
          <w:sz w:val="28"/>
          <w:szCs w:val="28"/>
        </w:rPr>
        <w:t xml:space="preserve"> </w:t>
      </w:r>
      <w:r w:rsidR="005A4136">
        <w:rPr>
          <w:rFonts w:ascii="Arial" w:hAnsi="Arial" w:cs="Arial"/>
          <w:b/>
          <w:sz w:val="28"/>
          <w:szCs w:val="28"/>
        </w:rPr>
        <w:t>b</w:t>
      </w:r>
      <w:r w:rsidR="00676FC9">
        <w:rPr>
          <w:rFonts w:ascii="Arial" w:hAnsi="Arial" w:cs="Arial"/>
          <w:b/>
          <w:sz w:val="28"/>
          <w:szCs w:val="28"/>
        </w:rPr>
        <w:t>asis</w:t>
      </w:r>
      <w:r w:rsidR="005A4136">
        <w:rPr>
          <w:rFonts w:ascii="Arial" w:hAnsi="Arial" w:cs="Arial"/>
          <w:b/>
          <w:sz w:val="28"/>
          <w:szCs w:val="28"/>
        </w:rPr>
        <w:t>,</w:t>
      </w:r>
      <w:r w:rsidR="002E4AD0">
        <w:rPr>
          <w:rFonts w:ascii="Arial" w:hAnsi="Arial" w:cs="Arial"/>
          <w:b/>
          <w:sz w:val="28"/>
          <w:szCs w:val="28"/>
        </w:rPr>
        <w:t xml:space="preserve"> </w:t>
      </w:r>
      <w:r w:rsidR="00EC5634">
        <w:rPr>
          <w:rFonts w:ascii="Arial" w:hAnsi="Arial" w:cs="Arial"/>
          <w:b/>
          <w:sz w:val="28"/>
          <w:szCs w:val="28"/>
        </w:rPr>
        <w:t>groep</w:t>
      </w:r>
      <w:r w:rsidR="005A4136">
        <w:rPr>
          <w:rFonts w:ascii="Arial" w:hAnsi="Arial" w:cs="Arial"/>
          <w:b/>
          <w:sz w:val="28"/>
          <w:szCs w:val="28"/>
        </w:rPr>
        <w:t xml:space="preserve"> </w:t>
      </w:r>
      <w:r w:rsidR="00626402">
        <w:rPr>
          <w:rFonts w:ascii="Arial" w:hAnsi="Arial" w:cs="Arial"/>
          <w:b/>
          <w:sz w:val="28"/>
          <w:szCs w:val="28"/>
        </w:rPr>
        <w:t>3</w:t>
      </w:r>
      <w:r w:rsidR="00EC5634">
        <w:rPr>
          <w:rFonts w:ascii="Arial" w:hAnsi="Arial" w:cs="Arial"/>
          <w:b/>
          <w:sz w:val="28"/>
          <w:szCs w:val="28"/>
        </w:rPr>
        <w:t>)</w:t>
      </w:r>
    </w:p>
    <w:p w:rsidR="00682106" w:rsidRPr="00D844D8" w:rsidRDefault="00682106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EC5634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780B9A" w:rsidRDefault="00DE3A38" w:rsidP="003621A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780B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780B9A" w:rsidRDefault="00DE3A38" w:rsidP="0059386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EC5634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676FC9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676FC9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92D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A408C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A408C4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EC5634" w:rsidP="00EC563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CB317D" w:rsidRPr="00F36F19" w:rsidRDefault="00F36F19" w:rsidP="00F36F19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36F19">
              <w:rPr>
                <w:rFonts w:ascii="Arial" w:hAnsi="Arial" w:cs="Arial"/>
                <w:sz w:val="18"/>
                <w:szCs w:val="18"/>
              </w:rPr>
              <w:t>Vraagt een medeleerling</w:t>
            </w:r>
            <w:r>
              <w:rPr>
                <w:rFonts w:ascii="Arial" w:hAnsi="Arial" w:cs="Arial"/>
                <w:sz w:val="18"/>
                <w:szCs w:val="18"/>
              </w:rPr>
              <w:t xml:space="preserve"> om hulp als hij niet verder kan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F36F19" w:rsidRPr="00F36F19" w:rsidRDefault="00F36F19" w:rsidP="00F36F1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F19">
              <w:rPr>
                <w:rFonts w:ascii="Arial" w:hAnsi="Arial" w:cs="Arial"/>
                <w:sz w:val="18"/>
                <w:szCs w:val="18"/>
              </w:rPr>
              <w:t>Vertelt in een paar stappen hoe hij zijn taak heeft aangepakt</w:t>
            </w:r>
          </w:p>
          <w:p w:rsidR="00F36F19" w:rsidRPr="00F36F19" w:rsidRDefault="00F36F19" w:rsidP="00F36F1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F19">
              <w:rPr>
                <w:rFonts w:ascii="Arial" w:hAnsi="Arial" w:cs="Arial"/>
                <w:sz w:val="18"/>
                <w:szCs w:val="18"/>
              </w:rPr>
              <w:t>Geeft aan wat hij makkelijk/moeilijk vindt om te doen</w:t>
            </w:r>
          </w:p>
          <w:p w:rsidR="00F36F19" w:rsidRDefault="00F36F19" w:rsidP="00735973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F36F19" w:rsidRPr="00F36F19" w:rsidRDefault="00F36F19" w:rsidP="00F36F1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F19">
              <w:rPr>
                <w:rFonts w:ascii="Arial" w:hAnsi="Arial" w:cs="Arial"/>
                <w:sz w:val="18"/>
                <w:szCs w:val="18"/>
              </w:rPr>
              <w:t>Speelt een leidende en volgende rol in spel</w:t>
            </w:r>
          </w:p>
          <w:p w:rsidR="00F36F19" w:rsidRPr="00F36F19" w:rsidRDefault="00F36F19" w:rsidP="00F36F1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6F19">
              <w:rPr>
                <w:rFonts w:ascii="Arial" w:hAnsi="Arial" w:cs="Arial"/>
                <w:sz w:val="18"/>
                <w:szCs w:val="18"/>
              </w:rPr>
              <w:t>Doet wat hij belooft (vriendenboekje weer meenemen)</w:t>
            </w:r>
          </w:p>
          <w:p w:rsidR="00735973" w:rsidRDefault="00735973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F36F19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626402" w:rsidRPr="00626402" w:rsidRDefault="00626402" w:rsidP="0062640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6402">
              <w:rPr>
                <w:rFonts w:ascii="Arial" w:hAnsi="Arial" w:cs="Arial"/>
                <w:spacing w:val="-8"/>
                <w:sz w:val="18"/>
                <w:szCs w:val="18"/>
              </w:rPr>
              <w:t xml:space="preserve">Luistert eerst naar de gehele instructie voordat hij aan de opdracht begint </w:t>
            </w:r>
          </w:p>
          <w:p w:rsidR="00626402" w:rsidRPr="00626402" w:rsidRDefault="00626402" w:rsidP="0062640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6402">
              <w:rPr>
                <w:rFonts w:ascii="Arial" w:hAnsi="Arial" w:cs="Arial"/>
                <w:spacing w:val="-8"/>
                <w:sz w:val="18"/>
                <w:szCs w:val="18"/>
              </w:rPr>
              <w:t>Kijkt hoe de leerkracht een taak aanpakt en neemt deze aanpak over</w:t>
            </w:r>
          </w:p>
          <w:p w:rsidR="00626402" w:rsidRPr="00626402" w:rsidRDefault="00626402" w:rsidP="0062640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6402">
              <w:rPr>
                <w:rFonts w:ascii="Arial" w:hAnsi="Arial" w:cs="Arial"/>
                <w:spacing w:val="-8"/>
                <w:sz w:val="18"/>
                <w:szCs w:val="18"/>
              </w:rPr>
              <w:t>Werkt van links naar rechts en van boven naar onder</w:t>
            </w:r>
          </w:p>
          <w:p w:rsidR="00626402" w:rsidRPr="00626402" w:rsidRDefault="00626402" w:rsidP="0062640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6402">
              <w:rPr>
                <w:rFonts w:ascii="Arial" w:hAnsi="Arial" w:cs="Arial"/>
                <w:spacing w:val="-8"/>
                <w:sz w:val="18"/>
                <w:szCs w:val="18"/>
              </w:rPr>
              <w:t xml:space="preserve">Verbetert na aanwijzingen de manier waarop hij een taak uitvoert </w:t>
            </w:r>
          </w:p>
          <w:p w:rsidR="00626402" w:rsidRDefault="00626402" w:rsidP="0062640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6402">
              <w:rPr>
                <w:rFonts w:ascii="Arial" w:hAnsi="Arial" w:cs="Arial"/>
                <w:spacing w:val="-8"/>
                <w:sz w:val="18"/>
                <w:szCs w:val="18"/>
              </w:rPr>
              <w:t>Voert twee taken achter elkaar uit met behulp van een planner of picto’s</w:t>
            </w:r>
          </w:p>
          <w:p w:rsidR="00626402" w:rsidRPr="00626402" w:rsidRDefault="00F36F19" w:rsidP="0062640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Zorgt voor een overzichtelijke </w:t>
            </w:r>
            <w:r w:rsidR="00626402" w:rsidRPr="00626402">
              <w:rPr>
                <w:rFonts w:ascii="Arial" w:hAnsi="Arial" w:cs="Arial"/>
                <w:spacing w:val="-8"/>
                <w:sz w:val="18"/>
                <w:szCs w:val="18"/>
              </w:rPr>
              <w:t>werkplek</w:t>
            </w:r>
            <w:r w:rsidR="00626402" w:rsidRPr="00626402">
              <w:rPr>
                <w:rFonts w:ascii="Arial" w:hAnsi="Arial" w:cs="Arial"/>
                <w:color w:val="008000"/>
                <w:spacing w:val="-8"/>
                <w:sz w:val="18"/>
                <w:szCs w:val="18"/>
              </w:rPr>
              <w:br/>
            </w:r>
          </w:p>
          <w:p w:rsidR="006B6E1D" w:rsidRPr="00626402" w:rsidRDefault="00626402" w:rsidP="00626402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6402">
              <w:rPr>
                <w:rFonts w:ascii="Arial" w:hAnsi="Arial" w:cs="Arial"/>
                <w:color w:val="008000"/>
                <w:spacing w:val="-8"/>
                <w:sz w:val="18"/>
                <w:szCs w:val="18"/>
              </w:rPr>
              <w:br/>
            </w:r>
            <w:r w:rsidR="006B6E1D" w:rsidRPr="00626402">
              <w:rPr>
                <w:rFonts w:ascii="Arial" w:hAnsi="Arial" w:cs="Arial"/>
                <w:b/>
                <w:sz w:val="18"/>
                <w:szCs w:val="18"/>
              </w:rPr>
              <w:t>Zelfstandig (door)werken</w:t>
            </w:r>
          </w:p>
          <w:p w:rsidR="00626402" w:rsidRPr="00626402" w:rsidRDefault="00626402" w:rsidP="00626402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264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Werkt 10 minuten zelfstandig aan een bekende taak</w:t>
            </w:r>
          </w:p>
          <w:p w:rsidR="00626402" w:rsidRPr="00626402" w:rsidRDefault="00626402" w:rsidP="00626402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264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 xml:space="preserve">Maakt een langdurige opdracht af als daar af en toe aanwijzingen voor worden gegeven </w:t>
            </w:r>
          </w:p>
          <w:p w:rsidR="00626402" w:rsidRPr="00626402" w:rsidRDefault="00626402" w:rsidP="00626402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264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Werkt harder door om een taak af te krijgen als de leerkracht dit aangeeft</w:t>
            </w:r>
          </w:p>
          <w:p w:rsidR="00735973" w:rsidRPr="00626402" w:rsidRDefault="00626402" w:rsidP="0062640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264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Maakt gebruik van een wachtwerkje als hij vast loopt</w:t>
            </w:r>
          </w:p>
          <w:p w:rsidR="00CB317D" w:rsidRDefault="00CB317D" w:rsidP="00CB31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187" w:rsidRPr="00E2611B" w:rsidRDefault="00C20CE6" w:rsidP="0084618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de leerlingen</w:t>
            </w:r>
          </w:p>
          <w:p w:rsidR="00735973" w:rsidRPr="00846187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846187" w:rsidRDefault="00846187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846187" w:rsidRDefault="00846187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C20CE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Leerkrachaanpak</w:t>
            </w:r>
            <w:r w:rsidR="00735973" w:rsidRPr="006B6E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751A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EC563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C5634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2C7473" w:rsidRDefault="002C74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7473" w:rsidRPr="002C7473" w:rsidRDefault="002C74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C7473">
              <w:rPr>
                <w:rFonts w:ascii="Arial" w:hAnsi="Arial" w:cs="Arial"/>
                <w:sz w:val="18"/>
                <w:szCs w:val="18"/>
              </w:rPr>
              <w:t>2 x per dag leesles</w:t>
            </w:r>
            <w:r>
              <w:rPr>
                <w:rFonts w:ascii="Arial" w:hAnsi="Arial" w:cs="Arial"/>
                <w:sz w:val="18"/>
                <w:szCs w:val="18"/>
              </w:rPr>
              <w:t>; b.v.</w:t>
            </w:r>
            <w:r w:rsidRPr="002C74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7473" w:rsidRPr="002C7473" w:rsidRDefault="002C74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C7473">
              <w:rPr>
                <w:rFonts w:ascii="Arial" w:hAnsi="Arial" w:cs="Arial"/>
                <w:sz w:val="18"/>
                <w:szCs w:val="18"/>
              </w:rPr>
              <w:t>1 x 20 minuten</w:t>
            </w:r>
          </w:p>
          <w:p w:rsidR="002C7473" w:rsidRPr="002C7473" w:rsidRDefault="002C74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C7473">
              <w:rPr>
                <w:rFonts w:ascii="Arial" w:hAnsi="Arial" w:cs="Arial"/>
                <w:sz w:val="18"/>
                <w:szCs w:val="18"/>
              </w:rPr>
              <w:t>1 x 25 minuten</w:t>
            </w:r>
          </w:p>
          <w:p w:rsidR="00682106" w:rsidRPr="00682106" w:rsidRDefault="0068210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Default="00D41BC9" w:rsidP="00D41B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D41BC9" w:rsidP="00D41B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E07"/>
    <w:multiLevelType w:val="hybridMultilevel"/>
    <w:tmpl w:val="A7F886FE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1FD0"/>
    <w:rsid w:val="00036B21"/>
    <w:rsid w:val="000D08E2"/>
    <w:rsid w:val="00126662"/>
    <w:rsid w:val="00162358"/>
    <w:rsid w:val="001F1113"/>
    <w:rsid w:val="002C7473"/>
    <w:rsid w:val="002E4AD0"/>
    <w:rsid w:val="00341899"/>
    <w:rsid w:val="003621A7"/>
    <w:rsid w:val="00375BF4"/>
    <w:rsid w:val="00401C85"/>
    <w:rsid w:val="00432B5F"/>
    <w:rsid w:val="004D4745"/>
    <w:rsid w:val="0053780D"/>
    <w:rsid w:val="00593862"/>
    <w:rsid w:val="005A4136"/>
    <w:rsid w:val="00626402"/>
    <w:rsid w:val="00676FC9"/>
    <w:rsid w:val="00682106"/>
    <w:rsid w:val="006A3E91"/>
    <w:rsid w:val="006B6E1D"/>
    <w:rsid w:val="006D1C2F"/>
    <w:rsid w:val="006D6CD1"/>
    <w:rsid w:val="00713955"/>
    <w:rsid w:val="00735973"/>
    <w:rsid w:val="00780B9A"/>
    <w:rsid w:val="00825B66"/>
    <w:rsid w:val="00846187"/>
    <w:rsid w:val="00A408C4"/>
    <w:rsid w:val="00C20CE6"/>
    <w:rsid w:val="00CB317D"/>
    <w:rsid w:val="00CF28D1"/>
    <w:rsid w:val="00D06094"/>
    <w:rsid w:val="00D41BC9"/>
    <w:rsid w:val="00DE3A38"/>
    <w:rsid w:val="00DE3DF6"/>
    <w:rsid w:val="00E5751A"/>
    <w:rsid w:val="00EC5634"/>
    <w:rsid w:val="00F17FE4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412C5A-4AD3-4C43-BA8E-8B3BEEB81200}"/>
</file>

<file path=customXml/itemProps2.xml><?xml version="1.0" encoding="utf-8"?>
<ds:datastoreItem xmlns:ds="http://schemas.openxmlformats.org/officeDocument/2006/customXml" ds:itemID="{1F67451E-845D-48EB-941A-6E0720C43074}"/>
</file>

<file path=customXml/itemProps3.xml><?xml version="1.0" encoding="utf-8"?>
<ds:datastoreItem xmlns:ds="http://schemas.openxmlformats.org/officeDocument/2006/customXml" ds:itemID="{4B379F90-82EE-4AD8-8051-B6D999C14EA2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11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Elly Galen van</cp:lastModifiedBy>
  <cp:revision>19</cp:revision>
  <dcterms:created xsi:type="dcterms:W3CDTF">2012-09-05T12:16:00Z</dcterms:created>
  <dcterms:modified xsi:type="dcterms:W3CDTF">2013-01-11T15:08:00Z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