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85" w:rsidRDefault="00671F85" w:rsidP="00671F85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71F85" w:rsidRDefault="00671F85" w:rsidP="003673E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Arrangementaart </w:t>
      </w:r>
    </w:p>
    <w:p w:rsidR="000D08E2" w:rsidRDefault="000D08E2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</w:t>
      </w:r>
      <w:r w:rsidR="001E515E">
        <w:rPr>
          <w:rFonts w:ascii="Arial" w:hAnsi="Arial" w:cs="Arial"/>
          <w:b/>
          <w:sz w:val="28"/>
          <w:szCs w:val="28"/>
        </w:rPr>
        <w:t xml:space="preserve"> </w:t>
      </w:r>
      <w:r w:rsidR="009D1211">
        <w:rPr>
          <w:rFonts w:ascii="Arial" w:hAnsi="Arial" w:cs="Arial"/>
          <w:b/>
          <w:sz w:val="28"/>
          <w:szCs w:val="28"/>
        </w:rPr>
        <w:t>Leren</w:t>
      </w:r>
      <w:r w:rsidR="008E3CCF">
        <w:rPr>
          <w:rFonts w:ascii="Arial" w:hAnsi="Arial" w:cs="Arial"/>
          <w:b/>
          <w:sz w:val="28"/>
          <w:szCs w:val="28"/>
        </w:rPr>
        <w:t>l</w:t>
      </w:r>
      <w:r w:rsidR="00341899">
        <w:rPr>
          <w:rFonts w:ascii="Arial" w:hAnsi="Arial" w:cs="Arial"/>
          <w:b/>
          <w:sz w:val="28"/>
          <w:szCs w:val="28"/>
        </w:rPr>
        <w:t>eren</w:t>
      </w:r>
      <w:r w:rsidR="009D1211">
        <w:rPr>
          <w:rFonts w:ascii="Arial" w:hAnsi="Arial" w:cs="Arial"/>
          <w:b/>
          <w:sz w:val="28"/>
          <w:szCs w:val="28"/>
        </w:rPr>
        <w:t xml:space="preserve"> (aanbod</w:t>
      </w:r>
      <w:r w:rsidR="003673EF">
        <w:rPr>
          <w:rFonts w:ascii="Arial" w:hAnsi="Arial" w:cs="Arial"/>
          <w:b/>
          <w:sz w:val="28"/>
          <w:szCs w:val="28"/>
        </w:rPr>
        <w:t>:</w:t>
      </w:r>
      <w:r w:rsidR="00BA4527">
        <w:rPr>
          <w:rFonts w:ascii="Arial" w:hAnsi="Arial" w:cs="Arial"/>
          <w:b/>
          <w:sz w:val="28"/>
          <w:szCs w:val="28"/>
        </w:rPr>
        <w:t xml:space="preserve"> </w:t>
      </w:r>
      <w:r w:rsidR="003673EF">
        <w:rPr>
          <w:rFonts w:ascii="Arial" w:hAnsi="Arial" w:cs="Arial"/>
          <w:b/>
          <w:sz w:val="28"/>
          <w:szCs w:val="28"/>
        </w:rPr>
        <w:t>b</w:t>
      </w:r>
      <w:r w:rsidR="00BC622B">
        <w:rPr>
          <w:rFonts w:ascii="Arial" w:hAnsi="Arial" w:cs="Arial"/>
          <w:b/>
          <w:sz w:val="28"/>
          <w:szCs w:val="28"/>
        </w:rPr>
        <w:t>asis</w:t>
      </w:r>
      <w:r w:rsidR="003673EF">
        <w:rPr>
          <w:rFonts w:ascii="Arial" w:hAnsi="Arial" w:cs="Arial"/>
          <w:b/>
          <w:sz w:val="28"/>
          <w:szCs w:val="28"/>
        </w:rPr>
        <w:t xml:space="preserve">, </w:t>
      </w:r>
      <w:r w:rsidR="009D1211">
        <w:rPr>
          <w:rFonts w:ascii="Arial" w:hAnsi="Arial" w:cs="Arial"/>
          <w:b/>
          <w:sz w:val="28"/>
          <w:szCs w:val="28"/>
        </w:rPr>
        <w:t xml:space="preserve">groep </w:t>
      </w:r>
      <w:r w:rsidR="00851CEA">
        <w:rPr>
          <w:rFonts w:ascii="Arial" w:hAnsi="Arial" w:cs="Arial"/>
          <w:b/>
          <w:sz w:val="28"/>
          <w:szCs w:val="28"/>
        </w:rPr>
        <w:t>5</w:t>
      </w:r>
      <w:r w:rsidR="009D1211">
        <w:rPr>
          <w:rFonts w:ascii="Arial" w:hAnsi="Arial" w:cs="Arial"/>
          <w:b/>
          <w:sz w:val="28"/>
          <w:szCs w:val="28"/>
        </w:rPr>
        <w:t>)</w:t>
      </w:r>
    </w:p>
    <w:p w:rsidR="005A54C7" w:rsidRPr="00D844D8" w:rsidRDefault="005A54C7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9D1211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DE3A38" w:rsidRPr="00BC622B" w:rsidRDefault="00DE3A38" w:rsidP="003621A7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  <w:r w:rsidR="00BC622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52" w:type="dxa"/>
            <w:vMerge w:val="restart"/>
            <w:hideMark/>
          </w:tcPr>
          <w:p w:rsidR="00DE3A38" w:rsidRDefault="00DE3A38" w:rsidP="009D12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9D1211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BC622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BC622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92D05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PrO/VMBO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E6675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E66758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735973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9D1211" w:rsidP="009D121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7359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341899" w:rsidP="003418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</w:p>
          <w:p w:rsidR="00851CEA" w:rsidRPr="00851CEA" w:rsidRDefault="00851CEA" w:rsidP="00851CE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Vraagt van tevoren uitleg wanneer de taak niet duidelijk is</w:t>
            </w:r>
          </w:p>
          <w:p w:rsidR="00CB317D" w:rsidRPr="00C82020" w:rsidRDefault="00851CEA" w:rsidP="00851CE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Geeft aan dat hij een uitleg niet begrijpt</w:t>
            </w:r>
          </w:p>
          <w:p w:rsid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B317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Reageert zonder boos te worden op kritiek van de leerkracht op zijn werk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Stelt vorderingen bij zichzelf vast (dit ging beter dan vorige keer)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Geeft aan in welke vakken hij goed en minder goed is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Onderbouwt zijn mening over de kwaliteit van een gemaakte taak (goed, omdat)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Zoekt een fout op als de leerkracht vraagt nog een goed te kijken</w:t>
            </w:r>
          </w:p>
          <w:p w:rsidR="00F36F19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Evalueert de periode van zelfstandig werken (heb ik goed doorgewerkt?)</w:t>
            </w:r>
            <w:r w:rsidRPr="00851CEA"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</w:p>
          <w:p w:rsidR="00735973" w:rsidRPr="006B6E1D" w:rsidRDefault="00735973" w:rsidP="007359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Spreekt met een ander af wie wat gaat maken</w:t>
            </w:r>
          </w:p>
          <w:p w:rsidR="00851CEA" w:rsidRPr="00851CEA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Doet aan een ander voor hoe de taak gedaan moet worden</w:t>
            </w:r>
          </w:p>
          <w:p w:rsidR="00735973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851CEA">
              <w:rPr>
                <w:rFonts w:ascii="Arial" w:hAnsi="Arial" w:cs="Arial"/>
                <w:sz w:val="18"/>
                <w:szCs w:val="18"/>
              </w:rPr>
              <w:t>Helpt uit zichzelf een ander die hulp nodig heeft bij het uitvoeren van een taak</w:t>
            </w:r>
            <w:r w:rsidR="00DA045D">
              <w:rPr>
                <w:rFonts w:ascii="Arial" w:hAnsi="Arial" w:cs="Arial"/>
                <w:sz w:val="18"/>
                <w:szCs w:val="18"/>
              </w:rPr>
              <w:br/>
            </w:r>
          </w:p>
          <w:p w:rsidR="00F36F19" w:rsidRDefault="00F36F19" w:rsidP="00F36F19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Default="00735973" w:rsidP="006B6E1D">
            <w:p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851CEA" w:rsidRPr="00851CEA" w:rsidRDefault="00851CEA" w:rsidP="00851CE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Geeft aan wat hij wel en niet verwacht te kunnen</w:t>
            </w:r>
          </w:p>
          <w:p w:rsidR="00851CEA" w:rsidRPr="00851CEA" w:rsidRDefault="00851CEA" w:rsidP="00851CE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Kijkt na een taak of hij alles goed gedaan heeft en herstelt fouten</w:t>
            </w:r>
          </w:p>
          <w:p w:rsidR="00851CEA" w:rsidRPr="00851CEA" w:rsidRDefault="00851CEA" w:rsidP="00851CEA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Volgt schriftelijke instructies (met picto’s) op</w:t>
            </w:r>
          </w:p>
          <w:p w:rsidR="00CB317D" w:rsidRPr="00C82020" w:rsidRDefault="00851CEA" w:rsidP="00851CE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Plant zelfstandig meerdere taken achter elkaar (binnen één vak)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br/>
            </w: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 w:rsidR="00C82020">
              <w:rPr>
                <w:rFonts w:ascii="Arial" w:hAnsi="Arial" w:cs="Arial"/>
                <w:b/>
                <w:sz w:val="18"/>
                <w:szCs w:val="18"/>
              </w:rPr>
              <w:t>Zelfstandig (door) werken</w:t>
            </w:r>
            <w:r w:rsidR="00DA04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51CEA" w:rsidRPr="00851CEA" w:rsidRDefault="00851CEA" w:rsidP="00851CEA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Werkt 15 min. zelfstandig aan een  taak</w:t>
            </w:r>
          </w:p>
          <w:p w:rsidR="00851CEA" w:rsidRDefault="00851CEA" w:rsidP="00851CEA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gint aan een volgende taak,</w:t>
            </w:r>
            <w:r w:rsidRPr="00851CEA">
              <w:rPr>
                <w:rFonts w:ascii="Arial" w:hAnsi="Arial" w:cs="Arial"/>
                <w:spacing w:val="-8"/>
                <w:sz w:val="18"/>
                <w:szCs w:val="18"/>
              </w:rPr>
              <w:t xml:space="preserve"> waarvan hij weet dat hij deze zelfstandig mag en kan doen</w:t>
            </w:r>
          </w:p>
          <w:p w:rsidR="00CB317D" w:rsidRPr="00BE0FAD" w:rsidRDefault="00851CEA" w:rsidP="00BE0FAD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BE0FAD">
              <w:rPr>
                <w:rFonts w:ascii="Arial" w:hAnsi="Arial" w:cs="Arial"/>
                <w:spacing w:val="-8"/>
                <w:sz w:val="18"/>
                <w:szCs w:val="18"/>
              </w:rPr>
              <w:t>Werk</w:t>
            </w:r>
            <w:r w:rsidR="00BE0FAD">
              <w:rPr>
                <w:rFonts w:ascii="Arial" w:hAnsi="Arial" w:cs="Arial"/>
                <w:spacing w:val="-8"/>
                <w:sz w:val="18"/>
                <w:szCs w:val="18"/>
              </w:rPr>
              <w:t>t</w:t>
            </w:r>
            <w:r w:rsidRPr="00BE0FAD">
              <w:rPr>
                <w:rFonts w:ascii="Arial" w:hAnsi="Arial" w:cs="Arial"/>
                <w:spacing w:val="-8"/>
                <w:sz w:val="18"/>
                <w:szCs w:val="18"/>
              </w:rPr>
              <w:t xml:space="preserve"> netjes en/of snel afhankelijk van de eisen die aan de taakuitvoering worden gesteld </w:t>
            </w:r>
          </w:p>
          <w:p w:rsidR="00CB317D" w:rsidRPr="00CB317D" w:rsidRDefault="00CB317D" w:rsidP="006B6E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F06" w:rsidRPr="00E2611B" w:rsidRDefault="004F69E9" w:rsidP="000A5F0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de leerlingen</w:t>
            </w:r>
          </w:p>
          <w:p w:rsidR="00735973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0A5F06" w:rsidRDefault="000A5F06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0A5F06" w:rsidRPr="000A5F06" w:rsidRDefault="000A5F06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735973" w:rsidRPr="006B6E1D" w:rsidRDefault="006B6E1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4F69E9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E5751A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9D121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9D1211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9D5090" w:rsidRDefault="009D509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5A54C7" w:rsidRPr="005A54C7" w:rsidRDefault="009D509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5 x 45 minuten</w:t>
            </w:r>
          </w:p>
        </w:tc>
      </w:tr>
      <w:tr w:rsidR="00E5751A" w:rsidTr="00735973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E4E"/>
    <w:multiLevelType w:val="hybridMultilevel"/>
    <w:tmpl w:val="AD4262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E43848"/>
    <w:multiLevelType w:val="hybridMultilevel"/>
    <w:tmpl w:val="D4347A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0F7E07"/>
    <w:multiLevelType w:val="hybridMultilevel"/>
    <w:tmpl w:val="7040CAE8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C05AF"/>
    <w:multiLevelType w:val="hybridMultilevel"/>
    <w:tmpl w:val="7794E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67834"/>
    <w:multiLevelType w:val="hybridMultilevel"/>
    <w:tmpl w:val="482C1C7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941F85"/>
    <w:multiLevelType w:val="hybridMultilevel"/>
    <w:tmpl w:val="CAACCB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67344"/>
    <w:multiLevelType w:val="hybridMultilevel"/>
    <w:tmpl w:val="80BC46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627C9F"/>
    <w:multiLevelType w:val="hybridMultilevel"/>
    <w:tmpl w:val="E12AAC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6C3083"/>
    <w:multiLevelType w:val="hybridMultilevel"/>
    <w:tmpl w:val="98D803A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407B73BA"/>
    <w:multiLevelType w:val="hybridMultilevel"/>
    <w:tmpl w:val="C8A023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094247"/>
    <w:multiLevelType w:val="hybridMultilevel"/>
    <w:tmpl w:val="882C8CC2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05FEB"/>
    <w:multiLevelType w:val="hybridMultilevel"/>
    <w:tmpl w:val="53BE21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4C5058A0"/>
    <w:multiLevelType w:val="hybridMultilevel"/>
    <w:tmpl w:val="260298D6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A245C7"/>
    <w:multiLevelType w:val="hybridMultilevel"/>
    <w:tmpl w:val="31E20B4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E9715A5"/>
    <w:multiLevelType w:val="hybridMultilevel"/>
    <w:tmpl w:val="1C66D8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A5384F"/>
    <w:multiLevelType w:val="hybridMultilevel"/>
    <w:tmpl w:val="F56A8BE0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90E066A"/>
    <w:multiLevelType w:val="hybridMultilevel"/>
    <w:tmpl w:val="9F8E9E66"/>
    <w:lvl w:ilvl="0" w:tplc="840AE60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6E17DE"/>
    <w:multiLevelType w:val="hybridMultilevel"/>
    <w:tmpl w:val="4822B7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CE71879"/>
    <w:multiLevelType w:val="hybridMultilevel"/>
    <w:tmpl w:val="251E6F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D23AC6"/>
    <w:multiLevelType w:val="hybridMultilevel"/>
    <w:tmpl w:val="F30CB5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7"/>
  </w:num>
  <w:num w:numId="4">
    <w:abstractNumId w:val="11"/>
  </w:num>
  <w:num w:numId="5">
    <w:abstractNumId w:val="20"/>
  </w:num>
  <w:num w:numId="6">
    <w:abstractNumId w:val="18"/>
  </w:num>
  <w:num w:numId="7">
    <w:abstractNumId w:val="18"/>
  </w:num>
  <w:num w:numId="8">
    <w:abstractNumId w:val="3"/>
  </w:num>
  <w:num w:numId="9">
    <w:abstractNumId w:val="5"/>
  </w:num>
  <w:num w:numId="10">
    <w:abstractNumId w:val="17"/>
  </w:num>
  <w:num w:numId="11">
    <w:abstractNumId w:val="16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A5F06"/>
    <w:rsid w:val="000D08E2"/>
    <w:rsid w:val="00162358"/>
    <w:rsid w:val="00180942"/>
    <w:rsid w:val="001E4940"/>
    <w:rsid w:val="001E515E"/>
    <w:rsid w:val="001F1113"/>
    <w:rsid w:val="002F46DC"/>
    <w:rsid w:val="00341899"/>
    <w:rsid w:val="003621A7"/>
    <w:rsid w:val="003673EF"/>
    <w:rsid w:val="00467A9D"/>
    <w:rsid w:val="004F69E9"/>
    <w:rsid w:val="0053780D"/>
    <w:rsid w:val="005A54C7"/>
    <w:rsid w:val="00626402"/>
    <w:rsid w:val="00671F85"/>
    <w:rsid w:val="006A3E91"/>
    <w:rsid w:val="006B6E1D"/>
    <w:rsid w:val="006D1C2F"/>
    <w:rsid w:val="006D6CD1"/>
    <w:rsid w:val="00713955"/>
    <w:rsid w:val="00735973"/>
    <w:rsid w:val="00851CEA"/>
    <w:rsid w:val="008D3A9F"/>
    <w:rsid w:val="008E3CCF"/>
    <w:rsid w:val="009D1211"/>
    <w:rsid w:val="009D5090"/>
    <w:rsid w:val="00A91A0E"/>
    <w:rsid w:val="00BA4527"/>
    <w:rsid w:val="00BC622B"/>
    <w:rsid w:val="00BE0FAD"/>
    <w:rsid w:val="00C82020"/>
    <w:rsid w:val="00CB317D"/>
    <w:rsid w:val="00CF28D1"/>
    <w:rsid w:val="00D06094"/>
    <w:rsid w:val="00DA045D"/>
    <w:rsid w:val="00DE3A38"/>
    <w:rsid w:val="00DE3DF6"/>
    <w:rsid w:val="00E5751A"/>
    <w:rsid w:val="00E66758"/>
    <w:rsid w:val="00F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Basis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D0A3FC-9822-4EBA-BC09-669C5D25EEC6}"/>
</file>

<file path=customXml/itemProps2.xml><?xml version="1.0" encoding="utf-8"?>
<ds:datastoreItem xmlns:ds="http://schemas.openxmlformats.org/officeDocument/2006/customXml" ds:itemID="{3329227D-BA35-4D4E-A040-D8FFE6861E6F}"/>
</file>

<file path=customXml/itemProps3.xml><?xml version="1.0" encoding="utf-8"?>
<ds:datastoreItem xmlns:ds="http://schemas.openxmlformats.org/officeDocument/2006/customXml" ds:itemID="{2BC5D6F8-60E6-4B16-8DA2-ECBE98538D4F}"/>
</file>

<file path=docProps/app.xml><?xml version="1.0" encoding="utf-8"?>
<Properties xmlns="http://schemas.openxmlformats.org/officeDocument/2006/extended-properties" xmlns:vt="http://schemas.openxmlformats.org/officeDocument/2006/docPropsVTypes">
  <Template>E34EBE7D</Template>
  <TotalTime>5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Connie Fortgens</cp:lastModifiedBy>
  <cp:revision>15</cp:revision>
  <dcterms:created xsi:type="dcterms:W3CDTF">2012-09-05T12:18:00Z</dcterms:created>
  <dcterms:modified xsi:type="dcterms:W3CDTF">2012-11-16T13:20:00Z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