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9" w:rsidRDefault="00F36469" w:rsidP="00F3646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36469" w:rsidRDefault="00F36469" w:rsidP="001D223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0D08E2" w:rsidRDefault="00EB24CA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</w:t>
      </w:r>
      <w:r w:rsidR="001D22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 Lerenleren (aanbod</w:t>
      </w:r>
      <w:r w:rsidR="001D223D">
        <w:rPr>
          <w:rFonts w:ascii="Arial" w:hAnsi="Arial" w:cs="Arial"/>
          <w:b/>
          <w:sz w:val="28"/>
          <w:szCs w:val="28"/>
        </w:rPr>
        <w:t>: b</w:t>
      </w:r>
      <w:r>
        <w:rPr>
          <w:rFonts w:ascii="Arial" w:hAnsi="Arial" w:cs="Arial"/>
          <w:b/>
          <w:sz w:val="28"/>
          <w:szCs w:val="28"/>
        </w:rPr>
        <w:t>asis</w:t>
      </w:r>
      <w:r w:rsidR="001D223D">
        <w:rPr>
          <w:rFonts w:ascii="Arial" w:hAnsi="Arial" w:cs="Arial"/>
          <w:b/>
          <w:sz w:val="28"/>
          <w:szCs w:val="28"/>
        </w:rPr>
        <w:t>,</w:t>
      </w:r>
      <w:r w:rsidR="00FA0B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groep 7)</w:t>
      </w:r>
    </w:p>
    <w:p w:rsidR="00F2111C" w:rsidRPr="00D844D8" w:rsidRDefault="00F2111C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EB24CA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1A1E9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CE4FA4" w:rsidRDefault="00DE3A38" w:rsidP="00EB24C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EB24CA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CE4FA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CE4FA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92D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C31AA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C31AA8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EB24CA" w:rsidP="00EB24C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17D" w:rsidRPr="00C82020" w:rsidRDefault="00341899" w:rsidP="00D74C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  <w:r w:rsidR="00D74C2B">
              <w:rPr>
                <w:rFonts w:ascii="Arial" w:hAnsi="Arial" w:cs="Arial"/>
                <w:sz w:val="18"/>
                <w:szCs w:val="18"/>
              </w:rPr>
              <w:br/>
            </w:r>
            <w:r w:rsidR="00D74C2B">
              <w:rPr>
                <w:rFonts w:ascii="Arial" w:hAnsi="Arial" w:cs="Arial"/>
                <w:sz w:val="18"/>
                <w:szCs w:val="18"/>
              </w:rPr>
              <w:br/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Stelt zo nodig zijn tijdsplanning bij (meer/minder tijd nodig)</w:t>
            </w:r>
          </w:p>
          <w:p w:rsid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Beoordeelt of hij de juiste prioriteiten heeft gesteld </w:t>
            </w:r>
          </w:p>
          <w:p w:rsid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Evalueert zijn eigen werkdag (zijn alle opdrachten goed uitgevoerd)</w:t>
            </w:r>
          </w:p>
          <w:p w:rsid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Legt aan anderen uit hoe hij zijn project heeft aangepakt</w:t>
            </w:r>
          </w:p>
          <w:p w:rsidR="00735973" w:rsidRPr="00864E6F" w:rsidRDefault="00864E6F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Evalueert eigen werk (balans tussen positieve en negatieve punten)</w:t>
            </w:r>
            <w:r w:rsidR="00851CEA"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="00735973" w:rsidRPr="00864E6F"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="00735973" w:rsidRPr="00864E6F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864E6F" w:rsidRP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>Maakt afspraken over de taakverdeling in een groep</w:t>
            </w:r>
          </w:p>
          <w:p w:rsidR="00864E6F" w:rsidRP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>Helpt een ander om iets in te brengen in de groep (wat vind jij?)</w:t>
            </w:r>
          </w:p>
          <w:p w:rsidR="00864E6F" w:rsidRP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 xml:space="preserve">Legt zich neer bij een groepsbeslissing </w:t>
            </w:r>
          </w:p>
          <w:p w:rsidR="00864E6F" w:rsidRP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>Noemt capaciteiten en kenmerken van medeleerlingen</w:t>
            </w:r>
          </w:p>
          <w:p w:rsidR="00864E6F" w:rsidRP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>Herkent en benoemt naast zijn beperkingen ook zijn capaciteiten bij het uitvoeren van taken</w:t>
            </w:r>
          </w:p>
          <w:p w:rsidR="00864E6F" w:rsidRP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>Noemt een aantal van de eigen capaciteiten (wat kan je goed) en kenmerken (wat vind je belangrijk)</w:t>
            </w:r>
          </w:p>
          <w:p w:rsidR="00864E6F" w:rsidRP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>Neemt (opbouwende) kritiek in ontvangst zonder boos te worden</w:t>
            </w:r>
          </w:p>
          <w:p w:rsidR="00864E6F" w:rsidRPr="00864E6F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>Wijzigt een afspraak met een motivering</w:t>
            </w:r>
          </w:p>
          <w:p w:rsidR="00735973" w:rsidRPr="00D74C2B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E6F">
              <w:rPr>
                <w:rFonts w:ascii="Arial" w:hAnsi="Arial" w:cs="Arial"/>
                <w:sz w:val="18"/>
                <w:szCs w:val="18"/>
              </w:rPr>
              <w:t>Neemt bij samenwerken aan een taak een leidende en volgende rol</w:t>
            </w:r>
          </w:p>
          <w:p w:rsidR="00F36F19" w:rsidRPr="00D74C2B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35973" w:rsidRPr="00D74C2B" w:rsidRDefault="00735973" w:rsidP="006B6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864E6F" w:rsidRPr="00697118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t>Stelt prioriteiten wanneer er meerdere dingen tegelijk moeten gebeuren</w:t>
            </w:r>
          </w:p>
          <w:p w:rsidR="00864E6F" w:rsidRPr="00697118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t>Geeft vooraf aan bij welk resultaat hij tevreden is met zijn werk</w:t>
            </w:r>
          </w:p>
          <w:p w:rsidR="00864E6F" w:rsidRPr="00697118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lastRenderedPageBreak/>
              <w:t>Houdt bij meerdere taken het overzicht van wat wanneer moet gebeuren (agenda, actielijstje)</w:t>
            </w:r>
          </w:p>
          <w:p w:rsidR="00864E6F" w:rsidRPr="00697118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t xml:space="preserve">Weet van zichzelf of hij moeilijke taken liever uitstelt of juist niet </w:t>
            </w:r>
          </w:p>
          <w:p w:rsidR="00CB317D" w:rsidRPr="00C82020" w:rsidRDefault="00864E6F" w:rsidP="00864E6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t>Achterhaalt bij een veelvoorkomende (of belangrijke) fout waar de oplossing zit</w:t>
            </w:r>
            <w:r w:rsidR="00851CEA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020">
              <w:rPr>
                <w:rFonts w:ascii="Arial" w:hAnsi="Arial" w:cs="Arial"/>
                <w:b/>
                <w:sz w:val="18"/>
                <w:szCs w:val="18"/>
              </w:rPr>
              <w:t>Zelfstandig (door) werken</w:t>
            </w:r>
            <w:r w:rsidR="00DA0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64E6F" w:rsidRPr="00697118" w:rsidRDefault="00864E6F" w:rsidP="0069711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t xml:space="preserve">Zet zich </w:t>
            </w:r>
            <w:r w:rsidR="00697118" w:rsidRPr="00697118">
              <w:rPr>
                <w:rFonts w:ascii="Arial" w:hAnsi="Arial" w:cs="Arial"/>
                <w:sz w:val="18"/>
                <w:szCs w:val="18"/>
              </w:rPr>
              <w:t>langere tijd in voor een taak,</w:t>
            </w:r>
            <w:r w:rsidRPr="00697118">
              <w:rPr>
                <w:rFonts w:ascii="Arial" w:hAnsi="Arial" w:cs="Arial"/>
                <w:sz w:val="18"/>
                <w:szCs w:val="18"/>
              </w:rPr>
              <w:t xml:space="preserve"> die hij niet leuk vindt of die niet lukt</w:t>
            </w:r>
          </w:p>
          <w:p w:rsidR="00864E6F" w:rsidRPr="00697118" w:rsidRDefault="00864E6F" w:rsidP="0069711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t>Houdt zelf de tijd in de gaten om op tijd het werk af te krijgen</w:t>
            </w:r>
          </w:p>
          <w:p w:rsidR="00864E6F" w:rsidRPr="00697118" w:rsidRDefault="00864E6F" w:rsidP="0069711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t>Werk</w:t>
            </w:r>
            <w:r w:rsidR="00697118" w:rsidRPr="00697118">
              <w:rPr>
                <w:rFonts w:ascii="Arial" w:hAnsi="Arial" w:cs="Arial"/>
                <w:sz w:val="18"/>
                <w:szCs w:val="18"/>
              </w:rPr>
              <w:t xml:space="preserve">t 30 minuten zelfstandig aan </w:t>
            </w:r>
            <w:r w:rsidRPr="00697118">
              <w:rPr>
                <w:rFonts w:ascii="Arial" w:hAnsi="Arial" w:cs="Arial"/>
                <w:sz w:val="18"/>
                <w:szCs w:val="18"/>
              </w:rPr>
              <w:t>een taak</w:t>
            </w:r>
          </w:p>
          <w:p w:rsidR="00864E6F" w:rsidRPr="00697118" w:rsidRDefault="00864E6F" w:rsidP="00697118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7118">
              <w:rPr>
                <w:rFonts w:ascii="Arial" w:hAnsi="Arial" w:cs="Arial"/>
                <w:sz w:val="18"/>
                <w:szCs w:val="18"/>
              </w:rPr>
              <w:t>Maakt een overzichtelijk en uitvoerbaar werkplan en brengt dit ten uitvoer</w:t>
            </w:r>
          </w:p>
          <w:p w:rsidR="00CB317D" w:rsidRPr="00CB317D" w:rsidRDefault="00D74C2B" w:rsidP="00D74C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74C2B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56D" w:rsidRPr="00E2611B" w:rsidRDefault="003B4D1C" w:rsidP="00C9056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de leerlingen</w:t>
            </w: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C9056D" w:rsidRDefault="00C9056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C9056D" w:rsidRDefault="00C9056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C9056D" w:rsidRPr="00C9056D" w:rsidRDefault="00C9056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Default="003B4D1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EB24C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B24CA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1A1E93" w:rsidRDefault="001A1E9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A2B0D" w:rsidRPr="001A1E93" w:rsidRDefault="000A2B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x 45 minuten</w:t>
            </w:r>
            <w:bookmarkStart w:id="0" w:name="_GoBack"/>
            <w:bookmarkEnd w:id="0"/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4E"/>
    <w:multiLevelType w:val="hybridMultilevel"/>
    <w:tmpl w:val="AD42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43848"/>
    <w:multiLevelType w:val="hybridMultilevel"/>
    <w:tmpl w:val="D4347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0F7E07"/>
    <w:multiLevelType w:val="hybridMultilevel"/>
    <w:tmpl w:val="4956F370"/>
    <w:lvl w:ilvl="0" w:tplc="B26C5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67834"/>
    <w:multiLevelType w:val="hybridMultilevel"/>
    <w:tmpl w:val="482C1C7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921D1"/>
    <w:multiLevelType w:val="hybridMultilevel"/>
    <w:tmpl w:val="FD1CB91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F467344"/>
    <w:multiLevelType w:val="hybridMultilevel"/>
    <w:tmpl w:val="80BC4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4F4724"/>
    <w:multiLevelType w:val="hybridMultilevel"/>
    <w:tmpl w:val="E23C95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F225C5"/>
    <w:multiLevelType w:val="hybridMultilevel"/>
    <w:tmpl w:val="31B2C8E6"/>
    <w:lvl w:ilvl="0" w:tplc="FDAC35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C6E3726"/>
    <w:multiLevelType w:val="hybridMultilevel"/>
    <w:tmpl w:val="14A8F9FE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313EAD"/>
    <w:multiLevelType w:val="hybridMultilevel"/>
    <w:tmpl w:val="85A0CD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6C3083"/>
    <w:multiLevelType w:val="hybridMultilevel"/>
    <w:tmpl w:val="98D803A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07B73BA"/>
    <w:multiLevelType w:val="hybridMultilevel"/>
    <w:tmpl w:val="C8A023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094247"/>
    <w:multiLevelType w:val="hybridMultilevel"/>
    <w:tmpl w:val="D0C0E7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55501"/>
    <w:multiLevelType w:val="hybridMultilevel"/>
    <w:tmpl w:val="A0706FBE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4C5058A0"/>
    <w:multiLevelType w:val="hybridMultilevel"/>
    <w:tmpl w:val="5FC44BF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906C44"/>
    <w:multiLevelType w:val="hybridMultilevel"/>
    <w:tmpl w:val="8D206E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17"/>
  </w:num>
  <w:num w:numId="5">
    <w:abstractNumId w:val="26"/>
  </w:num>
  <w:num w:numId="6">
    <w:abstractNumId w:val="24"/>
  </w:num>
  <w:num w:numId="7">
    <w:abstractNumId w:val="24"/>
  </w:num>
  <w:num w:numId="8">
    <w:abstractNumId w:val="3"/>
  </w:num>
  <w:num w:numId="9">
    <w:abstractNumId w:val="5"/>
  </w:num>
  <w:num w:numId="10">
    <w:abstractNumId w:val="23"/>
  </w:num>
  <w:num w:numId="11">
    <w:abstractNumId w:val="22"/>
  </w:num>
  <w:num w:numId="12">
    <w:abstractNumId w:val="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2CDE"/>
    <w:rsid w:val="000A2B0D"/>
    <w:rsid w:val="000D08E2"/>
    <w:rsid w:val="00162358"/>
    <w:rsid w:val="001A1E93"/>
    <w:rsid w:val="001D223D"/>
    <w:rsid w:val="001E1612"/>
    <w:rsid w:val="001F1113"/>
    <w:rsid w:val="001F11C4"/>
    <w:rsid w:val="00341899"/>
    <w:rsid w:val="003621A7"/>
    <w:rsid w:val="003B4D1C"/>
    <w:rsid w:val="0053780D"/>
    <w:rsid w:val="00626402"/>
    <w:rsid w:val="00697118"/>
    <w:rsid w:val="006A3E91"/>
    <w:rsid w:val="006B6E1D"/>
    <w:rsid w:val="006D1C2F"/>
    <w:rsid w:val="006D6CD1"/>
    <w:rsid w:val="00713955"/>
    <w:rsid w:val="00735973"/>
    <w:rsid w:val="007737D8"/>
    <w:rsid w:val="00800766"/>
    <w:rsid w:val="00851CEA"/>
    <w:rsid w:val="00864E6F"/>
    <w:rsid w:val="008F3B95"/>
    <w:rsid w:val="00BE0FAD"/>
    <w:rsid w:val="00C31AA8"/>
    <w:rsid w:val="00C82020"/>
    <w:rsid w:val="00C9056D"/>
    <w:rsid w:val="00CB317D"/>
    <w:rsid w:val="00CE4FA4"/>
    <w:rsid w:val="00CF28D1"/>
    <w:rsid w:val="00D06094"/>
    <w:rsid w:val="00D74C2B"/>
    <w:rsid w:val="00DA045D"/>
    <w:rsid w:val="00DE3A38"/>
    <w:rsid w:val="00DE3DF6"/>
    <w:rsid w:val="00E5751A"/>
    <w:rsid w:val="00EB24CA"/>
    <w:rsid w:val="00F2111C"/>
    <w:rsid w:val="00F36469"/>
    <w:rsid w:val="00F36F19"/>
    <w:rsid w:val="00F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C17733-FDA6-4894-9108-1CD61169BD6E}"/>
</file>

<file path=customXml/itemProps2.xml><?xml version="1.0" encoding="utf-8"?>
<ds:datastoreItem xmlns:ds="http://schemas.openxmlformats.org/officeDocument/2006/customXml" ds:itemID="{F1A09719-0B51-475C-BF3D-9790972B9F8C}"/>
</file>

<file path=customXml/itemProps3.xml><?xml version="1.0" encoding="utf-8"?>
<ds:datastoreItem xmlns:ds="http://schemas.openxmlformats.org/officeDocument/2006/customXml" ds:itemID="{231376A3-DB29-43A9-8974-1C2BB59936F4}"/>
</file>

<file path=docProps/app.xml><?xml version="1.0" encoding="utf-8"?>
<Properties xmlns="http://schemas.openxmlformats.org/officeDocument/2006/extended-properties" xmlns:vt="http://schemas.openxmlformats.org/officeDocument/2006/docPropsVTypes">
  <Template>1755DE96</Template>
  <TotalTime>6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Connie Fortgens</cp:lastModifiedBy>
  <cp:revision>15</cp:revision>
  <dcterms:created xsi:type="dcterms:W3CDTF">2012-09-05T12:19:00Z</dcterms:created>
  <dcterms:modified xsi:type="dcterms:W3CDTF">2012-11-16T13:20:00Z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