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67" w:rsidRDefault="00BB4B67" w:rsidP="00BB4B6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B4B67" w:rsidRDefault="00BB4B67" w:rsidP="00E64FC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1D2A22" w:rsidRDefault="00137DA8" w:rsidP="00137DA8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Lerenleren (aanbod</w:t>
      </w:r>
      <w:r w:rsidR="00AE2AA9">
        <w:rPr>
          <w:rFonts w:ascii="Arial" w:hAnsi="Arial" w:cs="Arial"/>
          <w:b/>
          <w:sz w:val="28"/>
          <w:szCs w:val="28"/>
        </w:rPr>
        <w:t>: g</w:t>
      </w:r>
      <w:r>
        <w:rPr>
          <w:rFonts w:ascii="Arial" w:hAnsi="Arial" w:cs="Arial"/>
          <w:b/>
          <w:sz w:val="28"/>
          <w:szCs w:val="28"/>
        </w:rPr>
        <w:t>evorderd</w:t>
      </w:r>
      <w:r w:rsidR="00AE2AA9">
        <w:rPr>
          <w:rFonts w:ascii="Arial" w:hAnsi="Arial" w:cs="Arial"/>
          <w:b/>
          <w:sz w:val="28"/>
          <w:szCs w:val="28"/>
        </w:rPr>
        <w:t>,</w:t>
      </w:r>
      <w:r w:rsidR="001F5B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groep 2)</w:t>
      </w:r>
    </w:p>
    <w:p w:rsidR="00E64FCA" w:rsidRDefault="00E64FCA" w:rsidP="00137DA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137DA8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CE092C" w:rsidRPr="001D2A22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CE092C" w:rsidRPr="001D2A22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137DA8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73597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B050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8336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58336A" w:rsidP="003621A7">
            <w:pPr>
              <w:pStyle w:val="Geenafstand"/>
            </w:pPr>
            <w:r>
              <w:t>Praktijkonderwijs</w:t>
            </w:r>
            <w:r w:rsidR="00111E68">
              <w:t xml:space="preserve">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137DA8" w:rsidP="00137DA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735973" w:rsidRPr="00735973" w:rsidRDefault="00735973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973">
              <w:rPr>
                <w:rFonts w:ascii="Arial" w:hAnsi="Arial" w:cs="Arial"/>
                <w:sz w:val="18"/>
                <w:szCs w:val="18"/>
              </w:rPr>
              <w:t>Wacht rustig enkele minuten op hulp wanneer de leerkracht heeft aangegeven dat hij zo komt</w:t>
            </w:r>
          </w:p>
          <w:p w:rsidR="00CB317D" w:rsidRPr="00735973" w:rsidRDefault="00735973" w:rsidP="0073597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35973">
              <w:rPr>
                <w:rFonts w:ascii="Arial" w:hAnsi="Arial" w:cs="Arial"/>
                <w:sz w:val="18"/>
                <w:szCs w:val="18"/>
              </w:rPr>
              <w:t>Wacht rustig totdat de leerkracht aangeeft dat hij aan de beurt is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735973" w:rsidRPr="006B6E1D" w:rsidRDefault="00735973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Vertelt wat hij die dag heeft gedaan (met hulp van picto’s)</w:t>
            </w:r>
          </w:p>
          <w:p w:rsidR="00735973" w:rsidRPr="006B6E1D" w:rsidRDefault="00735973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Geeft tijdens een activiteit aan dat hij het (te) moeilijk vindt</w:t>
            </w:r>
          </w:p>
          <w:p w:rsidR="00735973" w:rsidRPr="006B6E1D" w:rsidRDefault="00735973" w:rsidP="00735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735973" w:rsidRPr="006B6E1D" w:rsidRDefault="00735973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Helpt uit eigen initiatief anderen bij het uitvoeren van een taak (even helpen tillen)</w:t>
            </w:r>
          </w:p>
          <w:p w:rsidR="00735973" w:rsidRDefault="00735973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Vraagt of hij mee mag spelen</w:t>
            </w:r>
            <w:r w:rsidR="006B6E1D"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</w:p>
          <w:p w:rsidR="00735973" w:rsidRDefault="00735973" w:rsidP="006B6E1D">
            <w:p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735973" w:rsidRPr="006B6E1D" w:rsidRDefault="00735973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B6E1D">
              <w:rPr>
                <w:rFonts w:ascii="Arial" w:hAnsi="Arial" w:cs="Arial"/>
                <w:spacing w:val="-8"/>
                <w:sz w:val="18"/>
                <w:szCs w:val="18"/>
              </w:rPr>
              <w:t>Luistert en kijkt naar de uitleg van een opdracht in een groepsinstructie</w:t>
            </w:r>
          </w:p>
          <w:p w:rsidR="00735973" w:rsidRPr="006B6E1D" w:rsidRDefault="00735973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B6E1D">
              <w:rPr>
                <w:rFonts w:ascii="Arial" w:hAnsi="Arial" w:cs="Arial"/>
                <w:spacing w:val="-8"/>
                <w:sz w:val="18"/>
                <w:szCs w:val="18"/>
              </w:rPr>
              <w:t>Herhaalt de opdracht die hem is gegeven (wat ga je nu doen?)</w:t>
            </w:r>
          </w:p>
          <w:p w:rsidR="00735973" w:rsidRPr="006B6E1D" w:rsidRDefault="00735973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B6E1D">
              <w:rPr>
                <w:rFonts w:ascii="Arial" w:hAnsi="Arial" w:cs="Arial"/>
                <w:spacing w:val="-8"/>
                <w:sz w:val="18"/>
                <w:szCs w:val="18"/>
              </w:rPr>
              <w:t>Begint na de uitleg met zijn taak</w:t>
            </w:r>
          </w:p>
          <w:p w:rsidR="00735973" w:rsidRPr="006B6E1D" w:rsidRDefault="00735973" w:rsidP="0073597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6B6E1D">
              <w:rPr>
                <w:rFonts w:ascii="Arial" w:hAnsi="Arial" w:cs="Arial"/>
                <w:spacing w:val="-8"/>
                <w:sz w:val="18"/>
                <w:szCs w:val="18"/>
              </w:rPr>
              <w:t>Geeft aan dat hij klaar is met een taak (puzzel, werkblad)</w:t>
            </w:r>
          </w:p>
          <w:p w:rsidR="006B6E1D" w:rsidRPr="006B6E1D" w:rsidRDefault="00735973" w:rsidP="006B6E1D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B6E1D">
              <w:rPr>
                <w:rFonts w:ascii="Arial" w:hAnsi="Arial" w:cs="Arial"/>
                <w:spacing w:val="-8"/>
                <w:sz w:val="18"/>
                <w:szCs w:val="18"/>
              </w:rPr>
              <w:t>Pakt en ruimt zijn materialen op</w:t>
            </w:r>
          </w:p>
          <w:p w:rsidR="006B6E1D" w:rsidRPr="006B6E1D" w:rsidRDefault="006B6E1D" w:rsidP="006B6E1D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color w:val="008000"/>
                <w:spacing w:val="-8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8000"/>
                <w:spacing w:val="-8"/>
                <w:sz w:val="18"/>
                <w:szCs w:val="18"/>
              </w:rPr>
              <w:br/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>Zelfstandig (door)werken</w:t>
            </w:r>
          </w:p>
          <w:p w:rsidR="006B6E1D" w:rsidRPr="006B6E1D" w:rsidRDefault="006B6E1D" w:rsidP="006B6E1D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B6E1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Probeert de taak nog een keer wanneer het de eerste keer niet lukt</w:t>
            </w:r>
          </w:p>
          <w:p w:rsidR="00735973" w:rsidRPr="00735973" w:rsidRDefault="006B6E1D" w:rsidP="006B6E1D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6B6E1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Lost een klein materiaalprobleem op zonder anderen te storen (papier vol, </w:t>
            </w:r>
            <w:r w:rsidRPr="006B6E1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lastRenderedPageBreak/>
              <w:t>ander potlood nodig)</w:t>
            </w:r>
          </w:p>
          <w:p w:rsidR="00735973" w:rsidRDefault="00735973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CB317D" w:rsidRDefault="00CB317D" w:rsidP="00CB31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CB317D" w:rsidRPr="00CB317D" w:rsidRDefault="00CB317D" w:rsidP="006B6E1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074" w:rsidRPr="00E2611B" w:rsidRDefault="00BD4E6E" w:rsidP="00C8507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de leerlingen</w:t>
            </w:r>
          </w:p>
          <w:p w:rsidR="00C85074" w:rsidRPr="000D3A30" w:rsidRDefault="00C85074" w:rsidP="00C85074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Default="00735973" w:rsidP="003621A7">
            <w:pPr>
              <w:pStyle w:val="Geenafstand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D4E6E" w:rsidRPr="006B6E1D" w:rsidRDefault="00BD4E6E" w:rsidP="00BD4E6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137DA8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137DA8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1D2A22" w:rsidRPr="001D2A22" w:rsidRDefault="001D2A22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2D" w:rsidRDefault="00EA0C2D" w:rsidP="00EA0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EA0C2D" w:rsidP="00EA0C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E07"/>
    <w:multiLevelType w:val="hybridMultilevel"/>
    <w:tmpl w:val="7640EDE6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55537"/>
    <w:rsid w:val="00060529"/>
    <w:rsid w:val="000D08E2"/>
    <w:rsid w:val="00111E68"/>
    <w:rsid w:val="00137DA8"/>
    <w:rsid w:val="00162358"/>
    <w:rsid w:val="001D2A22"/>
    <w:rsid w:val="001F1113"/>
    <w:rsid w:val="001F5B8C"/>
    <w:rsid w:val="00341899"/>
    <w:rsid w:val="003621A7"/>
    <w:rsid w:val="003D0266"/>
    <w:rsid w:val="0053780D"/>
    <w:rsid w:val="0058336A"/>
    <w:rsid w:val="005E39B8"/>
    <w:rsid w:val="006A3E91"/>
    <w:rsid w:val="006B6E1D"/>
    <w:rsid w:val="006D1C2F"/>
    <w:rsid w:val="006D6CD1"/>
    <w:rsid w:val="00713955"/>
    <w:rsid w:val="00735973"/>
    <w:rsid w:val="00AE2AA9"/>
    <w:rsid w:val="00BB4B67"/>
    <w:rsid w:val="00BD4E6E"/>
    <w:rsid w:val="00C85074"/>
    <w:rsid w:val="00CB317D"/>
    <w:rsid w:val="00CE092C"/>
    <w:rsid w:val="00CF28D1"/>
    <w:rsid w:val="00D06094"/>
    <w:rsid w:val="00D46944"/>
    <w:rsid w:val="00DE3A38"/>
    <w:rsid w:val="00DE3DF6"/>
    <w:rsid w:val="00E5751A"/>
    <w:rsid w:val="00E64FCA"/>
    <w:rsid w:val="00E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A6A15-E9BD-42A5-975F-142115A480B8}"/>
</file>

<file path=customXml/itemProps2.xml><?xml version="1.0" encoding="utf-8"?>
<ds:datastoreItem xmlns:ds="http://schemas.openxmlformats.org/officeDocument/2006/customXml" ds:itemID="{8BD99077-B56A-492C-893F-B7E67C71F610}"/>
</file>

<file path=customXml/itemProps3.xml><?xml version="1.0" encoding="utf-8"?>
<ds:datastoreItem xmlns:ds="http://schemas.openxmlformats.org/officeDocument/2006/customXml" ds:itemID="{39E83849-4348-4087-8F11-06FA484731FF}"/>
</file>

<file path=docProps/app.xml><?xml version="1.0" encoding="utf-8"?>
<Properties xmlns="http://schemas.openxmlformats.org/officeDocument/2006/extended-properties" xmlns:vt="http://schemas.openxmlformats.org/officeDocument/2006/docPropsVTypes">
  <Template>D5661854</Template>
  <TotalTime>4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Elly Galen van</cp:lastModifiedBy>
  <cp:revision>15</cp:revision>
  <dcterms:created xsi:type="dcterms:W3CDTF">2012-09-05T12:22:00Z</dcterms:created>
  <dcterms:modified xsi:type="dcterms:W3CDTF">2013-01-11T15:09:00Z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