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B7" w:rsidRDefault="00A41EB7" w:rsidP="00A41EB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41EB7" w:rsidRDefault="00A41EB7" w:rsidP="009E371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BF421D" w:rsidRDefault="00BF421D" w:rsidP="00BF421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Lerenleren</w:t>
      </w:r>
      <w:r w:rsidR="00BF4C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(aanbod</w:t>
      </w:r>
      <w:r w:rsidR="009E3717">
        <w:rPr>
          <w:rFonts w:ascii="Arial" w:hAnsi="Arial" w:cs="Arial"/>
          <w:b/>
          <w:sz w:val="28"/>
          <w:szCs w:val="28"/>
        </w:rPr>
        <w:t>: g</w:t>
      </w:r>
      <w:r>
        <w:rPr>
          <w:rFonts w:ascii="Arial" w:hAnsi="Arial" w:cs="Arial"/>
          <w:b/>
          <w:sz w:val="28"/>
          <w:szCs w:val="28"/>
        </w:rPr>
        <w:t>evorderd</w:t>
      </w:r>
      <w:r w:rsidR="009E3717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groep 4)</w:t>
      </w:r>
    </w:p>
    <w:p w:rsidR="00AB4DB2" w:rsidRDefault="00AB4DB2" w:rsidP="00BF421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BF421D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EA4766" w:rsidRDefault="00DE3A38" w:rsidP="00076558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DE3A38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  <w:r w:rsidR="00EA4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6A3E91" w:rsidTr="00BF421D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C8202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B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EB053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EB0530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6F1730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BF421D" w:rsidP="00BF421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C82020" w:rsidRPr="00B95B67" w:rsidRDefault="00C82020" w:rsidP="00C82020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95B67">
              <w:rPr>
                <w:rFonts w:ascii="Arial" w:hAnsi="Arial" w:cs="Arial"/>
                <w:b/>
                <w:sz w:val="18"/>
                <w:szCs w:val="18"/>
              </w:rPr>
              <w:t>Schat in wanneer iemand om hulp gevraagd kan worden en wanneer je moet wachten</w:t>
            </w:r>
          </w:p>
          <w:p w:rsidR="00CB317D" w:rsidRPr="00B95B67" w:rsidRDefault="00C82020" w:rsidP="00C82020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95B67">
              <w:rPr>
                <w:rFonts w:ascii="Arial" w:hAnsi="Arial" w:cs="Arial"/>
                <w:b/>
                <w:sz w:val="18"/>
                <w:szCs w:val="18"/>
              </w:rPr>
              <w:t xml:space="preserve">Wacht rustig enkele minuten met om hulp te vragen als hij ziet dat de leerkracht in gesprek is </w:t>
            </w:r>
            <w:r w:rsidR="00F36F19" w:rsidRPr="00B95B67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B317D" w:rsidRPr="00B95B67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B95B6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Kijkt naar en praat over overeenkomsten en verschillen tussen eigen en andermans werk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Beoordeelt hoe hij zijn taak gedaan heeft (werkwijze, snel/langzaam, resultaat)</w:t>
            </w:r>
          </w:p>
          <w:p w:rsidR="00F36F19" w:rsidRDefault="00F36F19" w:rsidP="00735973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735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Werkt langere tijd samen met medeleerlingen bij het uitvoeren van een gezamenlijke opdracht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Voert zonder aansporing zijn deel van de taken uit bij het samenwerken met een medeleerling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 xml:space="preserve">Vraagt of hij iets mag gebruiken van een ander </w:t>
            </w:r>
          </w:p>
          <w:p w:rsidR="00735973" w:rsidRDefault="00C82020" w:rsidP="00C82020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Herkent de beperking van een ander bij het uitvoeren van een taak</w:t>
            </w:r>
            <w:r w:rsidR="00DA045D">
              <w:rPr>
                <w:rFonts w:ascii="Arial" w:hAnsi="Arial" w:cs="Arial"/>
                <w:sz w:val="18"/>
                <w:szCs w:val="18"/>
              </w:rPr>
              <w:br/>
            </w:r>
          </w:p>
          <w:p w:rsidR="00F36F19" w:rsidRDefault="00F36F19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076558" w:rsidRDefault="00076558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076558" w:rsidRDefault="00076558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Default="00735973" w:rsidP="006B6E1D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lastRenderedPageBreak/>
              <w:t>Bedenkt en vertelt hoe hij een taak gaat aanpakken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t>Kijkt hoe medeleerlingen een taak aanpakken en neemt de strategie over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t>Kiest uit twee manieren om een taak aan te pakken de beste manier</w:t>
            </w:r>
          </w:p>
          <w:p w:rsid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t>Zet door bij een taak die hij moeilijk of eng vindt (iets vragen aan andere leerkracht, iets uitleggen aan medeleerling, gymoefening die niet lukt)</w:t>
            </w:r>
          </w:p>
          <w:p w:rsidR="00CB317D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t xml:space="preserve">Plant met hulp van de leerkracht twee taken achter elkaar (binnen één vak) </w:t>
            </w: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2020">
              <w:rPr>
                <w:rFonts w:ascii="Arial" w:hAnsi="Arial" w:cs="Arial"/>
                <w:b/>
                <w:sz w:val="18"/>
                <w:szCs w:val="18"/>
              </w:rPr>
              <w:t>Zelfstandig (door) werken</w:t>
            </w:r>
            <w:r w:rsidR="00DA04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A045D" w:rsidRPr="00DA045D" w:rsidRDefault="00DA045D" w:rsidP="00DA045D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DA045D">
              <w:rPr>
                <w:rFonts w:ascii="Arial" w:hAnsi="Arial" w:cs="Arial"/>
                <w:spacing w:val="-8"/>
                <w:sz w:val="18"/>
                <w:szCs w:val="18"/>
              </w:rPr>
              <w:t>Volgt een stappenplan (geschreven/</w:t>
            </w:r>
            <w:proofErr w:type="spellStart"/>
            <w:r w:rsidRPr="00DA045D">
              <w:rPr>
                <w:rFonts w:ascii="Arial" w:hAnsi="Arial" w:cs="Arial"/>
                <w:spacing w:val="-8"/>
                <w:sz w:val="18"/>
                <w:szCs w:val="18"/>
              </w:rPr>
              <w:t>picto’s</w:t>
            </w:r>
            <w:proofErr w:type="spellEnd"/>
            <w:r w:rsidRPr="00DA045D">
              <w:rPr>
                <w:rFonts w:ascii="Arial" w:hAnsi="Arial" w:cs="Arial"/>
                <w:spacing w:val="-8"/>
                <w:sz w:val="18"/>
                <w:szCs w:val="18"/>
              </w:rPr>
              <w:t>) om een grotere taak uit te voeren</w:t>
            </w:r>
          </w:p>
          <w:p w:rsidR="00CB317D" w:rsidRDefault="00CB317D" w:rsidP="00DA045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CB317D" w:rsidRPr="00CB317D" w:rsidRDefault="00CB317D" w:rsidP="006B6E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172" w:rsidRDefault="00C12F1F" w:rsidP="00F1117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 w:rsidR="00343EA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eerlingen</w:t>
            </w:r>
          </w:p>
          <w:p w:rsidR="00F11172" w:rsidRDefault="00F11172" w:rsidP="00F1117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Default="00735973" w:rsidP="003621A7">
            <w:pPr>
              <w:pStyle w:val="Geenafstand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F1730" w:rsidRPr="006B6E1D" w:rsidRDefault="006F1730" w:rsidP="006F173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454F" w:rsidRDefault="001C454F" w:rsidP="001C454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1C454F" w:rsidRPr="001C454F" w:rsidRDefault="001C454F" w:rsidP="001C454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454F" w:rsidRPr="003E5E6B" w:rsidRDefault="001C454F" w:rsidP="001C454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BF421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F421D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AB4DB2" w:rsidRDefault="00AB4DB2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C353B" w:rsidRPr="00AB4DB2" w:rsidRDefault="00FC353B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x 45 minuten</w:t>
            </w:r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A" w:rsidRDefault="00B8640A" w:rsidP="00B864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B8640A" w:rsidP="00B864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4E"/>
    <w:multiLevelType w:val="hybridMultilevel"/>
    <w:tmpl w:val="AD42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0F7E07"/>
    <w:multiLevelType w:val="hybridMultilevel"/>
    <w:tmpl w:val="B7D861F0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67344"/>
    <w:multiLevelType w:val="hybridMultilevel"/>
    <w:tmpl w:val="80BC4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6C3083"/>
    <w:multiLevelType w:val="hybridMultilevel"/>
    <w:tmpl w:val="98D803A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07B73BA"/>
    <w:multiLevelType w:val="hybridMultilevel"/>
    <w:tmpl w:val="C8A023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94247"/>
    <w:multiLevelType w:val="hybridMultilevel"/>
    <w:tmpl w:val="80BC2FDA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9"/>
  </w:num>
  <w:num w:numId="5">
    <w:abstractNumId w:val="17"/>
  </w:num>
  <w:num w:numId="6">
    <w:abstractNumId w:val="15"/>
  </w:num>
  <w:num w:numId="7">
    <w:abstractNumId w:val="15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76558"/>
    <w:rsid w:val="000D08E2"/>
    <w:rsid w:val="00162358"/>
    <w:rsid w:val="00182A02"/>
    <w:rsid w:val="001C454F"/>
    <w:rsid w:val="001F1113"/>
    <w:rsid w:val="00341899"/>
    <w:rsid w:val="00343EAA"/>
    <w:rsid w:val="003621A7"/>
    <w:rsid w:val="003F44C4"/>
    <w:rsid w:val="0053780D"/>
    <w:rsid w:val="00626402"/>
    <w:rsid w:val="006A3E91"/>
    <w:rsid w:val="006B6E1D"/>
    <w:rsid w:val="006D1C2F"/>
    <w:rsid w:val="006D6CD1"/>
    <w:rsid w:val="006F1730"/>
    <w:rsid w:val="00713955"/>
    <w:rsid w:val="00735973"/>
    <w:rsid w:val="008F7D03"/>
    <w:rsid w:val="009E3717"/>
    <w:rsid w:val="00A41EB7"/>
    <w:rsid w:val="00AB4DB2"/>
    <w:rsid w:val="00B8640A"/>
    <w:rsid w:val="00B95B67"/>
    <w:rsid w:val="00BF421D"/>
    <w:rsid w:val="00BF4C24"/>
    <w:rsid w:val="00C12F1F"/>
    <w:rsid w:val="00C82020"/>
    <w:rsid w:val="00CB317D"/>
    <w:rsid w:val="00CF28D1"/>
    <w:rsid w:val="00D06094"/>
    <w:rsid w:val="00DA045D"/>
    <w:rsid w:val="00DE3A38"/>
    <w:rsid w:val="00DE3DF6"/>
    <w:rsid w:val="00E5751A"/>
    <w:rsid w:val="00EA4766"/>
    <w:rsid w:val="00EB0530"/>
    <w:rsid w:val="00F11172"/>
    <w:rsid w:val="00F36F19"/>
    <w:rsid w:val="00F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45EE4-D98C-4E44-8471-F041582AC37A}"/>
</file>

<file path=customXml/itemProps2.xml><?xml version="1.0" encoding="utf-8"?>
<ds:datastoreItem xmlns:ds="http://schemas.openxmlformats.org/officeDocument/2006/customXml" ds:itemID="{B861E644-AE3D-4859-B821-C6EC0D196F15}"/>
</file>

<file path=customXml/itemProps3.xml><?xml version="1.0" encoding="utf-8"?>
<ds:datastoreItem xmlns:ds="http://schemas.openxmlformats.org/officeDocument/2006/customXml" ds:itemID="{0855B3A0-335A-4518-9C8F-DF299F6166D7}"/>
</file>

<file path=docProps/app.xml><?xml version="1.0" encoding="utf-8"?>
<Properties xmlns="http://schemas.openxmlformats.org/officeDocument/2006/extended-properties" xmlns:vt="http://schemas.openxmlformats.org/officeDocument/2006/docPropsVTypes">
  <Template>D5661854</Template>
  <TotalTime>5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Elly Galen van</cp:lastModifiedBy>
  <cp:revision>17</cp:revision>
  <dcterms:created xsi:type="dcterms:W3CDTF">2012-09-05T12:24:00Z</dcterms:created>
  <dcterms:modified xsi:type="dcterms:W3CDTF">2013-01-11T15:10:00Z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