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01" w:rsidRDefault="008F1701" w:rsidP="008F1701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8F1701" w:rsidRDefault="008F1701" w:rsidP="00A00A7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Arrangementkaart </w:t>
      </w:r>
    </w:p>
    <w:p w:rsidR="000D08E2" w:rsidRDefault="000D08E2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F1701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ak :</w:t>
      </w:r>
      <w:r w:rsidR="007112B9">
        <w:rPr>
          <w:rFonts w:ascii="Arial" w:hAnsi="Arial" w:cs="Arial"/>
          <w:b/>
          <w:sz w:val="28"/>
          <w:szCs w:val="28"/>
        </w:rPr>
        <w:t xml:space="preserve"> </w:t>
      </w:r>
      <w:r w:rsidR="00CB317D">
        <w:rPr>
          <w:rFonts w:ascii="Arial" w:hAnsi="Arial" w:cs="Arial"/>
          <w:b/>
          <w:sz w:val="28"/>
          <w:szCs w:val="28"/>
        </w:rPr>
        <w:t>Lerenl</w:t>
      </w:r>
      <w:r w:rsidR="00341899">
        <w:rPr>
          <w:rFonts w:ascii="Arial" w:hAnsi="Arial" w:cs="Arial"/>
          <w:b/>
          <w:sz w:val="28"/>
          <w:szCs w:val="28"/>
        </w:rPr>
        <w:t>eren</w:t>
      </w:r>
      <w:r w:rsidR="00E579E0">
        <w:rPr>
          <w:rFonts w:ascii="Arial" w:hAnsi="Arial" w:cs="Arial"/>
          <w:b/>
          <w:sz w:val="28"/>
          <w:szCs w:val="28"/>
        </w:rPr>
        <w:t xml:space="preserve"> (aanbod</w:t>
      </w:r>
      <w:r w:rsidR="00A00A7D">
        <w:rPr>
          <w:rFonts w:ascii="Arial" w:hAnsi="Arial" w:cs="Arial"/>
          <w:b/>
          <w:sz w:val="28"/>
          <w:szCs w:val="28"/>
        </w:rPr>
        <w:t>:</w:t>
      </w:r>
      <w:r w:rsidR="00E579E0">
        <w:rPr>
          <w:rFonts w:ascii="Arial" w:hAnsi="Arial" w:cs="Arial"/>
          <w:b/>
          <w:sz w:val="28"/>
          <w:szCs w:val="28"/>
        </w:rPr>
        <w:t xml:space="preserve"> g</w:t>
      </w:r>
      <w:r w:rsidR="00CB317D">
        <w:rPr>
          <w:rFonts w:ascii="Arial" w:hAnsi="Arial" w:cs="Arial"/>
          <w:b/>
          <w:sz w:val="28"/>
          <w:szCs w:val="28"/>
        </w:rPr>
        <w:t>evorderd</w:t>
      </w:r>
      <w:r w:rsidR="00A00A7D">
        <w:rPr>
          <w:rFonts w:ascii="Arial" w:hAnsi="Arial" w:cs="Arial"/>
          <w:b/>
          <w:sz w:val="28"/>
          <w:szCs w:val="28"/>
        </w:rPr>
        <w:t>,</w:t>
      </w:r>
      <w:r w:rsidR="00E579E0">
        <w:rPr>
          <w:rFonts w:ascii="Arial" w:hAnsi="Arial" w:cs="Arial"/>
          <w:b/>
          <w:sz w:val="28"/>
          <w:szCs w:val="28"/>
        </w:rPr>
        <w:t xml:space="preserve"> groep </w:t>
      </w:r>
      <w:r w:rsidR="00D74C2B">
        <w:rPr>
          <w:rFonts w:ascii="Arial" w:hAnsi="Arial" w:cs="Arial"/>
          <w:b/>
          <w:sz w:val="28"/>
          <w:szCs w:val="28"/>
        </w:rPr>
        <w:t>6</w:t>
      </w:r>
      <w:r w:rsidR="00E579E0">
        <w:rPr>
          <w:rFonts w:ascii="Arial" w:hAnsi="Arial" w:cs="Arial"/>
          <w:b/>
          <w:sz w:val="28"/>
          <w:szCs w:val="28"/>
        </w:rPr>
        <w:t>)</w:t>
      </w:r>
    </w:p>
    <w:p w:rsidR="00FD0588" w:rsidRPr="00D844D8" w:rsidRDefault="00FD0588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DE3A38" w:rsidTr="00E4258C">
        <w:trPr>
          <w:gridAfter w:val="9"/>
          <w:wAfter w:w="11223" w:type="dxa"/>
          <w:trHeight w:val="481"/>
        </w:trPr>
        <w:tc>
          <w:tcPr>
            <w:tcW w:w="1384" w:type="dxa"/>
            <w:vMerge w:val="restart"/>
            <w:hideMark/>
          </w:tcPr>
          <w:p w:rsidR="00DE3A38" w:rsidRPr="009A7797" w:rsidRDefault="00DE3A38" w:rsidP="003621A7">
            <w:pPr>
              <w:spacing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  <w:r w:rsidR="009A77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552" w:type="dxa"/>
            <w:vMerge w:val="restart"/>
            <w:hideMark/>
          </w:tcPr>
          <w:p w:rsidR="00DE3A38" w:rsidRDefault="00DE3A38" w:rsidP="00E4258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  <w:r w:rsidR="009A779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</w:tc>
      </w:tr>
      <w:tr w:rsidR="006A3E91" w:rsidTr="00E4258C">
        <w:trPr>
          <w:gridAfter w:val="9"/>
          <w:wAfter w:w="11223" w:type="dxa"/>
          <w:trHeight w:val="184"/>
        </w:trPr>
        <w:tc>
          <w:tcPr>
            <w:tcW w:w="1384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A3E91" w:rsidTr="006A3E91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A6A6A6" w:themeFill="background1" w:themeFillShade="A6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6A3E91" w:rsidTr="00D74C2B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Gevorderd</w:t>
            </w:r>
          </w:p>
        </w:tc>
        <w:tc>
          <w:tcPr>
            <w:tcW w:w="2552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≥VMBO T/HAVO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53780D">
            <w:pPr>
              <w:pStyle w:val="Geenafstand"/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00B050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53780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239"/>
        </w:trPr>
        <w:tc>
          <w:tcPr>
            <w:tcW w:w="1384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Basis</w:t>
            </w:r>
          </w:p>
        </w:tc>
        <w:tc>
          <w:tcPr>
            <w:tcW w:w="2552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VMBO KB/ BB</w:t>
            </w:r>
          </w:p>
        </w:tc>
        <w:tc>
          <w:tcPr>
            <w:tcW w:w="1247" w:type="dxa"/>
            <w:shd w:val="clear" w:color="auto" w:fill="auto"/>
          </w:tcPr>
          <w:p w:rsidR="006A3E91" w:rsidRDefault="0053780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53780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69"/>
        </w:trPr>
        <w:tc>
          <w:tcPr>
            <w:tcW w:w="1384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r>
              <w:t>Minimum</w:t>
            </w:r>
          </w:p>
        </w:tc>
        <w:tc>
          <w:tcPr>
            <w:tcW w:w="2552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proofErr w:type="spellStart"/>
            <w:r>
              <w:t>PrO</w:t>
            </w:r>
            <w:proofErr w:type="spellEnd"/>
            <w:r>
              <w:t>/VMBO met LWOO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7C79F5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c>
          <w:tcPr>
            <w:tcW w:w="1384" w:type="dxa"/>
            <w:shd w:val="clear" w:color="auto" w:fill="FF0000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FF0000"/>
          </w:tcPr>
          <w:p w:rsidR="006A3E91" w:rsidRDefault="007C79F5" w:rsidP="003621A7">
            <w:pPr>
              <w:pStyle w:val="Geenafstand"/>
            </w:pPr>
            <w:r>
              <w:t>Praktijkonderwijs VSO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Tr="00735973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F144A6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Default="00E4258C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Tr="0073597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317D" w:rsidRPr="00C82020" w:rsidRDefault="00341899" w:rsidP="00D74C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1899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Hulp vragen</w:t>
            </w:r>
            <w:r w:rsidR="00D74C2B">
              <w:rPr>
                <w:rFonts w:ascii="Arial" w:hAnsi="Arial" w:cs="Arial"/>
                <w:sz w:val="18"/>
                <w:szCs w:val="18"/>
              </w:rPr>
              <w:br/>
            </w:r>
            <w:r w:rsidR="00D74C2B">
              <w:rPr>
                <w:rFonts w:ascii="Arial" w:hAnsi="Arial" w:cs="Arial"/>
                <w:sz w:val="18"/>
                <w:szCs w:val="18"/>
              </w:rPr>
              <w:br/>
            </w:r>
          </w:p>
          <w:p w:rsidR="00CB317D" w:rsidRDefault="00CB317D" w:rsidP="00CB31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CB317D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Reflectie op werk</w:t>
            </w:r>
          </w:p>
          <w:p w:rsidR="00D74C2B" w:rsidRPr="00D74C2B" w:rsidRDefault="00D74C2B" w:rsidP="00D74C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C2B">
              <w:rPr>
                <w:rFonts w:ascii="Arial" w:hAnsi="Arial" w:cs="Arial"/>
                <w:sz w:val="18"/>
                <w:szCs w:val="18"/>
              </w:rPr>
              <w:t>Geeft aan waar een medeleerling  en hijzelf goed of minder goed in is</w:t>
            </w:r>
          </w:p>
          <w:p w:rsidR="00D74C2B" w:rsidRPr="00D74C2B" w:rsidRDefault="00D74C2B" w:rsidP="00D74C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C2B">
              <w:rPr>
                <w:rFonts w:ascii="Arial" w:hAnsi="Arial" w:cs="Arial"/>
                <w:sz w:val="18"/>
                <w:szCs w:val="18"/>
              </w:rPr>
              <w:t>Geeft (positieve) feedback op werk van medeleerlingen</w:t>
            </w:r>
          </w:p>
          <w:p w:rsidR="00D74C2B" w:rsidRPr="00D74C2B" w:rsidRDefault="00D74C2B" w:rsidP="00D74C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C2B">
              <w:rPr>
                <w:rFonts w:ascii="Arial" w:hAnsi="Arial" w:cs="Arial"/>
                <w:sz w:val="18"/>
                <w:szCs w:val="18"/>
              </w:rPr>
              <w:t>Vertelt achteraf waarom iets fout is gegaan</w:t>
            </w:r>
          </w:p>
          <w:p w:rsidR="00D74C2B" w:rsidRPr="00D74C2B" w:rsidRDefault="00D74C2B" w:rsidP="00D74C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C2B">
              <w:rPr>
                <w:rFonts w:ascii="Arial" w:hAnsi="Arial" w:cs="Arial"/>
                <w:sz w:val="18"/>
                <w:szCs w:val="18"/>
              </w:rPr>
              <w:t>Geeft aan op welk gebied zich een probleem voordeed en welke oplossing is gekozen (bij materiaal, taak of samenwerking)</w:t>
            </w:r>
          </w:p>
          <w:p w:rsidR="00F36F19" w:rsidRDefault="00D74C2B" w:rsidP="00D74C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D74C2B">
              <w:rPr>
                <w:rFonts w:ascii="Arial" w:hAnsi="Arial" w:cs="Arial"/>
                <w:sz w:val="18"/>
                <w:szCs w:val="18"/>
              </w:rPr>
              <w:t>Evalueert eigen werk (hoe heb ik het aangepakt)</w:t>
            </w:r>
            <w:r w:rsidR="00851CEA">
              <w:rPr>
                <w:rFonts w:ascii="Arial" w:hAnsi="Arial" w:cs="Arial"/>
                <w:color w:val="008000"/>
                <w:sz w:val="18"/>
                <w:szCs w:val="18"/>
              </w:rPr>
              <w:br/>
            </w:r>
          </w:p>
          <w:p w:rsidR="00735973" w:rsidRPr="00D74C2B" w:rsidRDefault="00735973" w:rsidP="007359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br/>
            </w:r>
            <w:r w:rsidRPr="00D74C2B">
              <w:rPr>
                <w:rFonts w:ascii="Arial" w:hAnsi="Arial" w:cs="Arial"/>
                <w:b/>
                <w:sz w:val="18"/>
                <w:szCs w:val="18"/>
              </w:rPr>
              <w:t>Samenwerken</w:t>
            </w:r>
          </w:p>
          <w:p w:rsidR="00D74C2B" w:rsidRPr="00D74C2B" w:rsidRDefault="00D74C2B" w:rsidP="00D74C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C2B">
              <w:rPr>
                <w:rFonts w:ascii="Arial" w:hAnsi="Arial" w:cs="Arial"/>
                <w:sz w:val="18"/>
                <w:szCs w:val="18"/>
              </w:rPr>
              <w:t>Maakt afspraken over wie wat doet en houdt zich hieraan</w:t>
            </w:r>
          </w:p>
          <w:p w:rsidR="00D74C2B" w:rsidRPr="00D74C2B" w:rsidRDefault="00D74C2B" w:rsidP="00D74C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C2B">
              <w:rPr>
                <w:rFonts w:ascii="Arial" w:hAnsi="Arial" w:cs="Arial"/>
                <w:sz w:val="18"/>
                <w:szCs w:val="18"/>
              </w:rPr>
              <w:t>Maakt met medeleerlingen een taakverdeling en neemt hierbij ook minder leuke taken op zich</w:t>
            </w:r>
          </w:p>
          <w:p w:rsidR="00D74C2B" w:rsidRPr="00D74C2B" w:rsidRDefault="00D74C2B" w:rsidP="00D74C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C2B">
              <w:rPr>
                <w:rFonts w:ascii="Arial" w:hAnsi="Arial" w:cs="Arial"/>
                <w:sz w:val="18"/>
                <w:szCs w:val="18"/>
              </w:rPr>
              <w:t>Vertelt een medeleerling waarmee hij samenwerkt dat deze een taak nog moet doen</w:t>
            </w:r>
          </w:p>
          <w:p w:rsidR="00D74C2B" w:rsidRPr="00D74C2B" w:rsidRDefault="00D74C2B" w:rsidP="00D74C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C2B">
              <w:rPr>
                <w:rFonts w:ascii="Arial" w:hAnsi="Arial" w:cs="Arial"/>
                <w:sz w:val="18"/>
                <w:szCs w:val="18"/>
              </w:rPr>
              <w:t>Zoekt een oplossing als hij een afspraak met een ander wil veranderen</w:t>
            </w:r>
          </w:p>
          <w:p w:rsidR="00735973" w:rsidRPr="00D74C2B" w:rsidRDefault="00D74C2B" w:rsidP="00D74C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C2B">
              <w:rPr>
                <w:rFonts w:ascii="Arial" w:hAnsi="Arial" w:cs="Arial"/>
                <w:sz w:val="18"/>
                <w:szCs w:val="18"/>
              </w:rPr>
              <w:t>Zegt op een aardige manier dat hij een idee van een ander niet leuk vindt</w:t>
            </w:r>
            <w:r w:rsidR="00DA045D" w:rsidRPr="00D74C2B">
              <w:rPr>
                <w:rFonts w:ascii="Arial" w:hAnsi="Arial" w:cs="Arial"/>
                <w:sz w:val="18"/>
                <w:szCs w:val="18"/>
              </w:rPr>
              <w:br/>
            </w:r>
          </w:p>
          <w:p w:rsidR="00F36F19" w:rsidRPr="00D74C2B" w:rsidRDefault="00F36F19" w:rsidP="00F36F19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735973" w:rsidRPr="00D74C2B" w:rsidRDefault="00735973" w:rsidP="006B6E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4C2B">
              <w:rPr>
                <w:rFonts w:ascii="Arial" w:hAnsi="Arial" w:cs="Arial"/>
                <w:b/>
                <w:sz w:val="18"/>
                <w:szCs w:val="18"/>
              </w:rPr>
              <w:t>Zelfstandig werken  Taakaanpak</w:t>
            </w:r>
          </w:p>
          <w:p w:rsidR="00D74C2B" w:rsidRPr="00D74C2B" w:rsidRDefault="00D74C2B" w:rsidP="00D74C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D74C2B">
              <w:rPr>
                <w:rFonts w:ascii="Arial" w:hAnsi="Arial" w:cs="Arial"/>
                <w:spacing w:val="-8"/>
                <w:sz w:val="18"/>
                <w:szCs w:val="18"/>
              </w:rPr>
              <w:t>Stelt zichzelf bij een bekende taak een tijdsdoel (dan moet ik het af hebben)</w:t>
            </w:r>
          </w:p>
          <w:p w:rsidR="00D74C2B" w:rsidRPr="00D74C2B" w:rsidRDefault="00D74C2B" w:rsidP="00D74C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D74C2B">
              <w:rPr>
                <w:rFonts w:ascii="Arial" w:hAnsi="Arial" w:cs="Arial"/>
                <w:spacing w:val="-8"/>
                <w:sz w:val="18"/>
                <w:szCs w:val="18"/>
              </w:rPr>
              <w:t>Zet door bij tegenslag met een taak (aanwijzingen onleesbaar, spullen onvindbaar)</w:t>
            </w:r>
          </w:p>
          <w:p w:rsidR="00D74C2B" w:rsidRPr="00D74C2B" w:rsidRDefault="00D74C2B" w:rsidP="00D74C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D74C2B">
              <w:rPr>
                <w:rFonts w:ascii="Arial" w:hAnsi="Arial" w:cs="Arial"/>
                <w:spacing w:val="-8"/>
                <w:sz w:val="18"/>
                <w:szCs w:val="18"/>
              </w:rPr>
              <w:t>Plant zelfstandig meerdere taken achter elkaar (verschillende vakken)</w:t>
            </w:r>
          </w:p>
          <w:p w:rsidR="00CB317D" w:rsidRPr="00C82020" w:rsidRDefault="00D74C2B" w:rsidP="00D74C2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D74C2B">
              <w:rPr>
                <w:rFonts w:ascii="Arial" w:hAnsi="Arial" w:cs="Arial"/>
                <w:spacing w:val="-8"/>
                <w:sz w:val="18"/>
                <w:szCs w:val="18"/>
              </w:rPr>
              <w:lastRenderedPageBreak/>
              <w:t>Geeft aan wanneer hij toe is aan een moeilijkere taak</w:t>
            </w:r>
            <w:r w:rsidR="00851CEA">
              <w:rPr>
                <w:rFonts w:ascii="Arial" w:hAnsi="Arial" w:cs="Arial"/>
                <w:spacing w:val="-8"/>
                <w:sz w:val="18"/>
                <w:szCs w:val="18"/>
              </w:rPr>
              <w:br/>
            </w:r>
          </w:p>
          <w:p w:rsidR="00CB317D" w:rsidRPr="00CB317D" w:rsidRDefault="00CB317D" w:rsidP="00CB317D">
            <w:pPr>
              <w:pStyle w:val="Lijstalinea"/>
              <w:spacing w:after="0" w:line="240" w:lineRule="auto"/>
              <w:ind w:left="0" w:firstLine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82020">
              <w:rPr>
                <w:rFonts w:ascii="Arial" w:hAnsi="Arial" w:cs="Arial"/>
                <w:b/>
                <w:sz w:val="18"/>
                <w:szCs w:val="18"/>
              </w:rPr>
              <w:t>Zelfstandig (door) werken</w:t>
            </w:r>
            <w:r w:rsidR="00DA045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74C2B" w:rsidRPr="00D74C2B" w:rsidRDefault="00D74C2B" w:rsidP="00D74C2B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Werkt door bij externe </w:t>
            </w:r>
            <w:r w:rsidRPr="00D74C2B">
              <w:rPr>
                <w:rFonts w:ascii="Arial" w:hAnsi="Arial" w:cs="Arial"/>
                <w:spacing w:val="-8"/>
                <w:sz w:val="18"/>
                <w:szCs w:val="18"/>
              </w:rPr>
              <w:t>afleiding (onderbouw speelt buiten, maken lawaai)</w:t>
            </w:r>
          </w:p>
          <w:p w:rsidR="00CB317D" w:rsidRPr="00CB317D" w:rsidRDefault="00D74C2B" w:rsidP="00D74C2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D74C2B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64E" w:rsidRDefault="0091264E" w:rsidP="0091264E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Namen van </w:t>
            </w:r>
            <w:r w:rsidR="00F144A6">
              <w:rPr>
                <w:rFonts w:ascii="Arial" w:hAnsi="Arial" w:cs="Arial"/>
                <w:b/>
                <w:sz w:val="18"/>
                <w:szCs w:val="18"/>
              </w:rPr>
              <w:t>leerlingen</w:t>
            </w:r>
          </w:p>
          <w:p w:rsidR="0091264E" w:rsidRDefault="0091264E" w:rsidP="0091264E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735973" w:rsidRDefault="00735973" w:rsidP="003621A7">
            <w:pPr>
              <w:pStyle w:val="Geenafstand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  <w:p w:rsidR="00735973" w:rsidRPr="006B6E1D" w:rsidRDefault="00735973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B6E1D">
              <w:rPr>
                <w:rFonts w:ascii="Arial" w:hAnsi="Arial" w:cs="Arial"/>
                <w:b/>
                <w:sz w:val="18"/>
                <w:szCs w:val="18"/>
              </w:rPr>
              <w:t>Materialen</w:t>
            </w:r>
          </w:p>
          <w:p w:rsidR="00735973" w:rsidRPr="006B6E1D" w:rsidRDefault="006B6E1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B6E1D">
              <w:rPr>
                <w:rFonts w:ascii="Arial" w:hAnsi="Arial" w:cs="Arial"/>
                <w:sz w:val="18"/>
                <w:szCs w:val="18"/>
              </w:rPr>
              <w:t>Dagelijks tijdens de lessen, waarbij de leerkracht het aangeeft. Tijdens groepsinstructie en herhaalde instructie</w:t>
            </w:r>
          </w:p>
          <w:p w:rsidR="00735973" w:rsidRPr="006B6E1D" w:rsidRDefault="00735973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735973" w:rsidRPr="006B6E1D" w:rsidRDefault="00735973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735973" w:rsidRPr="006B6E1D" w:rsidRDefault="00735973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B6E1D"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  <w:p w:rsidR="00E5751A" w:rsidRDefault="00735973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B6E1D">
              <w:rPr>
                <w:rFonts w:ascii="Arial" w:hAnsi="Arial" w:cs="Arial"/>
                <w:sz w:val="18"/>
                <w:szCs w:val="18"/>
              </w:rPr>
              <w:t>Dagelijks tijdens de lessen, waarbij de leerkracht het aangeeft. Tijdens groepsinstructie en herhaalde instructie</w:t>
            </w:r>
            <w:r w:rsidRPr="006B6E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144A6" w:rsidRDefault="00F144A6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44A6" w:rsidRDefault="00F144A6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44A6" w:rsidRDefault="00F144A6" w:rsidP="00F144A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Leerkrachtaanpak</w:t>
            </w:r>
          </w:p>
          <w:p w:rsidR="00F144A6" w:rsidRPr="003E5E6B" w:rsidRDefault="00F144A6" w:rsidP="00F144A6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F144A6" w:rsidRPr="006B6E1D" w:rsidRDefault="00F144A6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71555D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751A" w:rsidRDefault="00E4258C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E4258C">
              <w:rPr>
                <w:rFonts w:ascii="Arial" w:hAnsi="Arial" w:cs="Arial"/>
                <w:b/>
                <w:sz w:val="18"/>
                <w:szCs w:val="18"/>
              </w:rPr>
              <w:lastRenderedPageBreak/>
              <w:t>Roosteruren</w:t>
            </w:r>
          </w:p>
          <w:p w:rsidR="00FD0588" w:rsidRDefault="00FD0588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9D3350" w:rsidRPr="00FD0588" w:rsidRDefault="009D3350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x 45 minuten</w:t>
            </w:r>
          </w:p>
        </w:tc>
      </w:tr>
      <w:tr w:rsidR="00E5751A" w:rsidTr="00735973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Tr="00735973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ED" w:rsidRDefault="003302ED" w:rsidP="00330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E5751A" w:rsidRDefault="003302ED" w:rsidP="00330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Default="00713955"/>
    <w:sectPr w:rsidR="00713955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E4E"/>
    <w:multiLevelType w:val="hybridMultilevel"/>
    <w:tmpl w:val="AD4262F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E43848"/>
    <w:multiLevelType w:val="hybridMultilevel"/>
    <w:tmpl w:val="D4347A9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0F7E07"/>
    <w:multiLevelType w:val="hybridMultilevel"/>
    <w:tmpl w:val="ABE84FB0"/>
    <w:lvl w:ilvl="0" w:tplc="0F50B47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C05AF"/>
    <w:multiLevelType w:val="hybridMultilevel"/>
    <w:tmpl w:val="7794EE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B67834"/>
    <w:multiLevelType w:val="hybridMultilevel"/>
    <w:tmpl w:val="482C1C7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941F85"/>
    <w:multiLevelType w:val="hybridMultilevel"/>
    <w:tmpl w:val="CAACCB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467344"/>
    <w:multiLevelType w:val="hybridMultilevel"/>
    <w:tmpl w:val="80BC462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4F4724"/>
    <w:multiLevelType w:val="hybridMultilevel"/>
    <w:tmpl w:val="E23C95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F225C5"/>
    <w:multiLevelType w:val="hybridMultilevel"/>
    <w:tmpl w:val="31B2C8E6"/>
    <w:lvl w:ilvl="0" w:tplc="FDAC357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0413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3E627C9F"/>
    <w:multiLevelType w:val="hybridMultilevel"/>
    <w:tmpl w:val="E12AACB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6C3083"/>
    <w:multiLevelType w:val="hybridMultilevel"/>
    <w:tmpl w:val="98D803A2"/>
    <w:lvl w:ilvl="0" w:tplc="840AE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407B73BA"/>
    <w:multiLevelType w:val="hybridMultilevel"/>
    <w:tmpl w:val="C8A0233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1094247"/>
    <w:multiLevelType w:val="hybridMultilevel"/>
    <w:tmpl w:val="D0C0E7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455501"/>
    <w:multiLevelType w:val="hybridMultilevel"/>
    <w:tmpl w:val="A0706FBE"/>
    <w:lvl w:ilvl="0" w:tplc="840AE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48C14FAB"/>
    <w:multiLevelType w:val="hybridMultilevel"/>
    <w:tmpl w:val="27AA04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05FEB"/>
    <w:multiLevelType w:val="hybridMultilevel"/>
    <w:tmpl w:val="53BE219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4C5058A0"/>
    <w:multiLevelType w:val="hybridMultilevel"/>
    <w:tmpl w:val="5FC44BF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2A245C7"/>
    <w:multiLevelType w:val="hybridMultilevel"/>
    <w:tmpl w:val="31E20B42"/>
    <w:lvl w:ilvl="0" w:tplc="840AE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5E9715A5"/>
    <w:multiLevelType w:val="hybridMultilevel"/>
    <w:tmpl w:val="1C66D8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5A5384F"/>
    <w:multiLevelType w:val="hybridMultilevel"/>
    <w:tmpl w:val="F56A8BE0"/>
    <w:lvl w:ilvl="0" w:tplc="840AE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690E066A"/>
    <w:multiLevelType w:val="hybridMultilevel"/>
    <w:tmpl w:val="9F8E9E66"/>
    <w:lvl w:ilvl="0" w:tplc="840AE60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6E17DE"/>
    <w:multiLevelType w:val="hybridMultilevel"/>
    <w:tmpl w:val="4822B70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6CE71879"/>
    <w:multiLevelType w:val="hybridMultilevel"/>
    <w:tmpl w:val="251E6FD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6D23AC6"/>
    <w:multiLevelType w:val="hybridMultilevel"/>
    <w:tmpl w:val="F30CB5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906C44"/>
    <w:multiLevelType w:val="hybridMultilevel"/>
    <w:tmpl w:val="8D206EA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9"/>
  </w:num>
  <w:num w:numId="3">
    <w:abstractNumId w:val="9"/>
  </w:num>
  <w:num w:numId="4">
    <w:abstractNumId w:val="14"/>
  </w:num>
  <w:num w:numId="5">
    <w:abstractNumId w:val="23"/>
  </w:num>
  <w:num w:numId="6">
    <w:abstractNumId w:val="21"/>
  </w:num>
  <w:num w:numId="7">
    <w:abstractNumId w:val="21"/>
  </w:num>
  <w:num w:numId="8">
    <w:abstractNumId w:val="3"/>
  </w:num>
  <w:num w:numId="9">
    <w:abstractNumId w:val="5"/>
  </w:num>
  <w:num w:numId="10">
    <w:abstractNumId w:val="20"/>
  </w:num>
  <w:num w:numId="11">
    <w:abstractNumId w:val="19"/>
  </w:num>
  <w:num w:numId="12">
    <w:abstractNumId w:val="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D08E2"/>
    <w:rsid w:val="00162358"/>
    <w:rsid w:val="001F1113"/>
    <w:rsid w:val="003302ED"/>
    <w:rsid w:val="00341899"/>
    <w:rsid w:val="003621A7"/>
    <w:rsid w:val="0053780D"/>
    <w:rsid w:val="00626402"/>
    <w:rsid w:val="006A3E91"/>
    <w:rsid w:val="006B6E1D"/>
    <w:rsid w:val="006D1C2F"/>
    <w:rsid w:val="006D6CD1"/>
    <w:rsid w:val="007112B9"/>
    <w:rsid w:val="00713955"/>
    <w:rsid w:val="00735973"/>
    <w:rsid w:val="007C29C6"/>
    <w:rsid w:val="007C79F5"/>
    <w:rsid w:val="00851CEA"/>
    <w:rsid w:val="008F1701"/>
    <w:rsid w:val="0091264E"/>
    <w:rsid w:val="009A7797"/>
    <w:rsid w:val="009D3350"/>
    <w:rsid w:val="00A00A7D"/>
    <w:rsid w:val="00BE0FAD"/>
    <w:rsid w:val="00C82020"/>
    <w:rsid w:val="00CB317D"/>
    <w:rsid w:val="00CF28D1"/>
    <w:rsid w:val="00D0356F"/>
    <w:rsid w:val="00D06094"/>
    <w:rsid w:val="00D74C2B"/>
    <w:rsid w:val="00DA045D"/>
    <w:rsid w:val="00DE3A38"/>
    <w:rsid w:val="00DE3DF6"/>
    <w:rsid w:val="00E4258C"/>
    <w:rsid w:val="00E5751A"/>
    <w:rsid w:val="00E579E0"/>
    <w:rsid w:val="00F144A6"/>
    <w:rsid w:val="00F36F19"/>
    <w:rsid w:val="00FD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CB317D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rsid w:val="00735973"/>
    <w:pPr>
      <w:spacing w:after="0"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semiHidden/>
    <w:rsid w:val="00735973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CB317D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rsid w:val="00735973"/>
    <w:pPr>
      <w:spacing w:after="0"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semiHidden/>
    <w:rsid w:val="00735973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eau xmlns="369e2aad-4440-4d21-9d84-415fc993c8ba">Gevorderd</Niveau>
    <Leerlijn xmlns="369e2aad-4440-4d21-9d84-415fc993c8ba">Leren leren</Leerlijn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5AC07C4A25E4AA6B21CD469C37F2D" ma:contentTypeVersion="3" ma:contentTypeDescription="Een nieuw document maken." ma:contentTypeScope="" ma:versionID="b03710006f87b8aedae5af60678b7f25">
  <xsd:schema xmlns:xsd="http://www.w3.org/2001/XMLSchema" xmlns:xs="http://www.w3.org/2001/XMLSchema" xmlns:p="http://schemas.microsoft.com/office/2006/metadata/properties" xmlns:ns1="http://schemas.microsoft.com/sharepoint/v3" xmlns:ns2="369e2aad-4440-4d21-9d84-415fc993c8ba" targetNamespace="http://schemas.microsoft.com/office/2006/metadata/properties" ma:root="true" ma:fieldsID="1cdffbc10c52d2d02d931306e7bd80ff" ns1:_="" ns2:_="">
    <xsd:import namespace="http://schemas.microsoft.com/sharepoint/v3"/>
    <xsd:import namespace="369e2aad-4440-4d21-9d84-415fc993c8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eerlijn" minOccurs="0"/>
                <xsd:element ref="ns2:Nive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2aad-4440-4d21-9d84-415fc993c8ba" elementFormDefault="qualified">
    <xsd:import namespace="http://schemas.microsoft.com/office/2006/documentManagement/types"/>
    <xsd:import namespace="http://schemas.microsoft.com/office/infopath/2007/PartnerControls"/>
    <xsd:element name="Leerlijn" ma:index="10" nillable="true" ma:displayName="Leerlijn" ma:default="Leren leren" ma:format="Dropdown" ma:internalName="Leerlijn">
      <xsd:simpleType>
        <xsd:restriction base="dms:Choice">
          <xsd:enumeration value="Sociaal emotionele ontwikkeling"/>
          <xsd:enumeration value="Rekenen"/>
          <xsd:enumeration value="Nederlands"/>
          <xsd:enumeration value="Lezen"/>
          <xsd:enumeration value="Leren leren"/>
        </xsd:restriction>
      </xsd:simpleType>
    </xsd:element>
    <xsd:element name="Niveau" ma:index="11" nillable="true" ma:displayName="Niveau" ma:default="Basis" ma:format="Dropdown" ma:internalName="Niveau">
      <xsd:simpleType>
        <xsd:restriction base="dms:Choice">
          <xsd:enumeration value="Minimum"/>
          <xsd:enumeration value="Gevorderd"/>
          <xsd:enumeration value="Basis"/>
          <xsd:enumeration value="Praktijkroute VS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247BBE-C8D0-49AF-B6FC-8EB3443DF6CA}"/>
</file>

<file path=customXml/itemProps2.xml><?xml version="1.0" encoding="utf-8"?>
<ds:datastoreItem xmlns:ds="http://schemas.openxmlformats.org/officeDocument/2006/customXml" ds:itemID="{240A0994-B27B-4DCD-A5B3-386207780D78}"/>
</file>

<file path=customXml/itemProps3.xml><?xml version="1.0" encoding="utf-8"?>
<ds:datastoreItem xmlns:ds="http://schemas.openxmlformats.org/officeDocument/2006/customXml" ds:itemID="{D49AAF38-3CE9-42B4-88BE-22F0E518AFA1}"/>
</file>

<file path=docProps/app.xml><?xml version="1.0" encoding="utf-8"?>
<Properties xmlns="http://schemas.openxmlformats.org/officeDocument/2006/extended-properties" xmlns:vt="http://schemas.openxmlformats.org/officeDocument/2006/docPropsVTypes">
  <Template>2818A15A</Template>
  <TotalTime>5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Connie Fortgens</cp:lastModifiedBy>
  <cp:revision>12</cp:revision>
  <dcterms:created xsi:type="dcterms:W3CDTF">2012-09-05T12:25:00Z</dcterms:created>
  <dcterms:modified xsi:type="dcterms:W3CDTF">2013-01-10T12:46:00Z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0x010100B635AC07C4A25E4AA6B21CD469C37F2D</vt:lpwstr>
  </property>
</Properties>
</file>