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479" w:rsidRDefault="00454479" w:rsidP="00454479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:rsidR="00454479" w:rsidRDefault="00454479" w:rsidP="00CF1787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32"/>
          <w:szCs w:val="28"/>
        </w:rPr>
        <w:t xml:space="preserve">Arrangementkaart </w:t>
      </w:r>
    </w:p>
    <w:p w:rsidR="00F71848" w:rsidRDefault="00F71848" w:rsidP="00F71848">
      <w:pPr>
        <w:spacing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Vak</w:t>
      </w:r>
      <w:r w:rsidR="00770632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: Lerenleren (aanbod</w:t>
      </w:r>
      <w:r w:rsidR="00770632">
        <w:rPr>
          <w:rFonts w:ascii="Arial" w:hAnsi="Arial" w:cs="Arial"/>
          <w:b/>
          <w:sz w:val="28"/>
          <w:szCs w:val="28"/>
        </w:rPr>
        <w:t>: m</w:t>
      </w:r>
      <w:r>
        <w:rPr>
          <w:rFonts w:ascii="Arial" w:hAnsi="Arial" w:cs="Arial"/>
          <w:b/>
          <w:sz w:val="28"/>
          <w:szCs w:val="28"/>
        </w:rPr>
        <w:t>inimum</w:t>
      </w:r>
      <w:r w:rsidR="00770632">
        <w:rPr>
          <w:rFonts w:ascii="Arial" w:hAnsi="Arial" w:cs="Arial"/>
          <w:b/>
          <w:sz w:val="28"/>
          <w:szCs w:val="28"/>
        </w:rPr>
        <w:t>,</w:t>
      </w:r>
      <w:r>
        <w:rPr>
          <w:rFonts w:ascii="Arial" w:hAnsi="Arial" w:cs="Arial"/>
          <w:b/>
          <w:sz w:val="28"/>
          <w:szCs w:val="28"/>
        </w:rPr>
        <w:t xml:space="preserve"> groep 0)</w:t>
      </w:r>
    </w:p>
    <w:p w:rsidR="00770632" w:rsidRDefault="00770632" w:rsidP="00F71848">
      <w:pPr>
        <w:spacing w:line="240" w:lineRule="auto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552"/>
        <w:gridCol w:w="1247"/>
        <w:gridCol w:w="1247"/>
        <w:gridCol w:w="1247"/>
        <w:gridCol w:w="1247"/>
        <w:gridCol w:w="1247"/>
        <w:gridCol w:w="1247"/>
        <w:gridCol w:w="1247"/>
        <w:gridCol w:w="1247"/>
        <w:gridCol w:w="1247"/>
      </w:tblGrid>
      <w:tr w:rsidR="00DE3A38" w:rsidTr="00F71848">
        <w:trPr>
          <w:gridAfter w:val="9"/>
          <w:wAfter w:w="11223" w:type="dxa"/>
          <w:trHeight w:val="481"/>
        </w:trPr>
        <w:tc>
          <w:tcPr>
            <w:tcW w:w="1384" w:type="dxa"/>
            <w:vMerge w:val="restart"/>
            <w:hideMark/>
          </w:tcPr>
          <w:p w:rsidR="00DE3A38" w:rsidRPr="000A12CF" w:rsidRDefault="00DE3A38" w:rsidP="003621A7">
            <w:pPr>
              <w:spacing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Niveau </w:t>
            </w:r>
            <w:r w:rsidR="000A12C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</w:p>
        </w:tc>
        <w:tc>
          <w:tcPr>
            <w:tcW w:w="2552" w:type="dxa"/>
            <w:vMerge w:val="restart"/>
            <w:hideMark/>
          </w:tcPr>
          <w:p w:rsidR="00DE3A38" w:rsidRDefault="00DE3A38" w:rsidP="003621A7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Uitstroom</w:t>
            </w:r>
          </w:p>
        </w:tc>
      </w:tr>
      <w:tr w:rsidR="006A3E91" w:rsidTr="00F71848">
        <w:trPr>
          <w:gridAfter w:val="9"/>
          <w:wAfter w:w="11223" w:type="dxa"/>
          <w:trHeight w:val="184"/>
        </w:trPr>
        <w:tc>
          <w:tcPr>
            <w:tcW w:w="1384" w:type="dxa"/>
            <w:vMerge/>
            <w:tcBorders>
              <w:top w:val="single" w:sz="8" w:space="0" w:color="4BACC6"/>
            </w:tcBorders>
            <w:vAlign w:val="center"/>
            <w:hideMark/>
          </w:tcPr>
          <w:p w:rsidR="006A3E91" w:rsidRDefault="006A3E91" w:rsidP="003621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8" w:space="0" w:color="4BACC6"/>
            </w:tcBorders>
            <w:vAlign w:val="center"/>
            <w:hideMark/>
          </w:tcPr>
          <w:p w:rsidR="006A3E91" w:rsidRDefault="006A3E91" w:rsidP="003621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6A3E91" w:rsidTr="006A3E91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rPr>
          <w:trHeight w:val="72"/>
        </w:trPr>
        <w:tc>
          <w:tcPr>
            <w:tcW w:w="1384" w:type="dxa"/>
            <w:shd w:val="clear" w:color="auto" w:fill="A6A6A6" w:themeFill="background1" w:themeFillShade="A6"/>
          </w:tcPr>
          <w:p w:rsidR="006A3E91" w:rsidRDefault="006A3E91" w:rsidP="003621A7">
            <w:pPr>
              <w:pStyle w:val="Geenafstand"/>
            </w:pPr>
          </w:p>
        </w:tc>
        <w:tc>
          <w:tcPr>
            <w:tcW w:w="2552" w:type="dxa"/>
            <w:shd w:val="clear" w:color="auto" w:fill="A6A6A6" w:themeFill="background1" w:themeFillShade="A6"/>
          </w:tcPr>
          <w:p w:rsidR="006A3E91" w:rsidRPr="006A3E91" w:rsidRDefault="006A3E91" w:rsidP="003621A7">
            <w:pPr>
              <w:pStyle w:val="Geenafstand"/>
              <w:rPr>
                <w:b/>
              </w:rPr>
            </w:pP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6A3E91" w:rsidRDefault="00E01777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Niveau</w:t>
            </w:r>
            <w:r w:rsidR="006A3E9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A3E91" w:rsidRPr="006A3E9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6A3E91" w:rsidRDefault="00E01777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Niveau</w:t>
            </w:r>
            <w:r w:rsidR="006A3E9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A3E91" w:rsidRPr="006A3E91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6A3E91" w:rsidRDefault="00E01777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Niveau</w:t>
            </w:r>
            <w:r w:rsidR="006A3E9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A3E91" w:rsidRPr="006A3E91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6A3E91" w:rsidRDefault="00E01777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Niveau</w:t>
            </w:r>
            <w:r w:rsidR="006A3E9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A3E91" w:rsidRPr="006A3E91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6A3E91" w:rsidRDefault="00E01777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Niveau</w:t>
            </w:r>
            <w:r w:rsidR="006A3E9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A3E91" w:rsidRPr="006A3E91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6A3E91" w:rsidRDefault="00E01777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Niveau</w:t>
            </w:r>
            <w:r w:rsidR="006A3E9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A3E91" w:rsidRPr="006A3E91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6A3E91" w:rsidRDefault="00E01777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Niveau</w:t>
            </w:r>
            <w:r w:rsidR="006A3E9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A3E91" w:rsidRPr="006A3E91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6A3E91" w:rsidRDefault="00E01777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Niveau</w:t>
            </w:r>
            <w:r w:rsidR="006A3E9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A3E91" w:rsidRPr="006A3E91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6A3E91" w:rsidRDefault="00E01777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Niveau</w:t>
            </w:r>
            <w:r w:rsidR="006A3E9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A3E91" w:rsidRPr="006A3E91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</w:tr>
      <w:tr w:rsidR="006A3E91" w:rsidTr="008A367A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rPr>
          <w:trHeight w:val="72"/>
        </w:trPr>
        <w:tc>
          <w:tcPr>
            <w:tcW w:w="1384" w:type="dxa"/>
            <w:shd w:val="clear" w:color="auto" w:fill="00B050"/>
            <w:hideMark/>
          </w:tcPr>
          <w:p w:rsidR="006A3E91" w:rsidRDefault="006A3E91" w:rsidP="003621A7">
            <w:pPr>
              <w:pStyle w:val="Geenafstand"/>
            </w:pPr>
            <w:r>
              <w:t>Gevorderd</w:t>
            </w:r>
          </w:p>
        </w:tc>
        <w:tc>
          <w:tcPr>
            <w:tcW w:w="2552" w:type="dxa"/>
            <w:shd w:val="clear" w:color="auto" w:fill="00B050"/>
            <w:hideMark/>
          </w:tcPr>
          <w:p w:rsidR="006A3E91" w:rsidRDefault="006A3E91" w:rsidP="003621A7">
            <w:pPr>
              <w:pStyle w:val="Geenafstand"/>
            </w:pPr>
            <w:r>
              <w:t>≥VMBO T/HAVO</w:t>
            </w: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Pr="00351990" w:rsidRDefault="006A3E91" w:rsidP="0053780D">
            <w:pPr>
              <w:pStyle w:val="Geenafstand"/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3E91" w:rsidTr="000A12CF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rPr>
          <w:trHeight w:val="239"/>
        </w:trPr>
        <w:tc>
          <w:tcPr>
            <w:tcW w:w="1384" w:type="dxa"/>
            <w:shd w:val="clear" w:color="auto" w:fill="92D050"/>
            <w:hideMark/>
          </w:tcPr>
          <w:p w:rsidR="006A3E91" w:rsidRDefault="006A3E91" w:rsidP="003621A7">
            <w:pPr>
              <w:pStyle w:val="Geenafstand"/>
            </w:pPr>
            <w:r>
              <w:t>Basis</w:t>
            </w:r>
          </w:p>
        </w:tc>
        <w:tc>
          <w:tcPr>
            <w:tcW w:w="2552" w:type="dxa"/>
            <w:shd w:val="clear" w:color="auto" w:fill="92D050"/>
            <w:hideMark/>
          </w:tcPr>
          <w:p w:rsidR="006A3E91" w:rsidRDefault="006A3E91" w:rsidP="003621A7">
            <w:pPr>
              <w:pStyle w:val="Geenafstand"/>
            </w:pPr>
            <w:r>
              <w:t>VMBO KB/ BB</w:t>
            </w:r>
          </w:p>
        </w:tc>
        <w:tc>
          <w:tcPr>
            <w:tcW w:w="1247" w:type="dxa"/>
            <w:shd w:val="clear" w:color="auto" w:fill="auto"/>
          </w:tcPr>
          <w:p w:rsidR="006A3E91" w:rsidRDefault="0053780D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2F2F2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2F2F2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2F2F2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2F2F2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2F2F2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3E91" w:rsidTr="000A12CF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rPr>
          <w:trHeight w:val="69"/>
        </w:trPr>
        <w:tc>
          <w:tcPr>
            <w:tcW w:w="1384" w:type="dxa"/>
            <w:shd w:val="clear" w:color="auto" w:fill="FFFF00"/>
            <w:hideMark/>
          </w:tcPr>
          <w:p w:rsidR="006A3E91" w:rsidRDefault="006A3E91" w:rsidP="003621A7">
            <w:pPr>
              <w:pStyle w:val="Geenafstand"/>
            </w:pPr>
            <w:r>
              <w:t>Minimum</w:t>
            </w:r>
          </w:p>
        </w:tc>
        <w:tc>
          <w:tcPr>
            <w:tcW w:w="2552" w:type="dxa"/>
            <w:shd w:val="clear" w:color="auto" w:fill="FFFF00"/>
            <w:hideMark/>
          </w:tcPr>
          <w:p w:rsidR="006A3E91" w:rsidRDefault="006A3E91" w:rsidP="003621A7">
            <w:pPr>
              <w:pStyle w:val="Geenafstand"/>
            </w:pPr>
            <w:proofErr w:type="spellStart"/>
            <w:r>
              <w:t>PrO</w:t>
            </w:r>
            <w:proofErr w:type="spellEnd"/>
            <w:r>
              <w:t>/VMBO met LWOO</w:t>
            </w:r>
          </w:p>
        </w:tc>
        <w:tc>
          <w:tcPr>
            <w:tcW w:w="1247" w:type="dxa"/>
            <w:shd w:val="clear" w:color="auto" w:fill="FFFF00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3E91" w:rsidTr="004F3D83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c>
          <w:tcPr>
            <w:tcW w:w="1384" w:type="dxa"/>
            <w:shd w:val="clear" w:color="auto" w:fill="FF0000"/>
          </w:tcPr>
          <w:p w:rsidR="006A3E91" w:rsidRDefault="006A3E91" w:rsidP="003621A7">
            <w:pPr>
              <w:pStyle w:val="Geenafstand"/>
            </w:pPr>
          </w:p>
        </w:tc>
        <w:tc>
          <w:tcPr>
            <w:tcW w:w="2552" w:type="dxa"/>
            <w:shd w:val="clear" w:color="auto" w:fill="FF0000"/>
          </w:tcPr>
          <w:p w:rsidR="006A3E91" w:rsidRDefault="004F3D83" w:rsidP="003621A7">
            <w:pPr>
              <w:pStyle w:val="Geenafstand"/>
            </w:pPr>
            <w:r>
              <w:t>Praktijkstroom</w:t>
            </w:r>
            <w:r w:rsidR="00521DBE">
              <w:t xml:space="preserve"> VSO</w:t>
            </w: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shd w:val="clear" w:color="auto" w:fill="F2F2F2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shd w:val="clear" w:color="auto" w:fill="F2F2F2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shd w:val="clear" w:color="auto" w:fill="F2F2F2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2F2F2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2F2F2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A3E91" w:rsidRDefault="006A3E91" w:rsidP="000D08E2">
      <w:pPr>
        <w:pStyle w:val="Geenafstand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6237"/>
        <w:gridCol w:w="1726"/>
      </w:tblGrid>
      <w:tr w:rsidR="00E5751A" w:rsidTr="00571EB9">
        <w:trPr>
          <w:trHeight w:val="356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5751A" w:rsidRDefault="00E5751A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 te streven doelen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hideMark/>
          </w:tcPr>
          <w:p w:rsidR="00E5751A" w:rsidRDefault="00E5751A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Middelen</w:t>
            </w:r>
            <w:r w:rsidR="003303F2">
              <w:rPr>
                <w:rFonts w:ascii="Arial" w:hAnsi="Arial" w:cs="Arial"/>
                <w:b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organisatie, pedagogisch en didactische aanpak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548DD4"/>
            </w:tcBorders>
            <w:shd w:val="clear" w:color="auto" w:fill="BFBFBF"/>
            <w:hideMark/>
          </w:tcPr>
          <w:p w:rsidR="00E5751A" w:rsidRDefault="000F272C" w:rsidP="000F272C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</w:t>
            </w:r>
            <w:r w:rsidR="00E5751A">
              <w:rPr>
                <w:rFonts w:ascii="Arial" w:hAnsi="Arial" w:cs="Arial"/>
                <w:b/>
                <w:sz w:val="18"/>
                <w:szCs w:val="18"/>
              </w:rPr>
              <w:t>requentie</w:t>
            </w:r>
          </w:p>
        </w:tc>
      </w:tr>
      <w:tr w:rsidR="00E5751A" w:rsidTr="009212C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5751A" w:rsidRDefault="00341899" w:rsidP="0034189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341899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>Hulp vragen</w:t>
            </w:r>
          </w:p>
          <w:p w:rsidR="00341899" w:rsidRPr="000A16A8" w:rsidRDefault="00341899" w:rsidP="0034189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A16A8">
              <w:rPr>
                <w:rFonts w:ascii="Arial" w:hAnsi="Arial" w:cs="Arial"/>
                <w:sz w:val="18"/>
                <w:szCs w:val="18"/>
              </w:rPr>
              <w:t>Wacht een kort moment (minder dan een minuut) op hulp wanneer de leerkracht heeft aangegeven dat hij zo komt</w:t>
            </w:r>
          </w:p>
          <w:p w:rsidR="00341899" w:rsidRPr="000A16A8" w:rsidRDefault="00341899" w:rsidP="0034189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A16A8">
              <w:rPr>
                <w:rFonts w:ascii="Arial" w:hAnsi="Arial" w:cs="Arial"/>
                <w:sz w:val="18"/>
                <w:szCs w:val="18"/>
              </w:rPr>
              <w:t>Vraagt hulp aan verschillende volwassenen (de leerkracht, een overblijfkracht)</w:t>
            </w:r>
          </w:p>
          <w:p w:rsidR="00341899" w:rsidRPr="00CB317D" w:rsidRDefault="00341899" w:rsidP="00CB317D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B317D">
              <w:rPr>
                <w:rFonts w:ascii="Arial" w:hAnsi="Arial" w:cs="Arial"/>
                <w:sz w:val="18"/>
                <w:szCs w:val="18"/>
              </w:rPr>
              <w:t>Hanteert de afgesproken regel om hulp te vragen (naar tafel van leerkracht lopen,                vinger opsteken</w:t>
            </w:r>
          </w:p>
          <w:p w:rsidR="00CB317D" w:rsidRDefault="00CB317D" w:rsidP="00CB317D">
            <w:pPr>
              <w:pStyle w:val="Lijstalinea"/>
              <w:spacing w:after="0" w:line="240" w:lineRule="auto"/>
              <w:ind w:left="360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</w:p>
          <w:p w:rsidR="00CB317D" w:rsidRDefault="00CB317D" w:rsidP="00CB317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CB317D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>Reflectie op werk</w:t>
            </w:r>
          </w:p>
          <w:p w:rsidR="00CB317D" w:rsidRDefault="00CB317D" w:rsidP="00CB317D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trots op een taak die hij heeft afgerond</w:t>
            </w:r>
          </w:p>
          <w:p w:rsidR="00CB317D" w:rsidRDefault="00CB317D" w:rsidP="00CB317D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Vertelt wat hij die ochtend/middag heeft gedaan</w:t>
            </w:r>
          </w:p>
          <w:p w:rsidR="00CB317D" w:rsidRDefault="00CB317D" w:rsidP="00CB317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B317D" w:rsidRPr="00CB317D" w:rsidRDefault="00CB317D" w:rsidP="00CB317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B317D">
              <w:rPr>
                <w:rFonts w:ascii="Arial" w:hAnsi="Arial" w:cs="Arial"/>
                <w:b/>
                <w:sz w:val="18"/>
                <w:szCs w:val="18"/>
              </w:rPr>
              <w:t>Samenwerken</w:t>
            </w:r>
          </w:p>
          <w:p w:rsidR="00CB317D" w:rsidRDefault="00CB317D" w:rsidP="00CB317D">
            <w:pPr>
              <w:pStyle w:val="Lijstaline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B317D">
              <w:rPr>
                <w:rFonts w:ascii="Arial" w:hAnsi="Arial" w:cs="Arial"/>
                <w:sz w:val="18"/>
                <w:szCs w:val="18"/>
              </w:rPr>
              <w:t>Voert met een medeleerling een opdracht uit</w:t>
            </w:r>
          </w:p>
          <w:p w:rsidR="00CB317D" w:rsidRPr="00CB317D" w:rsidRDefault="00CB317D" w:rsidP="00CB317D">
            <w:pPr>
              <w:pStyle w:val="Lijstalinea"/>
              <w:spacing w:after="0" w:line="240" w:lineRule="auto"/>
              <w:ind w:left="0" w:firstLine="3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CB317D">
              <w:rPr>
                <w:rFonts w:ascii="Arial" w:hAnsi="Arial" w:cs="Arial"/>
                <w:b/>
                <w:sz w:val="18"/>
                <w:szCs w:val="18"/>
              </w:rPr>
              <w:t>Zelfstandig werken  Taakaanpak</w:t>
            </w:r>
          </w:p>
          <w:p w:rsidR="00CB317D" w:rsidRDefault="00CB317D" w:rsidP="00CB317D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pacing w:val="-8"/>
                <w:sz w:val="18"/>
                <w:szCs w:val="18"/>
              </w:rPr>
            </w:pPr>
            <w:r>
              <w:rPr>
                <w:rFonts w:ascii="Arial" w:hAnsi="Arial" w:cs="Arial"/>
                <w:spacing w:val="-8"/>
                <w:sz w:val="18"/>
                <w:szCs w:val="18"/>
              </w:rPr>
              <w:t>Luistert en kijkt naar de uitleg van een opdracht in een één op één situatie</w:t>
            </w:r>
          </w:p>
          <w:p w:rsidR="00CB317D" w:rsidRDefault="00CB317D" w:rsidP="00CB317D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pacing w:val="-8"/>
                <w:sz w:val="18"/>
                <w:szCs w:val="18"/>
              </w:rPr>
            </w:pPr>
            <w:r>
              <w:rPr>
                <w:rFonts w:ascii="Arial" w:hAnsi="Arial" w:cs="Arial"/>
                <w:spacing w:val="-8"/>
                <w:sz w:val="18"/>
                <w:szCs w:val="18"/>
              </w:rPr>
              <w:t>Wijst aan waar hij moet beginnen</w:t>
            </w:r>
          </w:p>
          <w:p w:rsidR="00CB317D" w:rsidRDefault="00CB317D" w:rsidP="00CB317D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pacing w:val="-8"/>
                <w:sz w:val="18"/>
                <w:szCs w:val="18"/>
              </w:rPr>
            </w:pPr>
            <w:r>
              <w:rPr>
                <w:rFonts w:ascii="Arial" w:hAnsi="Arial" w:cs="Arial"/>
                <w:spacing w:val="-8"/>
                <w:sz w:val="18"/>
                <w:szCs w:val="18"/>
              </w:rPr>
              <w:t>Gaat zorgvuldig met materialen om</w:t>
            </w:r>
          </w:p>
          <w:p w:rsidR="00CB317D" w:rsidRDefault="00CB317D" w:rsidP="00CB317D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pacing w:val="-8"/>
                <w:sz w:val="18"/>
                <w:szCs w:val="18"/>
              </w:rPr>
            </w:pPr>
            <w:r>
              <w:rPr>
                <w:rFonts w:ascii="Arial" w:hAnsi="Arial" w:cs="Arial"/>
                <w:spacing w:val="-8"/>
                <w:sz w:val="18"/>
                <w:szCs w:val="18"/>
              </w:rPr>
              <w:t>Blijft rustig als hij een fout maakt.</w:t>
            </w:r>
          </w:p>
          <w:p w:rsidR="00CB317D" w:rsidRDefault="00CB317D" w:rsidP="00CB317D">
            <w:pPr>
              <w:pStyle w:val="Lijstalinea"/>
              <w:spacing w:after="0" w:line="240" w:lineRule="auto"/>
              <w:ind w:left="360"/>
              <w:rPr>
                <w:rFonts w:ascii="Arial" w:hAnsi="Arial" w:cs="Arial"/>
                <w:spacing w:val="-8"/>
                <w:sz w:val="18"/>
                <w:szCs w:val="18"/>
              </w:rPr>
            </w:pPr>
            <w:r>
              <w:rPr>
                <w:rFonts w:ascii="Arial" w:hAnsi="Arial" w:cs="Arial"/>
                <w:spacing w:val="-8"/>
                <w:sz w:val="18"/>
                <w:szCs w:val="18"/>
              </w:rPr>
              <w:t>Voert een simpele enkelvoudige taak uit</w:t>
            </w:r>
          </w:p>
          <w:p w:rsidR="00CB317D" w:rsidRDefault="00CB317D" w:rsidP="00CB317D">
            <w:pPr>
              <w:pStyle w:val="Lijstalinea"/>
              <w:spacing w:after="0" w:line="240" w:lineRule="auto"/>
              <w:ind w:left="360"/>
              <w:rPr>
                <w:rFonts w:ascii="Arial" w:hAnsi="Arial" w:cs="Arial"/>
                <w:spacing w:val="-8"/>
                <w:sz w:val="18"/>
                <w:szCs w:val="18"/>
              </w:rPr>
            </w:pPr>
          </w:p>
          <w:p w:rsidR="00CB317D" w:rsidRPr="00CB317D" w:rsidRDefault="00CB317D" w:rsidP="00CB317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B317D">
              <w:rPr>
                <w:rFonts w:ascii="Arial" w:hAnsi="Arial" w:cs="Arial"/>
                <w:b/>
                <w:sz w:val="18"/>
                <w:szCs w:val="18"/>
              </w:rPr>
              <w:t>Zelfstandig (door)werken</w:t>
            </w:r>
          </w:p>
          <w:p w:rsidR="00CB317D" w:rsidRPr="00CB317D" w:rsidRDefault="00CB317D" w:rsidP="00CB317D">
            <w:pPr>
              <w:pStyle w:val="Lijstalinea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B317D">
              <w:rPr>
                <w:rFonts w:ascii="Arial" w:hAnsi="Arial" w:cs="Arial"/>
                <w:sz w:val="18"/>
                <w:szCs w:val="18"/>
              </w:rPr>
              <w:t>Voert een korte, voor gestructureerde opdracht uit en maakt die af zonder te stoppen</w:t>
            </w:r>
          </w:p>
          <w:p w:rsidR="00CB317D" w:rsidRPr="00CB317D" w:rsidRDefault="00CB317D" w:rsidP="00CB317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3DCF" w:rsidRDefault="004611AB" w:rsidP="00893DCF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Namen van</w:t>
            </w:r>
            <w:r w:rsidR="003303F2">
              <w:rPr>
                <w:rFonts w:ascii="Arial" w:hAnsi="Arial" w:cs="Arial"/>
                <w:b/>
                <w:sz w:val="18"/>
                <w:szCs w:val="18"/>
              </w:rPr>
              <w:t xml:space="preserve"> leerlingen</w:t>
            </w:r>
          </w:p>
          <w:p w:rsidR="00893DCF" w:rsidRDefault="00893DCF" w:rsidP="00893DCF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893DCF" w:rsidRDefault="00893DCF" w:rsidP="00456B18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93DCF" w:rsidRDefault="00893DCF" w:rsidP="00456B18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93DCF" w:rsidRDefault="00893DCF" w:rsidP="00456B18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56B18" w:rsidRPr="006B6E1D" w:rsidRDefault="00456B18" w:rsidP="00456B18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6B6E1D">
              <w:rPr>
                <w:rFonts w:ascii="Arial" w:hAnsi="Arial" w:cs="Arial"/>
                <w:b/>
                <w:sz w:val="18"/>
                <w:szCs w:val="18"/>
              </w:rPr>
              <w:t>Materialen</w:t>
            </w:r>
          </w:p>
          <w:p w:rsidR="00456B18" w:rsidRPr="006B6E1D" w:rsidRDefault="00456B18" w:rsidP="00456B18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 w:rsidRPr="006B6E1D">
              <w:rPr>
                <w:rFonts w:ascii="Arial" w:hAnsi="Arial" w:cs="Arial"/>
                <w:sz w:val="18"/>
                <w:szCs w:val="18"/>
              </w:rPr>
              <w:t>Dagelijks tijdens de lessen, waarbij de leerkracht het aangeeft. Tijdens groepsinstructie en herhaalde instructie</w:t>
            </w:r>
          </w:p>
          <w:p w:rsidR="00456B18" w:rsidRPr="006B6E1D" w:rsidRDefault="00456B18" w:rsidP="00456B18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456B18" w:rsidRPr="006B6E1D" w:rsidRDefault="00456B18" w:rsidP="00456B18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456B18" w:rsidRPr="006B6E1D" w:rsidRDefault="00456B18" w:rsidP="00456B18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 w:rsidRPr="006B6E1D">
              <w:rPr>
                <w:rFonts w:ascii="Arial" w:hAnsi="Arial" w:cs="Arial"/>
                <w:b/>
                <w:sz w:val="18"/>
                <w:szCs w:val="18"/>
              </w:rPr>
              <w:t>Organisatie</w:t>
            </w:r>
          </w:p>
          <w:p w:rsidR="00456B18" w:rsidRPr="006B6E1D" w:rsidRDefault="00456B18" w:rsidP="00456B18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6B6E1D">
              <w:rPr>
                <w:rFonts w:ascii="Arial" w:hAnsi="Arial" w:cs="Arial"/>
                <w:sz w:val="18"/>
                <w:szCs w:val="18"/>
              </w:rPr>
              <w:t>Dagelijks tijdens de lessen, waarbij de leerkracht het aangeeft. Tijdens groepsinstructie en herhaalde instructie</w:t>
            </w:r>
            <w:r w:rsidRPr="006B6E1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456B18" w:rsidRDefault="00456B18" w:rsidP="00456B18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303F2" w:rsidRDefault="003303F2" w:rsidP="00456B18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303F2" w:rsidRDefault="003303F2" w:rsidP="003303F2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Leerkrachtaanpak</w:t>
            </w:r>
          </w:p>
          <w:p w:rsidR="003303F2" w:rsidRPr="00312312" w:rsidRDefault="003303F2" w:rsidP="00456B18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456B18" w:rsidRDefault="00456B18" w:rsidP="00456B18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751A" w:rsidRDefault="00E5751A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751A" w:rsidRDefault="00E5751A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751A" w:rsidRDefault="00E5751A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751A" w:rsidRDefault="00E5751A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751A" w:rsidRDefault="00E5751A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751A" w:rsidRDefault="00E5751A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751A" w:rsidRDefault="00E5751A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751A" w:rsidRDefault="00E5751A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751A" w:rsidRDefault="00E5751A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751A" w:rsidRDefault="00E5751A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751A" w:rsidRDefault="00E5751A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E5751A" w:rsidRPr="0071555D" w:rsidRDefault="00E5751A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5751A" w:rsidRDefault="000F272C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0F272C">
              <w:rPr>
                <w:rFonts w:ascii="Arial" w:hAnsi="Arial" w:cs="Arial"/>
                <w:b/>
                <w:sz w:val="18"/>
                <w:szCs w:val="18"/>
              </w:rPr>
              <w:lastRenderedPageBreak/>
              <w:t>Roosteruren</w:t>
            </w:r>
          </w:p>
          <w:p w:rsidR="00F10ED4" w:rsidRPr="00F10ED4" w:rsidRDefault="00F10ED4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751A" w:rsidTr="00984522">
        <w:trPr>
          <w:trHeight w:val="339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1A" w:rsidRDefault="00E5751A" w:rsidP="003621A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Bijstelling in januari (indien nodig)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5751A" w:rsidRDefault="00E5751A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751A" w:rsidRDefault="00E5751A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751A" w:rsidTr="0058554F">
        <w:trPr>
          <w:trHeight w:val="273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4C" w:rsidRDefault="00323A4C" w:rsidP="00323A4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Voor intensiever arrangement zie OPP van:</w:t>
            </w:r>
          </w:p>
          <w:p w:rsidR="00E5751A" w:rsidRDefault="00323A4C" w:rsidP="00323A4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Voeg namen in</w:t>
            </w:r>
            <w:bookmarkStart w:id="0" w:name="_GoBack"/>
            <w:bookmarkEnd w:id="0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5751A" w:rsidRDefault="00E5751A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751A" w:rsidRDefault="00E5751A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A3E91" w:rsidRDefault="006A3E91" w:rsidP="000D08E2">
      <w:pPr>
        <w:pStyle w:val="Geenafstand"/>
        <w:rPr>
          <w:rFonts w:ascii="Arial" w:hAnsi="Arial" w:cs="Arial"/>
          <w:sz w:val="18"/>
          <w:szCs w:val="1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34"/>
      </w:tblGrid>
      <w:tr w:rsidR="000D08E2" w:rsidTr="00DE3DF6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E2" w:rsidRDefault="000D08E2" w:rsidP="003621A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Evaluatie jun-jan</w:t>
            </w:r>
          </w:p>
        </w:tc>
      </w:tr>
      <w:tr w:rsidR="000D08E2" w:rsidTr="00DE3DF6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E2" w:rsidRDefault="000D08E2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D08E2" w:rsidRDefault="000D08E2" w:rsidP="000D08E2">
      <w:pPr>
        <w:pStyle w:val="Geenafstand"/>
        <w:rPr>
          <w:rFonts w:ascii="Arial" w:hAnsi="Arial" w:cs="Arial"/>
          <w:sz w:val="18"/>
          <w:szCs w:val="1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34"/>
      </w:tblGrid>
      <w:tr w:rsidR="000D08E2" w:rsidTr="00DE3DF6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E2" w:rsidRDefault="000D08E2" w:rsidP="003621A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Evaluatie jan-jun</w:t>
            </w:r>
          </w:p>
        </w:tc>
      </w:tr>
      <w:tr w:rsidR="000D08E2" w:rsidTr="00DE3DF6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E2" w:rsidRDefault="000D08E2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13955" w:rsidRDefault="00713955"/>
    <w:sectPr w:rsidR="00713955" w:rsidSect="00DE3DF6">
      <w:pgSz w:w="16839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C05AF"/>
    <w:multiLevelType w:val="hybridMultilevel"/>
    <w:tmpl w:val="919A6C0A"/>
    <w:lvl w:ilvl="0" w:tplc="0F50B47E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E627C9F"/>
    <w:multiLevelType w:val="hybridMultilevel"/>
    <w:tmpl w:val="82DCC1C6"/>
    <w:lvl w:ilvl="0" w:tplc="0F50B47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8C14FAB"/>
    <w:multiLevelType w:val="hybridMultilevel"/>
    <w:tmpl w:val="27AA04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C05FEB"/>
    <w:multiLevelType w:val="hybridMultilevel"/>
    <w:tmpl w:val="DCAA0E9E"/>
    <w:lvl w:ilvl="0" w:tplc="0F50B47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">
    <w:nsid w:val="6B6E17DE"/>
    <w:multiLevelType w:val="hybridMultilevel"/>
    <w:tmpl w:val="96E8CBAE"/>
    <w:lvl w:ilvl="0" w:tplc="0F50B47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3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3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5">
    <w:nsid w:val="76D23AC6"/>
    <w:multiLevelType w:val="hybridMultilevel"/>
    <w:tmpl w:val="347CD940"/>
    <w:lvl w:ilvl="0" w:tplc="0F50B47E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8E2"/>
    <w:rsid w:val="000A12CF"/>
    <w:rsid w:val="000D08E2"/>
    <w:rsid w:val="000F272C"/>
    <w:rsid w:val="00312312"/>
    <w:rsid w:val="00323A4C"/>
    <w:rsid w:val="003303F2"/>
    <w:rsid w:val="00341899"/>
    <w:rsid w:val="003621A7"/>
    <w:rsid w:val="00454479"/>
    <w:rsid w:val="00456B18"/>
    <w:rsid w:val="004611AB"/>
    <w:rsid w:val="004F3D83"/>
    <w:rsid w:val="00521DBE"/>
    <w:rsid w:val="0053780D"/>
    <w:rsid w:val="00566E20"/>
    <w:rsid w:val="006A3E91"/>
    <w:rsid w:val="006D1C2F"/>
    <w:rsid w:val="006D6CD1"/>
    <w:rsid w:val="00713955"/>
    <w:rsid w:val="00770632"/>
    <w:rsid w:val="00893DCF"/>
    <w:rsid w:val="008A2890"/>
    <w:rsid w:val="008A367A"/>
    <w:rsid w:val="00BF01F7"/>
    <w:rsid w:val="00CB317D"/>
    <w:rsid w:val="00CF1787"/>
    <w:rsid w:val="00CF28D1"/>
    <w:rsid w:val="00D06094"/>
    <w:rsid w:val="00DE3A38"/>
    <w:rsid w:val="00DE3DF6"/>
    <w:rsid w:val="00E01777"/>
    <w:rsid w:val="00E5751A"/>
    <w:rsid w:val="00F10ED4"/>
    <w:rsid w:val="00F7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D08E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D08E2"/>
    <w:pPr>
      <w:spacing w:after="0" w:line="240" w:lineRule="auto"/>
    </w:pPr>
    <w:rPr>
      <w:rFonts w:ascii="Calibri" w:eastAsia="Calibri" w:hAnsi="Calibri" w:cs="Times New Roman"/>
    </w:rPr>
  </w:style>
  <w:style w:type="paragraph" w:styleId="Lijstalinea">
    <w:name w:val="List Paragraph"/>
    <w:basedOn w:val="Standaard"/>
    <w:uiPriority w:val="34"/>
    <w:qFormat/>
    <w:rsid w:val="00CB31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D08E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D08E2"/>
    <w:pPr>
      <w:spacing w:after="0" w:line="240" w:lineRule="auto"/>
    </w:pPr>
    <w:rPr>
      <w:rFonts w:ascii="Calibri" w:eastAsia="Calibri" w:hAnsi="Calibri" w:cs="Times New Roman"/>
    </w:rPr>
  </w:style>
  <w:style w:type="paragraph" w:styleId="Lijstalinea">
    <w:name w:val="List Paragraph"/>
    <w:basedOn w:val="Standaard"/>
    <w:uiPriority w:val="34"/>
    <w:qFormat/>
    <w:rsid w:val="00CB31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iveau xmlns="369e2aad-4440-4d21-9d84-415fc993c8ba">Minimum</Niveau>
    <Leerlijn xmlns="369e2aad-4440-4d21-9d84-415fc993c8ba">Leren leren</Leerlijn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35AC07C4A25E4AA6B21CD469C37F2D" ma:contentTypeVersion="3" ma:contentTypeDescription="Een nieuw document maken." ma:contentTypeScope="" ma:versionID="b03710006f87b8aedae5af60678b7f25">
  <xsd:schema xmlns:xsd="http://www.w3.org/2001/XMLSchema" xmlns:xs="http://www.w3.org/2001/XMLSchema" xmlns:p="http://schemas.microsoft.com/office/2006/metadata/properties" xmlns:ns1="http://schemas.microsoft.com/sharepoint/v3" xmlns:ns2="369e2aad-4440-4d21-9d84-415fc993c8ba" targetNamespace="http://schemas.microsoft.com/office/2006/metadata/properties" ma:root="true" ma:fieldsID="1cdffbc10c52d2d02d931306e7bd80ff" ns1:_="" ns2:_="">
    <xsd:import namespace="http://schemas.microsoft.com/sharepoint/v3"/>
    <xsd:import namespace="369e2aad-4440-4d21-9d84-415fc993c8b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Leerlijn" minOccurs="0"/>
                <xsd:element ref="ns2:Nivea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Begindatum van de plan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Einddatum van de planning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9e2aad-4440-4d21-9d84-415fc993c8ba" elementFormDefault="qualified">
    <xsd:import namespace="http://schemas.microsoft.com/office/2006/documentManagement/types"/>
    <xsd:import namespace="http://schemas.microsoft.com/office/infopath/2007/PartnerControls"/>
    <xsd:element name="Leerlijn" ma:index="10" nillable="true" ma:displayName="Leerlijn" ma:default="Leren leren" ma:format="Dropdown" ma:internalName="Leerlijn">
      <xsd:simpleType>
        <xsd:restriction base="dms:Choice">
          <xsd:enumeration value="Sociaal emotionele ontwikkeling"/>
          <xsd:enumeration value="Rekenen"/>
          <xsd:enumeration value="Nederlands"/>
          <xsd:enumeration value="Lezen"/>
          <xsd:enumeration value="Leren leren"/>
        </xsd:restriction>
      </xsd:simpleType>
    </xsd:element>
    <xsd:element name="Niveau" ma:index="11" nillable="true" ma:displayName="Niveau" ma:default="Basis" ma:format="Dropdown" ma:internalName="Niveau">
      <xsd:simpleType>
        <xsd:restriction base="dms:Choice">
          <xsd:enumeration value="Minimum"/>
          <xsd:enumeration value="Gevorderd"/>
          <xsd:enumeration value="Basis"/>
          <xsd:enumeration value="Praktijkroute VS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339C9B-96F3-44FE-A6CE-BF1F0FE760F3}"/>
</file>

<file path=customXml/itemProps2.xml><?xml version="1.0" encoding="utf-8"?>
<ds:datastoreItem xmlns:ds="http://schemas.openxmlformats.org/officeDocument/2006/customXml" ds:itemID="{EB4E4F59-91FF-4961-9D54-F9E5C21FDE3D}"/>
</file>

<file path=customXml/itemProps3.xml><?xml version="1.0" encoding="utf-8"?>
<ds:datastoreItem xmlns:ds="http://schemas.openxmlformats.org/officeDocument/2006/customXml" ds:itemID="{D19B489B-CB92-4DC1-BFFA-3D9FE149921A}"/>
</file>

<file path=docProps/app.xml><?xml version="1.0" encoding="utf-8"?>
<Properties xmlns="http://schemas.openxmlformats.org/officeDocument/2006/extended-properties" xmlns:vt="http://schemas.openxmlformats.org/officeDocument/2006/docPropsVTypes">
  <Template>D5661854</Template>
  <TotalTime>4</TotalTime>
  <Pages>2</Pages>
  <Words>262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Systeembeheer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Vianen v-Hosmar</dc:creator>
  <cp:lastModifiedBy>Elly Galen van</cp:lastModifiedBy>
  <cp:revision>14</cp:revision>
  <dcterms:created xsi:type="dcterms:W3CDTF">2012-09-05T12:08:00Z</dcterms:created>
  <dcterms:modified xsi:type="dcterms:W3CDTF">2013-01-11T15:10:00Z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0x010100B635AC07C4A25E4AA6B21CD469C37F2D</vt:lpwstr>
  </property>
</Properties>
</file>