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06" w:rsidRDefault="00FD5606" w:rsidP="00FD560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D5606" w:rsidRDefault="00FD5606" w:rsidP="005C163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0D08E2" w:rsidRDefault="00E01F36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</w:t>
      </w:r>
      <w:r w:rsidR="005C16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 Lerenleren</w:t>
      </w:r>
      <w:r w:rsidR="005C163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(aanbod</w:t>
      </w:r>
      <w:r w:rsidR="005C1635">
        <w:rPr>
          <w:rFonts w:ascii="Arial" w:hAnsi="Arial" w:cs="Arial"/>
          <w:b/>
          <w:sz w:val="28"/>
          <w:szCs w:val="28"/>
        </w:rPr>
        <w:t>:</w:t>
      </w:r>
      <w:r w:rsidR="00232856">
        <w:rPr>
          <w:rFonts w:ascii="Arial" w:hAnsi="Arial" w:cs="Arial"/>
          <w:b/>
          <w:sz w:val="28"/>
          <w:szCs w:val="28"/>
        </w:rPr>
        <w:t xml:space="preserve"> </w:t>
      </w:r>
      <w:r w:rsidR="005C1635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inimum</w:t>
      </w:r>
      <w:r w:rsidR="005C1635">
        <w:rPr>
          <w:rFonts w:ascii="Arial" w:hAnsi="Arial" w:cs="Arial"/>
          <w:b/>
          <w:sz w:val="28"/>
          <w:szCs w:val="28"/>
        </w:rPr>
        <w:t>,</w:t>
      </w:r>
      <w:r w:rsidR="00BA522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groep</w:t>
      </w:r>
      <w:r w:rsidR="00232856">
        <w:rPr>
          <w:rFonts w:ascii="Arial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 xml:space="preserve">) </w:t>
      </w:r>
    </w:p>
    <w:p w:rsidR="005C1635" w:rsidRPr="00D844D8" w:rsidRDefault="005C1635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300BBF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4911F9" w:rsidRPr="004911F9" w:rsidRDefault="004911F9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DE3A38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4911F9" w:rsidRPr="004911F9" w:rsidRDefault="004911F9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E91" w:rsidTr="00300BBF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AF133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343E6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343E68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0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  <w:hideMark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  <w:hideMark/>
          </w:tcPr>
          <w:p w:rsidR="006A3E91" w:rsidRDefault="00BF0A4C" w:rsidP="003621A7">
            <w:pPr>
              <w:pStyle w:val="Geenafstand"/>
            </w:pPr>
            <w:r>
              <w:t>Praktijkonderwijs</w:t>
            </w:r>
            <w:r w:rsidR="004A577E">
              <w:t xml:space="preserve">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Tr="00571EB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F50A48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Default="00300BBF" w:rsidP="00300BB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341899" w:rsidP="003418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341899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Hulp vragen</w:t>
            </w:r>
          </w:p>
          <w:p w:rsidR="00341899" w:rsidRPr="000A16A8" w:rsidRDefault="00341899" w:rsidP="003418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6A8">
              <w:rPr>
                <w:rFonts w:ascii="Arial" w:hAnsi="Arial" w:cs="Arial"/>
                <w:sz w:val="18"/>
                <w:szCs w:val="18"/>
              </w:rPr>
              <w:t>Wacht een kort moment (minder dan een minuut) op hulp wanneer de leerkracht heeft aangegeven dat hij zo komt</w:t>
            </w:r>
          </w:p>
          <w:p w:rsidR="00341899" w:rsidRPr="000A16A8" w:rsidRDefault="00341899" w:rsidP="0034189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16A8">
              <w:rPr>
                <w:rFonts w:ascii="Arial" w:hAnsi="Arial" w:cs="Arial"/>
                <w:sz w:val="18"/>
                <w:szCs w:val="18"/>
              </w:rPr>
              <w:t>Vraagt hulp aan verschillende volwassenen (de leerkracht, een overblijfkracht)</w:t>
            </w:r>
          </w:p>
          <w:p w:rsidR="00341899" w:rsidRPr="00CB317D" w:rsidRDefault="00341899" w:rsidP="00CB317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Hanteert de afgesproken regel om hulp te vragen (naar tafel van leerkracht lopen,                vinger opsteken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B317D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Reflectie op werk</w:t>
            </w:r>
          </w:p>
          <w:p w:rsidR="00CB317D" w:rsidRDefault="00CB317D" w:rsidP="00CB31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trots op een taak die hij heeft afgerond</w:t>
            </w:r>
          </w:p>
          <w:p w:rsidR="00CB317D" w:rsidRDefault="00CB317D" w:rsidP="00CB31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Vertelt wat hij die ochtend/middag heeft gedaan</w:t>
            </w:r>
          </w:p>
          <w:p w:rsidR="00CB317D" w:rsidRDefault="00CB317D" w:rsidP="00CB31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317D" w:rsidRPr="00CB317D" w:rsidRDefault="00CB317D" w:rsidP="00CB31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Samenwerken</w:t>
            </w:r>
          </w:p>
          <w:p w:rsidR="00CB317D" w:rsidRDefault="00CB317D" w:rsidP="00CB317D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Voert met een medeleerling een opdracht uit</w:t>
            </w:r>
          </w:p>
          <w:p w:rsidR="00CB317D" w:rsidRPr="00CB317D" w:rsidRDefault="00CB317D" w:rsidP="00CB317D">
            <w:pPr>
              <w:pStyle w:val="Lijstalinea"/>
              <w:spacing w:after="0" w:line="240" w:lineRule="auto"/>
              <w:ind w:left="0" w:firstLine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werken  Taakaanpak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Luistert en kijkt naar de uitleg van een opdracht in een één op één situatie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Wijst aan waar hij moet beginnen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Gaat zorgvuldig met materialen om</w:t>
            </w:r>
          </w:p>
          <w:p w:rsidR="00CB317D" w:rsidRDefault="00CB317D" w:rsidP="00CB317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Blijft rustig als hij een fout maakt.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>Voert een simpele enkelvoudige taak uit</w:t>
            </w:r>
          </w:p>
          <w:p w:rsidR="00CB317D" w:rsidRDefault="00CB317D" w:rsidP="00CB317D">
            <w:pPr>
              <w:pStyle w:val="Lijstalinea"/>
              <w:spacing w:after="0" w:line="240" w:lineRule="auto"/>
              <w:ind w:left="360"/>
              <w:rPr>
                <w:rFonts w:ascii="Arial" w:hAnsi="Arial" w:cs="Arial"/>
                <w:spacing w:val="-8"/>
                <w:sz w:val="18"/>
                <w:szCs w:val="18"/>
              </w:rPr>
            </w:pPr>
          </w:p>
          <w:p w:rsidR="00CB317D" w:rsidRPr="00CB317D" w:rsidRDefault="00CB317D" w:rsidP="00CB317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17D">
              <w:rPr>
                <w:rFonts w:ascii="Arial" w:hAnsi="Arial" w:cs="Arial"/>
                <w:b/>
                <w:sz w:val="18"/>
                <w:szCs w:val="18"/>
              </w:rPr>
              <w:t>Zelfstandig (door)werken</w:t>
            </w:r>
          </w:p>
          <w:p w:rsidR="00CB317D" w:rsidRPr="00CB317D" w:rsidRDefault="00CB317D" w:rsidP="00CB317D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17D">
              <w:rPr>
                <w:rFonts w:ascii="Arial" w:hAnsi="Arial" w:cs="Arial"/>
                <w:sz w:val="18"/>
                <w:szCs w:val="18"/>
              </w:rPr>
              <w:t>Voert een korte, voor gestructureerde opdracht uit en maakt die af zonder te stoppen</w:t>
            </w:r>
          </w:p>
          <w:p w:rsidR="00CB317D" w:rsidRPr="00CB317D" w:rsidRDefault="00CB317D" w:rsidP="00CB317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57F" w:rsidRDefault="002A5E3B" w:rsidP="00F2257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</w:t>
            </w:r>
            <w:r w:rsidR="00F50A48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F2257F" w:rsidRDefault="00F2257F" w:rsidP="00F2257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2257F" w:rsidRDefault="00F2257F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257F" w:rsidRDefault="00F2257F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6B6E1D"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CD48F6" w:rsidRPr="006B6E1D" w:rsidRDefault="00CD48F6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B6E1D">
              <w:rPr>
                <w:rFonts w:ascii="Arial" w:hAnsi="Arial" w:cs="Arial"/>
                <w:sz w:val="18"/>
                <w:szCs w:val="18"/>
              </w:rPr>
              <w:t>Dagelijks tijdens de lessen, waarbij de leerkracht het aangeeft. Tijdens groepsinstructie en herhaalde instructie</w:t>
            </w:r>
            <w:r w:rsidRPr="006B6E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48F6" w:rsidRDefault="00CD48F6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0A48" w:rsidRDefault="00F50A48" w:rsidP="00F50A4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Leerkrachtaanpak</w:t>
            </w:r>
          </w:p>
          <w:p w:rsidR="00F50A48" w:rsidRPr="00F50A48" w:rsidRDefault="00F50A48" w:rsidP="00F50A4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F50A48" w:rsidRDefault="00F50A48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F6" w:rsidRDefault="00CD48F6" w:rsidP="00CD48F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51A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1555D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51A" w:rsidRDefault="00300BB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300BBF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2F33BE" w:rsidRPr="002F33BE" w:rsidRDefault="002F33BE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98452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58554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40" w:rsidRDefault="00EA2B40" w:rsidP="00EA2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EA2B40" w:rsidP="00EA2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5AF"/>
    <w:multiLevelType w:val="hybridMultilevel"/>
    <w:tmpl w:val="2056F0FC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27C9F"/>
    <w:multiLevelType w:val="hybridMultilevel"/>
    <w:tmpl w:val="87820286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C14FAB"/>
    <w:multiLevelType w:val="hybridMultilevel"/>
    <w:tmpl w:val="27AA0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05FEB"/>
    <w:multiLevelType w:val="hybridMultilevel"/>
    <w:tmpl w:val="44CE0C02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B6E17DE"/>
    <w:multiLevelType w:val="hybridMultilevel"/>
    <w:tmpl w:val="54BC19A0"/>
    <w:lvl w:ilvl="0" w:tplc="0F50B4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3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6D23AC6"/>
    <w:multiLevelType w:val="hybridMultilevel"/>
    <w:tmpl w:val="20F6FF6E"/>
    <w:lvl w:ilvl="0" w:tplc="0F50B47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06E49"/>
    <w:rsid w:val="000D08E2"/>
    <w:rsid w:val="00162358"/>
    <w:rsid w:val="001F1113"/>
    <w:rsid w:val="00232856"/>
    <w:rsid w:val="002613C9"/>
    <w:rsid w:val="002A5E3B"/>
    <w:rsid w:val="002F33BE"/>
    <w:rsid w:val="00300BBF"/>
    <w:rsid w:val="00341899"/>
    <w:rsid w:val="00343E68"/>
    <w:rsid w:val="003621A7"/>
    <w:rsid w:val="004911F9"/>
    <w:rsid w:val="004A577E"/>
    <w:rsid w:val="0053780D"/>
    <w:rsid w:val="005C1635"/>
    <w:rsid w:val="006A3E91"/>
    <w:rsid w:val="006B5DD2"/>
    <w:rsid w:val="006D1C2F"/>
    <w:rsid w:val="006D6CD1"/>
    <w:rsid w:val="00713955"/>
    <w:rsid w:val="00AF133D"/>
    <w:rsid w:val="00BA522C"/>
    <w:rsid w:val="00BF0A4C"/>
    <w:rsid w:val="00CB317D"/>
    <w:rsid w:val="00CD48F6"/>
    <w:rsid w:val="00CF28D1"/>
    <w:rsid w:val="00D06094"/>
    <w:rsid w:val="00DE3A38"/>
    <w:rsid w:val="00DE3DF6"/>
    <w:rsid w:val="00E01F36"/>
    <w:rsid w:val="00E5751A"/>
    <w:rsid w:val="00EA2B40"/>
    <w:rsid w:val="00F2257F"/>
    <w:rsid w:val="00F50A48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CB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Leren leren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54090-13BF-4400-B13A-556B8D57E21C}"/>
</file>

<file path=customXml/itemProps2.xml><?xml version="1.0" encoding="utf-8"?>
<ds:datastoreItem xmlns:ds="http://schemas.openxmlformats.org/officeDocument/2006/customXml" ds:itemID="{3BAAE401-ACB0-47E8-B947-D8D199B43501}"/>
</file>

<file path=customXml/itemProps3.xml><?xml version="1.0" encoding="utf-8"?>
<ds:datastoreItem xmlns:ds="http://schemas.openxmlformats.org/officeDocument/2006/customXml" ds:itemID="{74FFBC80-5769-44E0-A01E-8FB6C011D8DC}"/>
</file>

<file path=docProps/app.xml><?xml version="1.0" encoding="utf-8"?>
<Properties xmlns="http://schemas.openxmlformats.org/officeDocument/2006/extended-properties" xmlns:vt="http://schemas.openxmlformats.org/officeDocument/2006/docPropsVTypes">
  <Template>D5661854</Template>
  <TotalTime>10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Elly Galen van</cp:lastModifiedBy>
  <cp:revision>15</cp:revision>
  <dcterms:created xsi:type="dcterms:W3CDTF">2012-09-05T12:09:00Z</dcterms:created>
  <dcterms:modified xsi:type="dcterms:W3CDTF">2013-01-11T15:11:00Z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