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CE" w:rsidRDefault="00F73BCE" w:rsidP="00F73BCE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F73BCE" w:rsidRDefault="00F73BCE" w:rsidP="0090718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Arrangementkaart </w:t>
      </w:r>
    </w:p>
    <w:p w:rsidR="000D08E2" w:rsidRDefault="001A6FDD" w:rsidP="000D08E2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Vak : Lerenleren (aanbod</w:t>
      </w:r>
      <w:r w:rsidR="0090718D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0718D">
        <w:rPr>
          <w:rFonts w:ascii="Arial" w:hAnsi="Arial" w:cs="Arial"/>
          <w:b/>
          <w:sz w:val="28"/>
          <w:szCs w:val="28"/>
        </w:rPr>
        <w:t>m</w:t>
      </w:r>
      <w:r>
        <w:rPr>
          <w:rFonts w:ascii="Arial" w:hAnsi="Arial" w:cs="Arial"/>
          <w:b/>
          <w:sz w:val="28"/>
          <w:szCs w:val="28"/>
        </w:rPr>
        <w:t>inimum</w:t>
      </w:r>
      <w:r w:rsidR="0090718D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 xml:space="preserve"> groep</w:t>
      </w:r>
      <w:r w:rsidR="0090718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5)</w:t>
      </w:r>
      <w:bookmarkStart w:id="0" w:name="_GoBack"/>
      <w:bookmarkEnd w:id="0"/>
    </w:p>
    <w:p w:rsidR="0090718D" w:rsidRPr="00D844D8" w:rsidRDefault="0090718D" w:rsidP="000D08E2">
      <w:pPr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</w:tblGrid>
      <w:tr w:rsidR="00DE3A38" w:rsidTr="001A6FDD">
        <w:trPr>
          <w:trHeight w:val="481"/>
        </w:trPr>
        <w:tc>
          <w:tcPr>
            <w:tcW w:w="1384" w:type="dxa"/>
            <w:vMerge w:val="restart"/>
            <w:hideMark/>
          </w:tcPr>
          <w:p w:rsidR="00DE3A38" w:rsidRPr="00BC622B" w:rsidRDefault="00DE3A38" w:rsidP="003D3E1D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  <w:r w:rsidR="00BC622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2552" w:type="dxa"/>
            <w:vMerge w:val="restart"/>
            <w:hideMark/>
          </w:tcPr>
          <w:p w:rsidR="00DE3A38" w:rsidRDefault="00DE3A38" w:rsidP="001A6FD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  <w:r w:rsidR="00BC622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</w:tr>
      <w:tr w:rsidR="006A3E91" w:rsidTr="001A6FDD">
        <w:trPr>
          <w:trHeight w:val="184"/>
        </w:trPr>
        <w:tc>
          <w:tcPr>
            <w:tcW w:w="1384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Default="006A3E91" w:rsidP="003D3E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Default="006A3E91" w:rsidP="003D3E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</w:tbl>
    <w:tbl>
      <w:tblPr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6A3E91" w:rsidTr="006A3E91">
        <w:trPr>
          <w:trHeight w:val="72"/>
        </w:trPr>
        <w:tc>
          <w:tcPr>
            <w:tcW w:w="1384" w:type="dxa"/>
            <w:shd w:val="clear" w:color="auto" w:fill="A6A6A6" w:themeFill="background1" w:themeFillShade="A6"/>
          </w:tcPr>
          <w:p w:rsidR="006A3E91" w:rsidRDefault="003D3E1D" w:rsidP="003621A7">
            <w:pPr>
              <w:pStyle w:val="Geenafstand"/>
            </w:pPr>
            <w:r>
              <w:rPr>
                <w:rFonts w:ascii="Arial" w:hAnsi="Arial" w:cs="Arial"/>
                <w:sz w:val="18"/>
                <w:szCs w:val="18"/>
              </w:rPr>
              <w:br w:type="textWrapping" w:clear="all"/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b/>
              </w:rPr>
            </w:pP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6A3E91" w:rsidTr="00BC622B">
        <w:trPr>
          <w:trHeight w:val="72"/>
        </w:trPr>
        <w:tc>
          <w:tcPr>
            <w:tcW w:w="1384" w:type="dxa"/>
            <w:shd w:val="clear" w:color="auto" w:fill="00B050"/>
            <w:hideMark/>
          </w:tcPr>
          <w:p w:rsidR="006A3E91" w:rsidRDefault="006A3E91" w:rsidP="003621A7">
            <w:pPr>
              <w:pStyle w:val="Geenafstand"/>
            </w:pPr>
            <w:r>
              <w:t>Gevorderd</w:t>
            </w:r>
          </w:p>
        </w:tc>
        <w:tc>
          <w:tcPr>
            <w:tcW w:w="2552" w:type="dxa"/>
            <w:shd w:val="clear" w:color="auto" w:fill="00B050"/>
            <w:hideMark/>
          </w:tcPr>
          <w:p w:rsidR="006A3E91" w:rsidRDefault="006A3E91" w:rsidP="003621A7">
            <w:pPr>
              <w:pStyle w:val="Geenafstand"/>
            </w:pPr>
            <w:r>
              <w:t>≥VMBO T/HAVO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53780D">
            <w:pPr>
              <w:pStyle w:val="Geenafstand"/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3D3E1D">
        <w:trPr>
          <w:trHeight w:val="239"/>
        </w:trPr>
        <w:tc>
          <w:tcPr>
            <w:tcW w:w="1384" w:type="dxa"/>
            <w:shd w:val="clear" w:color="auto" w:fill="92D050"/>
            <w:hideMark/>
          </w:tcPr>
          <w:p w:rsidR="006A3E91" w:rsidRDefault="006A3E91" w:rsidP="003621A7">
            <w:pPr>
              <w:pStyle w:val="Geenafstand"/>
            </w:pPr>
            <w:r>
              <w:t>Basis</w:t>
            </w:r>
          </w:p>
        </w:tc>
        <w:tc>
          <w:tcPr>
            <w:tcW w:w="2552" w:type="dxa"/>
            <w:shd w:val="clear" w:color="auto" w:fill="92D050"/>
            <w:hideMark/>
          </w:tcPr>
          <w:p w:rsidR="006A3E91" w:rsidRDefault="006A3E91" w:rsidP="003621A7">
            <w:pPr>
              <w:pStyle w:val="Geenafstand"/>
            </w:pPr>
            <w:r>
              <w:t>VMBO KB/ BB</w:t>
            </w:r>
          </w:p>
        </w:tc>
        <w:tc>
          <w:tcPr>
            <w:tcW w:w="1247" w:type="dxa"/>
            <w:shd w:val="clear" w:color="auto" w:fill="auto"/>
          </w:tcPr>
          <w:p w:rsidR="006A3E91" w:rsidRDefault="0053780D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3D3E1D">
        <w:trPr>
          <w:trHeight w:val="69"/>
        </w:trPr>
        <w:tc>
          <w:tcPr>
            <w:tcW w:w="1384" w:type="dxa"/>
            <w:shd w:val="clear" w:color="auto" w:fill="FFFF00"/>
            <w:hideMark/>
          </w:tcPr>
          <w:p w:rsidR="006A3E91" w:rsidRDefault="006A3E91" w:rsidP="003621A7">
            <w:pPr>
              <w:pStyle w:val="Geenafstand"/>
            </w:pPr>
            <w:r>
              <w:t>Minimum</w:t>
            </w:r>
          </w:p>
        </w:tc>
        <w:tc>
          <w:tcPr>
            <w:tcW w:w="2552" w:type="dxa"/>
            <w:shd w:val="clear" w:color="auto" w:fill="FFFF00"/>
            <w:hideMark/>
          </w:tcPr>
          <w:p w:rsidR="006A3E91" w:rsidRDefault="006A3E91" w:rsidP="003621A7">
            <w:pPr>
              <w:pStyle w:val="Geenafstand"/>
            </w:pPr>
            <w:proofErr w:type="spellStart"/>
            <w:r>
              <w:t>PrO</w:t>
            </w:r>
            <w:proofErr w:type="spellEnd"/>
            <w:r>
              <w:t>/VMBO met LWOO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00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0D48D3">
        <w:tc>
          <w:tcPr>
            <w:tcW w:w="1384" w:type="dxa"/>
            <w:shd w:val="clear" w:color="auto" w:fill="FF0000"/>
          </w:tcPr>
          <w:p w:rsidR="006A3E91" w:rsidRDefault="006A3E91" w:rsidP="003621A7">
            <w:pPr>
              <w:pStyle w:val="Geenafstand"/>
            </w:pPr>
          </w:p>
        </w:tc>
        <w:tc>
          <w:tcPr>
            <w:tcW w:w="2552" w:type="dxa"/>
            <w:shd w:val="clear" w:color="auto" w:fill="FF0000"/>
          </w:tcPr>
          <w:p w:rsidR="006A3E91" w:rsidRDefault="000D48D3" w:rsidP="003621A7">
            <w:pPr>
              <w:pStyle w:val="Geenafstand"/>
            </w:pPr>
            <w:r>
              <w:t>Praktijkonderwijs</w:t>
            </w:r>
            <w:r w:rsidR="00182A26">
              <w:t xml:space="preserve"> VSO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Tr="00735973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Middelen</w:t>
            </w:r>
            <w:r w:rsidR="001A27D5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Default="001A6FDD" w:rsidP="001A6FD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E5751A" w:rsidTr="0073597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51A" w:rsidRDefault="00341899" w:rsidP="0034189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341899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Hulp vragen</w:t>
            </w:r>
          </w:p>
          <w:p w:rsidR="00851CEA" w:rsidRPr="00851CEA" w:rsidRDefault="00851CEA" w:rsidP="00851CEA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851CEA">
              <w:rPr>
                <w:rFonts w:ascii="Arial" w:hAnsi="Arial" w:cs="Arial"/>
                <w:sz w:val="18"/>
                <w:szCs w:val="18"/>
              </w:rPr>
              <w:t>Vraagt van tevoren uitleg wanneer de taak niet duidelijk is</w:t>
            </w:r>
          </w:p>
          <w:p w:rsidR="00CB317D" w:rsidRPr="00C82020" w:rsidRDefault="00851CEA" w:rsidP="00851CEA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851CEA">
              <w:rPr>
                <w:rFonts w:ascii="Arial" w:hAnsi="Arial" w:cs="Arial"/>
                <w:sz w:val="18"/>
                <w:szCs w:val="18"/>
              </w:rPr>
              <w:t>Geeft aan dat hij een uitleg niet begrijpt</w:t>
            </w:r>
          </w:p>
          <w:p w:rsidR="00CB317D" w:rsidRDefault="00CB317D" w:rsidP="00CB31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CB317D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Reflectie op werk</w:t>
            </w:r>
          </w:p>
          <w:p w:rsidR="00851CEA" w:rsidRPr="00851CEA" w:rsidRDefault="00851CEA" w:rsidP="00851CE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1CEA">
              <w:rPr>
                <w:rFonts w:ascii="Arial" w:hAnsi="Arial" w:cs="Arial"/>
                <w:sz w:val="18"/>
                <w:szCs w:val="18"/>
              </w:rPr>
              <w:t>Reageert zonder boos te worden op kritiek van de leerkracht op zijn werk</w:t>
            </w:r>
          </w:p>
          <w:p w:rsidR="00851CEA" w:rsidRPr="00851CEA" w:rsidRDefault="00851CEA" w:rsidP="00851CE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1CEA">
              <w:rPr>
                <w:rFonts w:ascii="Arial" w:hAnsi="Arial" w:cs="Arial"/>
                <w:sz w:val="18"/>
                <w:szCs w:val="18"/>
              </w:rPr>
              <w:t>Stelt vorderingen bij zichzelf vast (dit ging beter dan vorige keer)</w:t>
            </w:r>
          </w:p>
          <w:p w:rsidR="00851CEA" w:rsidRPr="00851CEA" w:rsidRDefault="00851CEA" w:rsidP="00851CE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1CEA">
              <w:rPr>
                <w:rFonts w:ascii="Arial" w:hAnsi="Arial" w:cs="Arial"/>
                <w:sz w:val="18"/>
                <w:szCs w:val="18"/>
              </w:rPr>
              <w:t>Geeft aan in welke vakken hij goed en minder goed is</w:t>
            </w:r>
          </w:p>
          <w:p w:rsidR="00851CEA" w:rsidRPr="00851CEA" w:rsidRDefault="00851CEA" w:rsidP="00851CE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1CEA">
              <w:rPr>
                <w:rFonts w:ascii="Arial" w:hAnsi="Arial" w:cs="Arial"/>
                <w:sz w:val="18"/>
                <w:szCs w:val="18"/>
              </w:rPr>
              <w:t>Onderbouwt zijn mening over de kwaliteit van een gemaakte taak (goed, omdat)</w:t>
            </w:r>
          </w:p>
          <w:p w:rsidR="00851CEA" w:rsidRPr="00851CEA" w:rsidRDefault="00851CEA" w:rsidP="00851CE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1CEA">
              <w:rPr>
                <w:rFonts w:ascii="Arial" w:hAnsi="Arial" w:cs="Arial"/>
                <w:sz w:val="18"/>
                <w:szCs w:val="18"/>
              </w:rPr>
              <w:t>Zoekt een fout op als de leerkracht vraagt nog een goed te kijken</w:t>
            </w:r>
          </w:p>
          <w:p w:rsidR="00F36F19" w:rsidRDefault="00851CEA" w:rsidP="00851CE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851CEA">
              <w:rPr>
                <w:rFonts w:ascii="Arial" w:hAnsi="Arial" w:cs="Arial"/>
                <w:sz w:val="18"/>
                <w:szCs w:val="18"/>
              </w:rPr>
              <w:t>Evalueert de periode van zelfstandig werken (heb ik goed doorgewerkt?)</w:t>
            </w:r>
            <w:r w:rsidRPr="00851CEA">
              <w:rPr>
                <w:rFonts w:ascii="Arial" w:hAnsi="Arial" w:cs="Arial"/>
                <w:color w:val="008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8000"/>
                <w:sz w:val="18"/>
                <w:szCs w:val="18"/>
              </w:rPr>
              <w:br/>
            </w:r>
          </w:p>
          <w:p w:rsidR="00735973" w:rsidRPr="006B6E1D" w:rsidRDefault="00735973" w:rsidP="007359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8000"/>
                <w:sz w:val="18"/>
                <w:szCs w:val="18"/>
              </w:rPr>
              <w:br/>
            </w:r>
            <w:r w:rsidRPr="006B6E1D">
              <w:rPr>
                <w:rFonts w:ascii="Arial" w:hAnsi="Arial" w:cs="Arial"/>
                <w:b/>
                <w:sz w:val="18"/>
                <w:szCs w:val="18"/>
              </w:rPr>
              <w:t>Samenwerken</w:t>
            </w:r>
          </w:p>
          <w:p w:rsidR="00851CEA" w:rsidRPr="00851CEA" w:rsidRDefault="00851CEA" w:rsidP="00851CE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1CEA">
              <w:rPr>
                <w:rFonts w:ascii="Arial" w:hAnsi="Arial" w:cs="Arial"/>
                <w:sz w:val="18"/>
                <w:szCs w:val="18"/>
              </w:rPr>
              <w:t>Spreekt met een ander af wie wat gaat maken</w:t>
            </w:r>
          </w:p>
          <w:p w:rsidR="00851CEA" w:rsidRPr="00851CEA" w:rsidRDefault="00851CEA" w:rsidP="00851CE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1CEA">
              <w:rPr>
                <w:rFonts w:ascii="Arial" w:hAnsi="Arial" w:cs="Arial"/>
                <w:sz w:val="18"/>
                <w:szCs w:val="18"/>
              </w:rPr>
              <w:t>Doet aan een ander voor hoe de taak gedaan moet worden</w:t>
            </w:r>
          </w:p>
          <w:p w:rsidR="00735973" w:rsidRDefault="00851CEA" w:rsidP="00851CE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851CEA">
              <w:rPr>
                <w:rFonts w:ascii="Arial" w:hAnsi="Arial" w:cs="Arial"/>
                <w:sz w:val="18"/>
                <w:szCs w:val="18"/>
              </w:rPr>
              <w:t>Helpt uit zichzelf een ander die hulp nodig heeft bij het uitvoeren van een taak</w:t>
            </w:r>
            <w:r w:rsidR="00DA045D">
              <w:rPr>
                <w:rFonts w:ascii="Arial" w:hAnsi="Arial" w:cs="Arial"/>
                <w:sz w:val="18"/>
                <w:szCs w:val="18"/>
              </w:rPr>
              <w:br/>
            </w:r>
          </w:p>
          <w:p w:rsidR="00F36F19" w:rsidRDefault="00F36F19" w:rsidP="00F36F19">
            <w:pPr>
              <w:spacing w:after="0" w:line="240" w:lineRule="auto"/>
              <w:ind w:left="360"/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  <w:p w:rsidR="00735973" w:rsidRDefault="00735973" w:rsidP="006B6E1D">
            <w:pPr>
              <w:spacing w:after="0" w:line="240" w:lineRule="auto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CB317D">
              <w:rPr>
                <w:rFonts w:ascii="Arial" w:hAnsi="Arial" w:cs="Arial"/>
                <w:b/>
                <w:sz w:val="18"/>
                <w:szCs w:val="18"/>
              </w:rPr>
              <w:t>Zelfstandig werken  Taakaanpak</w:t>
            </w:r>
          </w:p>
          <w:p w:rsidR="00851CEA" w:rsidRPr="00851CEA" w:rsidRDefault="00851CEA" w:rsidP="00851CEA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851CEA">
              <w:rPr>
                <w:rFonts w:ascii="Arial" w:hAnsi="Arial" w:cs="Arial"/>
                <w:spacing w:val="-8"/>
                <w:sz w:val="18"/>
                <w:szCs w:val="18"/>
              </w:rPr>
              <w:t>Geeft aan wat hij wel en niet verwacht te kunnen</w:t>
            </w:r>
          </w:p>
          <w:p w:rsidR="00851CEA" w:rsidRPr="00851CEA" w:rsidRDefault="00851CEA" w:rsidP="00851CEA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851CEA">
              <w:rPr>
                <w:rFonts w:ascii="Arial" w:hAnsi="Arial" w:cs="Arial"/>
                <w:spacing w:val="-8"/>
                <w:sz w:val="18"/>
                <w:szCs w:val="18"/>
              </w:rPr>
              <w:t>Kijkt na een taak of hij alles goed gedaan heeft en herstelt fouten</w:t>
            </w:r>
          </w:p>
          <w:p w:rsidR="00851CEA" w:rsidRPr="00851CEA" w:rsidRDefault="00851CEA" w:rsidP="00851CEA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851CEA">
              <w:rPr>
                <w:rFonts w:ascii="Arial" w:hAnsi="Arial" w:cs="Arial"/>
                <w:spacing w:val="-8"/>
                <w:sz w:val="18"/>
                <w:szCs w:val="18"/>
              </w:rPr>
              <w:t xml:space="preserve">Volgt schriftelijke instructies (met </w:t>
            </w:r>
            <w:proofErr w:type="spellStart"/>
            <w:r w:rsidRPr="00851CEA">
              <w:rPr>
                <w:rFonts w:ascii="Arial" w:hAnsi="Arial" w:cs="Arial"/>
                <w:spacing w:val="-8"/>
                <w:sz w:val="18"/>
                <w:szCs w:val="18"/>
              </w:rPr>
              <w:t>picto’s</w:t>
            </w:r>
            <w:proofErr w:type="spellEnd"/>
            <w:r w:rsidRPr="00851CEA">
              <w:rPr>
                <w:rFonts w:ascii="Arial" w:hAnsi="Arial" w:cs="Arial"/>
                <w:spacing w:val="-8"/>
                <w:sz w:val="18"/>
                <w:szCs w:val="18"/>
              </w:rPr>
              <w:t>) op</w:t>
            </w:r>
          </w:p>
          <w:p w:rsidR="00CB317D" w:rsidRPr="00C82020" w:rsidRDefault="00851CEA" w:rsidP="00851CE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851CEA">
              <w:rPr>
                <w:rFonts w:ascii="Arial" w:hAnsi="Arial" w:cs="Arial"/>
                <w:spacing w:val="-8"/>
                <w:sz w:val="18"/>
                <w:szCs w:val="18"/>
              </w:rPr>
              <w:t>Plant zelfstandig meerdere taken achter elkaar (binnen één vak)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br/>
            </w:r>
          </w:p>
          <w:p w:rsidR="00CB317D" w:rsidRPr="00CB317D" w:rsidRDefault="00CB317D" w:rsidP="00CB317D">
            <w:pPr>
              <w:pStyle w:val="Lijstalinea"/>
              <w:spacing w:after="0" w:line="240" w:lineRule="auto"/>
              <w:ind w:left="0" w:firstLine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C82020">
              <w:rPr>
                <w:rFonts w:ascii="Arial" w:hAnsi="Arial" w:cs="Arial"/>
                <w:b/>
                <w:sz w:val="18"/>
                <w:szCs w:val="18"/>
              </w:rPr>
              <w:t>Zelfstandig (door) werken</w:t>
            </w:r>
            <w:r w:rsidR="00DA045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851CEA" w:rsidRPr="00851CEA" w:rsidRDefault="00851CEA" w:rsidP="00851CEA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851CEA">
              <w:rPr>
                <w:rFonts w:ascii="Arial" w:hAnsi="Arial" w:cs="Arial"/>
                <w:spacing w:val="-8"/>
                <w:sz w:val="18"/>
                <w:szCs w:val="18"/>
              </w:rPr>
              <w:t>Werkt 15 min. zelfstandig aan een  taak</w:t>
            </w:r>
          </w:p>
          <w:p w:rsidR="00851CEA" w:rsidRDefault="00851CEA" w:rsidP="00851CEA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851CEA">
              <w:rPr>
                <w:rFonts w:ascii="Arial" w:hAnsi="Arial" w:cs="Arial"/>
                <w:spacing w:val="-8"/>
                <w:sz w:val="18"/>
                <w:szCs w:val="18"/>
              </w:rPr>
              <w:t>Be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>gint aan een volgende taak,</w:t>
            </w:r>
            <w:r w:rsidRPr="00851CEA">
              <w:rPr>
                <w:rFonts w:ascii="Arial" w:hAnsi="Arial" w:cs="Arial"/>
                <w:spacing w:val="-8"/>
                <w:sz w:val="18"/>
                <w:szCs w:val="18"/>
              </w:rPr>
              <w:t xml:space="preserve"> waarvan hij weet dat hij deze zelfstandig mag en kan doen</w:t>
            </w:r>
          </w:p>
          <w:p w:rsidR="00CB317D" w:rsidRPr="00BE0FAD" w:rsidRDefault="00851CEA" w:rsidP="00BE0FAD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BE0FAD">
              <w:rPr>
                <w:rFonts w:ascii="Arial" w:hAnsi="Arial" w:cs="Arial"/>
                <w:spacing w:val="-8"/>
                <w:sz w:val="18"/>
                <w:szCs w:val="18"/>
              </w:rPr>
              <w:t>Werk</w:t>
            </w:r>
            <w:r w:rsidR="00BE0FAD">
              <w:rPr>
                <w:rFonts w:ascii="Arial" w:hAnsi="Arial" w:cs="Arial"/>
                <w:spacing w:val="-8"/>
                <w:sz w:val="18"/>
                <w:szCs w:val="18"/>
              </w:rPr>
              <w:t>t</w:t>
            </w:r>
            <w:r w:rsidRPr="00BE0FAD">
              <w:rPr>
                <w:rFonts w:ascii="Arial" w:hAnsi="Arial" w:cs="Arial"/>
                <w:spacing w:val="-8"/>
                <w:sz w:val="18"/>
                <w:szCs w:val="18"/>
              </w:rPr>
              <w:t xml:space="preserve"> netjes en/of snel afhankelijk van de eisen die aan de taakuitvoering worden gesteld </w:t>
            </w:r>
          </w:p>
          <w:p w:rsidR="00CB317D" w:rsidRPr="00CB317D" w:rsidRDefault="00CB317D" w:rsidP="006B6E1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1A6" w:rsidRDefault="000641A6" w:rsidP="000641A6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Namen van</w:t>
            </w:r>
            <w:r w:rsidR="001A27D5">
              <w:rPr>
                <w:rFonts w:ascii="Arial" w:hAnsi="Arial" w:cs="Arial"/>
                <w:b/>
                <w:sz w:val="18"/>
                <w:szCs w:val="18"/>
              </w:rPr>
              <w:t xml:space="preserve"> leerlingen</w:t>
            </w:r>
          </w:p>
          <w:p w:rsidR="000641A6" w:rsidRDefault="000641A6" w:rsidP="000641A6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735973" w:rsidRDefault="00735973" w:rsidP="003621A7">
            <w:pPr>
              <w:pStyle w:val="Geenafstand"/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  <w:p w:rsidR="00735973" w:rsidRPr="006B6E1D" w:rsidRDefault="00735973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6B6E1D">
              <w:rPr>
                <w:rFonts w:ascii="Arial" w:hAnsi="Arial" w:cs="Arial"/>
                <w:b/>
                <w:sz w:val="18"/>
                <w:szCs w:val="18"/>
              </w:rPr>
              <w:t>Materialen</w:t>
            </w:r>
          </w:p>
          <w:p w:rsidR="00735973" w:rsidRPr="006B6E1D" w:rsidRDefault="006B6E1D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6B6E1D">
              <w:rPr>
                <w:rFonts w:ascii="Arial" w:hAnsi="Arial" w:cs="Arial"/>
                <w:sz w:val="18"/>
                <w:szCs w:val="18"/>
              </w:rPr>
              <w:t>Dagelijks tijdens de lessen, waarbij de leerkracht het aangeeft. Tijdens groepsinstructie en herhaalde instructie</w:t>
            </w:r>
          </w:p>
          <w:p w:rsidR="00735973" w:rsidRPr="006B6E1D" w:rsidRDefault="00735973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735973" w:rsidRPr="006B6E1D" w:rsidRDefault="00735973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735973" w:rsidRPr="006B6E1D" w:rsidRDefault="00735973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6B6E1D">
              <w:rPr>
                <w:rFonts w:ascii="Arial" w:hAnsi="Arial" w:cs="Arial"/>
                <w:b/>
                <w:sz w:val="18"/>
                <w:szCs w:val="18"/>
              </w:rPr>
              <w:t>Organisatie</w:t>
            </w:r>
          </w:p>
          <w:p w:rsidR="00E5751A" w:rsidRDefault="00735973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6B6E1D">
              <w:rPr>
                <w:rFonts w:ascii="Arial" w:hAnsi="Arial" w:cs="Arial"/>
                <w:sz w:val="18"/>
                <w:szCs w:val="18"/>
              </w:rPr>
              <w:t>Dagelijks tijdens de lessen, waarbij de leerkracht het aangeeft. Tijdens groepsinstructie en herhaalde instructie</w:t>
            </w:r>
            <w:r w:rsidRPr="006B6E1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A27D5" w:rsidRDefault="001A27D5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A27D5" w:rsidRPr="006B6E1D" w:rsidRDefault="001A27D5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A27D5" w:rsidRDefault="001A27D5" w:rsidP="001A27D5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Leerkrachtaanpak</w:t>
            </w:r>
          </w:p>
          <w:p w:rsidR="00E5751A" w:rsidRPr="001A27D5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Pr="0071555D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751A" w:rsidRDefault="001A6FDD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1A6FDD">
              <w:rPr>
                <w:rFonts w:ascii="Arial" w:hAnsi="Arial" w:cs="Arial"/>
                <w:b/>
                <w:sz w:val="18"/>
                <w:szCs w:val="18"/>
              </w:rPr>
              <w:t>Roosteruren</w:t>
            </w:r>
          </w:p>
          <w:p w:rsidR="00F40C70" w:rsidRPr="00F40C70" w:rsidRDefault="00F40C70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Tr="00735973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Tr="00735973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Default="00713955"/>
    <w:sectPr w:rsidR="00713955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E4E"/>
    <w:multiLevelType w:val="hybridMultilevel"/>
    <w:tmpl w:val="AD4262F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E43848"/>
    <w:multiLevelType w:val="hybridMultilevel"/>
    <w:tmpl w:val="D4347A9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0F7E07"/>
    <w:multiLevelType w:val="hybridMultilevel"/>
    <w:tmpl w:val="D6EA88D6"/>
    <w:lvl w:ilvl="0" w:tplc="0F50B47E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4C05AF"/>
    <w:multiLevelType w:val="hybridMultilevel"/>
    <w:tmpl w:val="7794EE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B67834"/>
    <w:multiLevelType w:val="hybridMultilevel"/>
    <w:tmpl w:val="482C1C7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941F85"/>
    <w:multiLevelType w:val="hybridMultilevel"/>
    <w:tmpl w:val="CAACCB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467344"/>
    <w:multiLevelType w:val="hybridMultilevel"/>
    <w:tmpl w:val="80BC462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E627C9F"/>
    <w:multiLevelType w:val="hybridMultilevel"/>
    <w:tmpl w:val="E12AACB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06C3083"/>
    <w:multiLevelType w:val="hybridMultilevel"/>
    <w:tmpl w:val="98D803A2"/>
    <w:lvl w:ilvl="0" w:tplc="840AE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3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407B73BA"/>
    <w:multiLevelType w:val="hybridMultilevel"/>
    <w:tmpl w:val="C8A0233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1094247"/>
    <w:multiLevelType w:val="hybridMultilevel"/>
    <w:tmpl w:val="8890964E"/>
    <w:lvl w:ilvl="0" w:tplc="0F50B47E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C14FAB"/>
    <w:multiLevelType w:val="hybridMultilevel"/>
    <w:tmpl w:val="27AA04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05FEB"/>
    <w:multiLevelType w:val="hybridMultilevel"/>
    <w:tmpl w:val="53BE219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4C5058A0"/>
    <w:multiLevelType w:val="hybridMultilevel"/>
    <w:tmpl w:val="AF643DA4"/>
    <w:lvl w:ilvl="0" w:tplc="0F50B4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2A245C7"/>
    <w:multiLevelType w:val="hybridMultilevel"/>
    <w:tmpl w:val="31E20B42"/>
    <w:lvl w:ilvl="0" w:tplc="840AE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3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5E9715A5"/>
    <w:multiLevelType w:val="hybridMultilevel"/>
    <w:tmpl w:val="1C66D8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5A5384F"/>
    <w:multiLevelType w:val="hybridMultilevel"/>
    <w:tmpl w:val="F56A8BE0"/>
    <w:lvl w:ilvl="0" w:tplc="840AE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690E066A"/>
    <w:multiLevelType w:val="hybridMultilevel"/>
    <w:tmpl w:val="9F8E9E66"/>
    <w:lvl w:ilvl="0" w:tplc="840AE60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6E17DE"/>
    <w:multiLevelType w:val="hybridMultilevel"/>
    <w:tmpl w:val="4822B70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3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6CE71879"/>
    <w:multiLevelType w:val="hybridMultilevel"/>
    <w:tmpl w:val="251E6FD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6D23AC6"/>
    <w:multiLevelType w:val="hybridMultilevel"/>
    <w:tmpl w:val="F30CB5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7"/>
  </w:num>
  <w:num w:numId="4">
    <w:abstractNumId w:val="11"/>
  </w:num>
  <w:num w:numId="5">
    <w:abstractNumId w:val="20"/>
  </w:num>
  <w:num w:numId="6">
    <w:abstractNumId w:val="18"/>
  </w:num>
  <w:num w:numId="7">
    <w:abstractNumId w:val="18"/>
  </w:num>
  <w:num w:numId="8">
    <w:abstractNumId w:val="3"/>
  </w:num>
  <w:num w:numId="9">
    <w:abstractNumId w:val="5"/>
  </w:num>
  <w:num w:numId="10">
    <w:abstractNumId w:val="17"/>
  </w:num>
  <w:num w:numId="11">
    <w:abstractNumId w:val="16"/>
  </w:num>
  <w:num w:numId="12">
    <w:abstractNumId w:val="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641A6"/>
    <w:rsid w:val="00076E04"/>
    <w:rsid w:val="000D08E2"/>
    <w:rsid w:val="000D48D3"/>
    <w:rsid w:val="001159E2"/>
    <w:rsid w:val="00162358"/>
    <w:rsid w:val="00182A26"/>
    <w:rsid w:val="001A27D5"/>
    <w:rsid w:val="001A6FDD"/>
    <w:rsid w:val="001F1113"/>
    <w:rsid w:val="00341899"/>
    <w:rsid w:val="003621A7"/>
    <w:rsid w:val="003D3E1D"/>
    <w:rsid w:val="00467A9D"/>
    <w:rsid w:val="0053780D"/>
    <w:rsid w:val="00626402"/>
    <w:rsid w:val="006A3E91"/>
    <w:rsid w:val="006B6E1D"/>
    <w:rsid w:val="006D1C2F"/>
    <w:rsid w:val="006D6CD1"/>
    <w:rsid w:val="00713955"/>
    <w:rsid w:val="00735973"/>
    <w:rsid w:val="00851CEA"/>
    <w:rsid w:val="008E2AA7"/>
    <w:rsid w:val="0090718D"/>
    <w:rsid w:val="00A91A0E"/>
    <w:rsid w:val="00BC622B"/>
    <w:rsid w:val="00BE0FAD"/>
    <w:rsid w:val="00C82020"/>
    <w:rsid w:val="00CB317D"/>
    <w:rsid w:val="00CF28D1"/>
    <w:rsid w:val="00D06094"/>
    <w:rsid w:val="00DA045D"/>
    <w:rsid w:val="00DE3A38"/>
    <w:rsid w:val="00DE3DF6"/>
    <w:rsid w:val="00E5751A"/>
    <w:rsid w:val="00F36F19"/>
    <w:rsid w:val="00F40C70"/>
    <w:rsid w:val="00F73BCE"/>
    <w:rsid w:val="00FA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CB317D"/>
    <w:pPr>
      <w:ind w:left="720"/>
      <w:contextualSpacing/>
    </w:pPr>
  </w:style>
  <w:style w:type="paragraph" w:styleId="Ballontekst">
    <w:name w:val="Balloon Text"/>
    <w:basedOn w:val="Standaard"/>
    <w:link w:val="BallontekstChar"/>
    <w:semiHidden/>
    <w:rsid w:val="00735973"/>
    <w:pPr>
      <w:spacing w:after="0" w:line="240" w:lineRule="auto"/>
    </w:pPr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semiHidden/>
    <w:rsid w:val="00735973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CB317D"/>
    <w:pPr>
      <w:ind w:left="720"/>
      <w:contextualSpacing/>
    </w:pPr>
  </w:style>
  <w:style w:type="paragraph" w:styleId="Ballontekst">
    <w:name w:val="Balloon Text"/>
    <w:basedOn w:val="Standaard"/>
    <w:link w:val="BallontekstChar"/>
    <w:semiHidden/>
    <w:rsid w:val="00735973"/>
    <w:pPr>
      <w:spacing w:after="0" w:line="240" w:lineRule="auto"/>
    </w:pPr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semiHidden/>
    <w:rsid w:val="00735973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veau xmlns="369e2aad-4440-4d21-9d84-415fc993c8ba">Minimum</Niveau>
    <Leerlijn xmlns="369e2aad-4440-4d21-9d84-415fc993c8ba">Leren leren</Leerlijn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5AC07C4A25E4AA6B21CD469C37F2D" ma:contentTypeVersion="3" ma:contentTypeDescription="Een nieuw document maken." ma:contentTypeScope="" ma:versionID="b03710006f87b8aedae5af60678b7f25">
  <xsd:schema xmlns:xsd="http://www.w3.org/2001/XMLSchema" xmlns:xs="http://www.w3.org/2001/XMLSchema" xmlns:p="http://schemas.microsoft.com/office/2006/metadata/properties" xmlns:ns1="http://schemas.microsoft.com/sharepoint/v3" xmlns:ns2="369e2aad-4440-4d21-9d84-415fc993c8ba" targetNamespace="http://schemas.microsoft.com/office/2006/metadata/properties" ma:root="true" ma:fieldsID="1cdffbc10c52d2d02d931306e7bd80ff" ns1:_="" ns2:_="">
    <xsd:import namespace="http://schemas.microsoft.com/sharepoint/v3"/>
    <xsd:import namespace="369e2aad-4440-4d21-9d84-415fc993c8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eerlijn" minOccurs="0"/>
                <xsd:element ref="ns2:Nivea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2aad-4440-4d21-9d84-415fc993c8ba" elementFormDefault="qualified">
    <xsd:import namespace="http://schemas.microsoft.com/office/2006/documentManagement/types"/>
    <xsd:import namespace="http://schemas.microsoft.com/office/infopath/2007/PartnerControls"/>
    <xsd:element name="Leerlijn" ma:index="10" nillable="true" ma:displayName="Leerlijn" ma:default="Leren leren" ma:format="Dropdown" ma:internalName="Leerlijn">
      <xsd:simpleType>
        <xsd:restriction base="dms:Choice">
          <xsd:enumeration value="Sociaal emotionele ontwikkeling"/>
          <xsd:enumeration value="Rekenen"/>
          <xsd:enumeration value="Nederlands"/>
          <xsd:enumeration value="Lezen"/>
          <xsd:enumeration value="Leren leren"/>
        </xsd:restriction>
      </xsd:simpleType>
    </xsd:element>
    <xsd:element name="Niveau" ma:index="11" nillable="true" ma:displayName="Niveau" ma:default="Basis" ma:format="Dropdown" ma:internalName="Niveau">
      <xsd:simpleType>
        <xsd:restriction base="dms:Choice">
          <xsd:enumeration value="Minimum"/>
          <xsd:enumeration value="Gevorderd"/>
          <xsd:enumeration value="Basis"/>
          <xsd:enumeration value="Praktijkroute VS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093923-C421-49C6-8BC8-D3F7C1133308}"/>
</file>

<file path=customXml/itemProps2.xml><?xml version="1.0" encoding="utf-8"?>
<ds:datastoreItem xmlns:ds="http://schemas.openxmlformats.org/officeDocument/2006/customXml" ds:itemID="{A9AEF93A-B8AE-499B-8F18-0B31845F7495}"/>
</file>

<file path=customXml/itemProps3.xml><?xml version="1.0" encoding="utf-8"?>
<ds:datastoreItem xmlns:ds="http://schemas.openxmlformats.org/officeDocument/2006/customXml" ds:itemID="{FA335222-C683-40CA-B066-2B2CD65753E4}"/>
</file>

<file path=docProps/app.xml><?xml version="1.0" encoding="utf-8"?>
<Properties xmlns="http://schemas.openxmlformats.org/officeDocument/2006/extended-properties" xmlns:vt="http://schemas.openxmlformats.org/officeDocument/2006/docPropsVTypes">
  <Template>D9267925</Template>
  <TotalTime>4</TotalTime>
  <Pages>2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Vianen v-Hosmar</dc:creator>
  <cp:lastModifiedBy>Windt, F.W.T. van der</cp:lastModifiedBy>
  <cp:revision>10</cp:revision>
  <dcterms:created xsi:type="dcterms:W3CDTF">2012-09-05T12:11:00Z</dcterms:created>
  <dcterms:modified xsi:type="dcterms:W3CDTF">2012-11-15T11:39:00Z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0x010100B635AC07C4A25E4AA6B21CD469C37F2D</vt:lpwstr>
  </property>
</Properties>
</file>