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62" w:rsidRDefault="00C62562" w:rsidP="00C6256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C62562" w:rsidRDefault="00C62562" w:rsidP="003A2DA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0D08E2" w:rsidRDefault="007E3207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 Lerenleren (aanbod</w:t>
      </w:r>
      <w:r w:rsidR="003A2DA7">
        <w:rPr>
          <w:rFonts w:ascii="Arial" w:hAnsi="Arial" w:cs="Arial"/>
          <w:b/>
          <w:sz w:val="28"/>
          <w:szCs w:val="28"/>
        </w:rPr>
        <w:t>: m</w:t>
      </w:r>
      <w:r>
        <w:rPr>
          <w:rFonts w:ascii="Arial" w:hAnsi="Arial" w:cs="Arial"/>
          <w:b/>
          <w:sz w:val="28"/>
          <w:szCs w:val="28"/>
        </w:rPr>
        <w:t>inimum</w:t>
      </w:r>
      <w:r w:rsidR="003A2DA7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 groep 6)</w:t>
      </w:r>
      <w:bookmarkStart w:id="0" w:name="_GoBack"/>
      <w:bookmarkEnd w:id="0"/>
    </w:p>
    <w:p w:rsidR="003A2DA7" w:rsidRPr="00D844D8" w:rsidRDefault="003A2DA7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</w:tblGrid>
      <w:tr w:rsidR="00DE3A38" w:rsidTr="007E3207">
        <w:trPr>
          <w:trHeight w:val="481"/>
        </w:trPr>
        <w:tc>
          <w:tcPr>
            <w:tcW w:w="1384" w:type="dxa"/>
            <w:vMerge w:val="restart"/>
            <w:hideMark/>
          </w:tcPr>
          <w:p w:rsidR="00DE3A38" w:rsidRPr="00BC622B" w:rsidRDefault="00DE3A38" w:rsidP="003D3E1D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  <w:r w:rsidR="00BC62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52" w:type="dxa"/>
            <w:vMerge w:val="restart"/>
            <w:hideMark/>
          </w:tcPr>
          <w:p w:rsidR="00DE3A38" w:rsidRDefault="00DE3A38" w:rsidP="007E320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  <w:r w:rsidR="00BC62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6A3E91" w:rsidTr="007E3207">
        <w:trPr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D3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D3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6A3E91" w:rsidTr="006A3E91"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3D3E1D" w:rsidP="003621A7">
            <w:pPr>
              <w:pStyle w:val="Geenafstand"/>
            </w:pPr>
            <w:r>
              <w:rPr>
                <w:rFonts w:ascii="Arial" w:hAnsi="Arial" w:cs="Arial"/>
                <w:sz w:val="18"/>
                <w:szCs w:val="18"/>
              </w:rPr>
              <w:br w:type="textWrapping" w:clear="all"/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BC622B"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3D3E1D"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0D3FEA"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00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982960"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982960" w:rsidP="003621A7">
            <w:pPr>
              <w:pStyle w:val="Geenafstand"/>
            </w:pPr>
            <w:r>
              <w:t>Praktijkonderwijs</w:t>
            </w:r>
            <w:r w:rsidR="00CF405E">
              <w:t xml:space="preserve">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735973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C62FD3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7E3207" w:rsidP="007E320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Tr="007359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341899" w:rsidP="003418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34189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Hulp vragen</w:t>
            </w:r>
          </w:p>
          <w:p w:rsidR="00851CEA" w:rsidRPr="00851CEA" w:rsidRDefault="00851CEA" w:rsidP="00851CE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Vraagt van tevoren uitleg wanneer de taak niet duidelijk is</w:t>
            </w:r>
          </w:p>
          <w:p w:rsidR="00CB317D" w:rsidRPr="00C82020" w:rsidRDefault="00851CEA" w:rsidP="00851CE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Geeft aan dat hij een uitleg niet begrijpt</w:t>
            </w:r>
          </w:p>
          <w:p w:rsidR="00CB317D" w:rsidRDefault="00CB317D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CB317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Reflectie op werk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Reageert zonder boos te worden op kritiek van de leerkracht op zijn werk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Stelt vorderingen bij zichzelf vast (dit ging beter dan vorige keer)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Geeft aan in welke vakken hij goed en minder goed is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Onderbouwt zijn mening over de kwaliteit van een gemaakte taak (goed, omdat)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Zoekt een fout op als de leerkracht vraagt nog een goed te kijken</w:t>
            </w:r>
          </w:p>
          <w:p w:rsidR="00F36F19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Evalueert de periode van zelfstandig werken (heb ik goed doorgewerkt?)</w:t>
            </w:r>
            <w:r w:rsidRPr="00851CEA"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</w:p>
          <w:p w:rsidR="00735973" w:rsidRPr="006B6E1D" w:rsidRDefault="00735973" w:rsidP="007359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>Samenwerken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Spreekt met een ander af wie wat gaat maken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Doet aan een ander voor hoe de taak gedaan moet worden</w:t>
            </w:r>
          </w:p>
          <w:p w:rsidR="00735973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Helpt uit zichzelf een ander die hulp nodig heeft bij het uitvoeren van een taak</w:t>
            </w:r>
            <w:r w:rsidR="00DA045D">
              <w:rPr>
                <w:rFonts w:ascii="Arial" w:hAnsi="Arial" w:cs="Arial"/>
                <w:sz w:val="18"/>
                <w:szCs w:val="18"/>
              </w:rPr>
              <w:br/>
            </w:r>
          </w:p>
          <w:p w:rsidR="00F36F19" w:rsidRDefault="00F36F19" w:rsidP="00F36F19">
            <w:pPr>
              <w:spacing w:after="0" w:line="240" w:lineRule="auto"/>
              <w:ind w:left="360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735973" w:rsidRDefault="00735973" w:rsidP="006B6E1D">
            <w:p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CB317D">
              <w:rPr>
                <w:rFonts w:ascii="Arial" w:hAnsi="Arial" w:cs="Arial"/>
                <w:b/>
                <w:sz w:val="18"/>
                <w:szCs w:val="18"/>
              </w:rPr>
              <w:t>Zelfstandig werken  Taakaanpak</w:t>
            </w:r>
          </w:p>
          <w:p w:rsidR="00851CEA" w:rsidRPr="00851CEA" w:rsidRDefault="00851CEA" w:rsidP="00851CEA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Geeft aan wat hij wel en niet verwacht te kunnen</w:t>
            </w:r>
          </w:p>
          <w:p w:rsidR="00851CEA" w:rsidRPr="00851CEA" w:rsidRDefault="00851CEA" w:rsidP="00851CEA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Kijkt na een taak of hij alles goed gedaan heeft en herstelt fouten</w:t>
            </w:r>
          </w:p>
          <w:p w:rsidR="00851CEA" w:rsidRPr="00851CEA" w:rsidRDefault="00851CEA" w:rsidP="00851CEA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 xml:space="preserve">Volgt schriftelijke instructies (met </w:t>
            </w:r>
            <w:proofErr w:type="spellStart"/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picto’s</w:t>
            </w:r>
            <w:proofErr w:type="spellEnd"/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) op</w:t>
            </w:r>
          </w:p>
          <w:p w:rsidR="00CB317D" w:rsidRPr="00C82020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Plant zelfstandig meerdere taken achter elkaar (binnen één vak)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br/>
            </w:r>
          </w:p>
          <w:p w:rsidR="00CB317D" w:rsidRPr="00CB317D" w:rsidRDefault="00CB317D" w:rsidP="00CB317D">
            <w:pPr>
              <w:pStyle w:val="Lijstalinea"/>
              <w:spacing w:after="0" w:line="240" w:lineRule="auto"/>
              <w:ind w:left="0" w:firstLin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82020">
              <w:rPr>
                <w:rFonts w:ascii="Arial" w:hAnsi="Arial" w:cs="Arial"/>
                <w:b/>
                <w:sz w:val="18"/>
                <w:szCs w:val="18"/>
              </w:rPr>
              <w:t>Zelfstandig (door) werken</w:t>
            </w:r>
            <w:r w:rsidR="00DA04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51CEA" w:rsidRPr="00851CEA" w:rsidRDefault="00851CEA" w:rsidP="00851CEA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Werkt 15 min. zelfstandig aan een  taak</w:t>
            </w:r>
          </w:p>
          <w:p w:rsidR="00851CEA" w:rsidRDefault="00851CEA" w:rsidP="00851CEA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>gint aan een volgende taak,</w:t>
            </w: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 xml:space="preserve"> waarvan hij weet dat hij deze zelfstandig mag en kan doen</w:t>
            </w:r>
          </w:p>
          <w:p w:rsidR="00CB317D" w:rsidRPr="00BE0FAD" w:rsidRDefault="00851CEA" w:rsidP="00BE0FAD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BE0FAD">
              <w:rPr>
                <w:rFonts w:ascii="Arial" w:hAnsi="Arial" w:cs="Arial"/>
                <w:spacing w:val="-8"/>
                <w:sz w:val="18"/>
                <w:szCs w:val="18"/>
              </w:rPr>
              <w:t>Werk</w:t>
            </w:r>
            <w:r w:rsidR="00BE0FAD">
              <w:rPr>
                <w:rFonts w:ascii="Arial" w:hAnsi="Arial" w:cs="Arial"/>
                <w:spacing w:val="-8"/>
                <w:sz w:val="18"/>
                <w:szCs w:val="18"/>
              </w:rPr>
              <w:t>t</w:t>
            </w:r>
            <w:r w:rsidRPr="00BE0FAD">
              <w:rPr>
                <w:rFonts w:ascii="Arial" w:hAnsi="Arial" w:cs="Arial"/>
                <w:spacing w:val="-8"/>
                <w:sz w:val="18"/>
                <w:szCs w:val="18"/>
              </w:rPr>
              <w:t xml:space="preserve"> netjes en/of snel afhankelijk van de eisen die aan de taakuitvoering worden gesteld </w:t>
            </w:r>
          </w:p>
          <w:p w:rsidR="00CB317D" w:rsidRPr="00CB317D" w:rsidRDefault="00CB317D" w:rsidP="006B6E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77B" w:rsidRDefault="00E1377B" w:rsidP="00E1377B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</w:t>
            </w:r>
            <w:r w:rsidR="00C62FD3"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</w:p>
          <w:p w:rsidR="00E1377B" w:rsidRDefault="00E1377B" w:rsidP="00E1377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Default="00735973" w:rsidP="003621A7">
            <w:pPr>
              <w:pStyle w:val="Geenafstand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735973" w:rsidRPr="006B6E1D" w:rsidRDefault="006B6E1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  <w:r w:rsidRPr="006B6E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5751A" w:rsidRPr="006B6E1D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FD3" w:rsidRDefault="00C62FD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FD3" w:rsidRDefault="00C62FD3" w:rsidP="00C62FD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Leerkrachtaanpak</w:t>
            </w: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1555D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Default="007E3207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3207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6530C7" w:rsidRDefault="006530C7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30C7" w:rsidRPr="006530C7" w:rsidRDefault="006530C7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735973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73597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E4E"/>
    <w:multiLevelType w:val="hybridMultilevel"/>
    <w:tmpl w:val="AD4262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E43848"/>
    <w:multiLevelType w:val="hybridMultilevel"/>
    <w:tmpl w:val="D4347A9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0F7E07"/>
    <w:multiLevelType w:val="hybridMultilevel"/>
    <w:tmpl w:val="3448FA16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C05AF"/>
    <w:multiLevelType w:val="hybridMultilevel"/>
    <w:tmpl w:val="7794EE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67834"/>
    <w:multiLevelType w:val="hybridMultilevel"/>
    <w:tmpl w:val="482C1C7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941F85"/>
    <w:multiLevelType w:val="hybridMultilevel"/>
    <w:tmpl w:val="CAACCB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467344"/>
    <w:multiLevelType w:val="hybridMultilevel"/>
    <w:tmpl w:val="80BC46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627C9F"/>
    <w:multiLevelType w:val="hybridMultilevel"/>
    <w:tmpl w:val="E12AAC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6C3083"/>
    <w:multiLevelType w:val="hybridMultilevel"/>
    <w:tmpl w:val="98D803A2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407B73BA"/>
    <w:multiLevelType w:val="hybridMultilevel"/>
    <w:tmpl w:val="C8A0233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094247"/>
    <w:multiLevelType w:val="hybridMultilevel"/>
    <w:tmpl w:val="6AF0EFD0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C14FAB"/>
    <w:multiLevelType w:val="hybridMultilevel"/>
    <w:tmpl w:val="27AA0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05FEB"/>
    <w:multiLevelType w:val="hybridMultilevel"/>
    <w:tmpl w:val="53BE21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4C5058A0"/>
    <w:multiLevelType w:val="hybridMultilevel"/>
    <w:tmpl w:val="D60659E6"/>
    <w:lvl w:ilvl="0" w:tplc="0F50B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A245C7"/>
    <w:multiLevelType w:val="hybridMultilevel"/>
    <w:tmpl w:val="31E20B42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E9715A5"/>
    <w:multiLevelType w:val="hybridMultilevel"/>
    <w:tmpl w:val="1C66D8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A5384F"/>
    <w:multiLevelType w:val="hybridMultilevel"/>
    <w:tmpl w:val="F56A8BE0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690E066A"/>
    <w:multiLevelType w:val="hybridMultilevel"/>
    <w:tmpl w:val="9F8E9E66"/>
    <w:lvl w:ilvl="0" w:tplc="840AE60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6E17DE"/>
    <w:multiLevelType w:val="hybridMultilevel"/>
    <w:tmpl w:val="4822B7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6CE71879"/>
    <w:multiLevelType w:val="hybridMultilevel"/>
    <w:tmpl w:val="251E6F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6D23AC6"/>
    <w:multiLevelType w:val="hybridMultilevel"/>
    <w:tmpl w:val="F30CB5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7"/>
  </w:num>
  <w:num w:numId="4">
    <w:abstractNumId w:val="11"/>
  </w:num>
  <w:num w:numId="5">
    <w:abstractNumId w:val="20"/>
  </w:num>
  <w:num w:numId="6">
    <w:abstractNumId w:val="18"/>
  </w:num>
  <w:num w:numId="7">
    <w:abstractNumId w:val="18"/>
  </w:num>
  <w:num w:numId="8">
    <w:abstractNumId w:val="3"/>
  </w:num>
  <w:num w:numId="9">
    <w:abstractNumId w:val="5"/>
  </w:num>
  <w:num w:numId="10">
    <w:abstractNumId w:val="17"/>
  </w:num>
  <w:num w:numId="11">
    <w:abstractNumId w:val="16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76E04"/>
    <w:rsid w:val="000D08E2"/>
    <w:rsid w:val="000D3FEA"/>
    <w:rsid w:val="00162358"/>
    <w:rsid w:val="001F1113"/>
    <w:rsid w:val="00341899"/>
    <w:rsid w:val="003621A7"/>
    <w:rsid w:val="003A2DA7"/>
    <w:rsid w:val="003D3E1D"/>
    <w:rsid w:val="00467A9D"/>
    <w:rsid w:val="0053780D"/>
    <w:rsid w:val="00626402"/>
    <w:rsid w:val="006530C7"/>
    <w:rsid w:val="006A3E91"/>
    <w:rsid w:val="006B6E1D"/>
    <w:rsid w:val="006D1C2F"/>
    <w:rsid w:val="006D6CD1"/>
    <w:rsid w:val="00713955"/>
    <w:rsid w:val="00735973"/>
    <w:rsid w:val="007E3207"/>
    <w:rsid w:val="00851CEA"/>
    <w:rsid w:val="00982960"/>
    <w:rsid w:val="00A91A0E"/>
    <w:rsid w:val="00BC622B"/>
    <w:rsid w:val="00BE0FAD"/>
    <w:rsid w:val="00C62562"/>
    <w:rsid w:val="00C62FD3"/>
    <w:rsid w:val="00C82020"/>
    <w:rsid w:val="00CB317D"/>
    <w:rsid w:val="00CF28D1"/>
    <w:rsid w:val="00CF405E"/>
    <w:rsid w:val="00D06094"/>
    <w:rsid w:val="00DA045D"/>
    <w:rsid w:val="00DD3A37"/>
    <w:rsid w:val="00DE3A38"/>
    <w:rsid w:val="00DE3DF6"/>
    <w:rsid w:val="00E1377B"/>
    <w:rsid w:val="00E5751A"/>
    <w:rsid w:val="00EA547A"/>
    <w:rsid w:val="00F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Minimum</Niveau>
    <Leerlijn xmlns="369e2aad-4440-4d21-9d84-415fc993c8ba">Leren leren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F6D62-1417-4DB5-ADB9-F1776E7AA71C}"/>
</file>

<file path=customXml/itemProps2.xml><?xml version="1.0" encoding="utf-8"?>
<ds:datastoreItem xmlns:ds="http://schemas.openxmlformats.org/officeDocument/2006/customXml" ds:itemID="{C0859DD3-37D2-4913-AD89-582BC0179220}"/>
</file>

<file path=customXml/itemProps3.xml><?xml version="1.0" encoding="utf-8"?>
<ds:datastoreItem xmlns:ds="http://schemas.openxmlformats.org/officeDocument/2006/customXml" ds:itemID="{F7873A7C-C2D2-4644-9B8B-E4EE17BFB0FF}"/>
</file>

<file path=docProps/app.xml><?xml version="1.0" encoding="utf-8"?>
<Properties xmlns="http://schemas.openxmlformats.org/officeDocument/2006/extended-properties" xmlns:vt="http://schemas.openxmlformats.org/officeDocument/2006/docPropsVTypes">
  <Template>D9267925</Template>
  <TotalTime>4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Windt, F.W.T. van der</cp:lastModifiedBy>
  <cp:revision>9</cp:revision>
  <dcterms:created xsi:type="dcterms:W3CDTF">2012-09-05T12:11:00Z</dcterms:created>
  <dcterms:modified xsi:type="dcterms:W3CDTF">2012-11-15T11:39:00Z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