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9" w:rsidRDefault="00A55629" w:rsidP="00A5562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55629" w:rsidRDefault="00A55629" w:rsidP="00561D7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1847C1" w:rsidRDefault="00BB32DD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Lerenleren</w:t>
      </w:r>
      <w:r w:rsidR="00561D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(aanbod</w:t>
      </w:r>
      <w:r w:rsidR="00561D7E">
        <w:rPr>
          <w:rFonts w:ascii="Arial" w:hAnsi="Arial" w:cs="Arial"/>
          <w:b/>
          <w:sz w:val="28"/>
          <w:szCs w:val="28"/>
        </w:rPr>
        <w:t>:</w:t>
      </w:r>
      <w:r w:rsidR="006936E1">
        <w:rPr>
          <w:rFonts w:ascii="Arial" w:hAnsi="Arial" w:cs="Arial"/>
          <w:b/>
          <w:sz w:val="28"/>
          <w:szCs w:val="28"/>
        </w:rPr>
        <w:t xml:space="preserve"> </w:t>
      </w:r>
      <w:r w:rsidR="00561D7E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inimum</w:t>
      </w:r>
      <w:r w:rsidR="00561D7E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groep</w:t>
      </w:r>
      <w:r w:rsidR="00561D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8)</w:t>
      </w:r>
      <w:bookmarkStart w:id="0" w:name="_GoBack"/>
      <w:bookmarkEnd w:id="0"/>
    </w:p>
    <w:p w:rsidR="00561D7E" w:rsidRPr="00D844D8" w:rsidRDefault="00561D7E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</w:tblGrid>
      <w:tr w:rsidR="00DE3A38" w:rsidTr="00BB32DD">
        <w:trPr>
          <w:trHeight w:val="481"/>
        </w:trPr>
        <w:tc>
          <w:tcPr>
            <w:tcW w:w="1384" w:type="dxa"/>
            <w:vMerge w:val="restart"/>
            <w:hideMark/>
          </w:tcPr>
          <w:p w:rsidR="00DE3A38" w:rsidRPr="00BC622B" w:rsidRDefault="00DE3A38" w:rsidP="003D3E1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  <w:r w:rsidR="00BC62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hideMark/>
          </w:tcPr>
          <w:p w:rsidR="00DE3A38" w:rsidRDefault="00DE3A38" w:rsidP="00BB32D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  <w:r w:rsidR="00BC62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6A3E91" w:rsidTr="00BB32DD">
        <w:trPr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D3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D3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6A3E91" w:rsidTr="006A3E91"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3D3E1D" w:rsidP="003621A7">
            <w:pPr>
              <w:pStyle w:val="Geenafstand"/>
            </w:pPr>
            <w:r>
              <w:rPr>
                <w:rFonts w:ascii="Arial" w:hAnsi="Arial" w:cs="Arial"/>
                <w:sz w:val="18"/>
                <w:szCs w:val="18"/>
              </w:rPr>
              <w:br w:type="textWrapping" w:clear="all"/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BC622B"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3D3E1D"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0D3FEA"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0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F879C2"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F879C2" w:rsidP="003621A7">
            <w:pPr>
              <w:pStyle w:val="Geenafstand"/>
            </w:pPr>
            <w:r>
              <w:t>Praktijkonderwijs</w:t>
            </w:r>
            <w:r w:rsidR="00E400F9">
              <w:t xml:space="preserve">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F9467D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BB32DD" w:rsidP="00BB32D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851CEA" w:rsidRPr="00851CEA" w:rsidRDefault="00851CEA" w:rsidP="00851CE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Vraagt van tevoren uitleg wanneer de taak niet duidelijk is</w:t>
            </w:r>
          </w:p>
          <w:p w:rsidR="00CB317D" w:rsidRPr="00C82020" w:rsidRDefault="00851CEA" w:rsidP="00851CE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Geeft aan dat hij een uitleg niet begrijpt</w:t>
            </w: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Reageert zonder boos te worden op kritiek van de leerkracht op zijn werk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Stelt vorderingen bij zichzelf vast (dit ging beter dan vorige keer)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Geeft aan in welke vakken hij goed en minder goed is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Onderbouwt zijn mening over de kwaliteit van een gemaakte taak (goed, omdat)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Zoekt een fout op als de leerkracht vraagt nog een goed te kijken</w:t>
            </w:r>
          </w:p>
          <w:p w:rsidR="00F36F19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Evalueert de periode van zelfstandig werken (heb ik goed doorgewerkt?)</w:t>
            </w:r>
            <w:r w:rsidRPr="00851CEA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</w:p>
          <w:p w:rsidR="00735973" w:rsidRPr="006B6E1D" w:rsidRDefault="00735973" w:rsidP="00735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Spreekt met een ander af wie wat gaat maken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Doet aan een ander voor hoe de taak gedaan moet worden</w:t>
            </w:r>
          </w:p>
          <w:p w:rsidR="00735973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Helpt uit zichzelf een ander die hulp nodig heeft bij het uitvoeren van een taak</w:t>
            </w:r>
            <w:r w:rsidR="00DA045D">
              <w:rPr>
                <w:rFonts w:ascii="Arial" w:hAnsi="Arial" w:cs="Arial"/>
                <w:sz w:val="18"/>
                <w:szCs w:val="18"/>
              </w:rPr>
              <w:br/>
            </w:r>
          </w:p>
          <w:p w:rsidR="00F36F19" w:rsidRDefault="00F36F19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Default="00735973" w:rsidP="006B6E1D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Geeft aan wat hij wel en niet verwacht te kunnen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Kijkt na een taak of hij alles goed gedaan heeft en herstelt fouten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 xml:space="preserve">Volgt schriftelijke instructies (met </w:t>
            </w:r>
            <w:proofErr w:type="spellStart"/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picto’s</w:t>
            </w:r>
            <w:proofErr w:type="spellEnd"/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) op</w:t>
            </w:r>
          </w:p>
          <w:p w:rsidR="00CB317D" w:rsidRPr="00C82020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Plant zelfstandig meerdere taken achter elkaar (binnen één vak)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2020">
              <w:rPr>
                <w:rFonts w:ascii="Arial" w:hAnsi="Arial" w:cs="Arial"/>
                <w:b/>
                <w:sz w:val="18"/>
                <w:szCs w:val="18"/>
              </w:rPr>
              <w:t>Zelfstandig (door) werken</w:t>
            </w:r>
            <w:r w:rsidR="00DA04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51CEA" w:rsidRPr="00851CEA" w:rsidRDefault="00851CEA" w:rsidP="00851CEA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Werkt 15 min. zelfstandig aan een  taak</w:t>
            </w:r>
          </w:p>
          <w:p w:rsidR="00851CEA" w:rsidRDefault="00851CEA" w:rsidP="00851CEA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gint aan een volgende taak,</w:t>
            </w: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 xml:space="preserve"> waarvan hij weet dat hij deze zelfstandig mag en kan doen</w:t>
            </w:r>
          </w:p>
          <w:p w:rsidR="00CB317D" w:rsidRPr="00BE0FAD" w:rsidRDefault="00851CEA" w:rsidP="00BE0FAD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BE0FAD">
              <w:rPr>
                <w:rFonts w:ascii="Arial" w:hAnsi="Arial" w:cs="Arial"/>
                <w:spacing w:val="-8"/>
                <w:sz w:val="18"/>
                <w:szCs w:val="18"/>
              </w:rPr>
              <w:t>Werk</w:t>
            </w:r>
            <w:r w:rsidR="00BE0FAD">
              <w:rPr>
                <w:rFonts w:ascii="Arial" w:hAnsi="Arial" w:cs="Arial"/>
                <w:spacing w:val="-8"/>
                <w:sz w:val="18"/>
                <w:szCs w:val="18"/>
              </w:rPr>
              <w:t>t</w:t>
            </w:r>
            <w:r w:rsidRPr="00BE0FAD">
              <w:rPr>
                <w:rFonts w:ascii="Arial" w:hAnsi="Arial" w:cs="Arial"/>
                <w:spacing w:val="-8"/>
                <w:sz w:val="18"/>
                <w:szCs w:val="18"/>
              </w:rPr>
              <w:t xml:space="preserve"> netjes en/of snel afhankelijk van de eisen die aan de taakuitvoering worden gesteld </w:t>
            </w:r>
          </w:p>
          <w:p w:rsidR="00CB317D" w:rsidRPr="00CB317D" w:rsidRDefault="00CB317D" w:rsidP="006B6E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77B" w:rsidRDefault="00E1377B" w:rsidP="00E1377B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 w:rsidR="00F9467D">
              <w:rPr>
                <w:rFonts w:ascii="Arial" w:hAnsi="Arial" w:cs="Arial"/>
                <w:b/>
                <w:sz w:val="18"/>
                <w:szCs w:val="18"/>
              </w:rPr>
              <w:t>leerlingen</w:t>
            </w:r>
          </w:p>
          <w:p w:rsidR="00E1377B" w:rsidRDefault="00E1377B" w:rsidP="00E1377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Default="00735973" w:rsidP="003621A7">
            <w:pPr>
              <w:pStyle w:val="Geenafstand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67D" w:rsidRDefault="00F9467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67D" w:rsidRDefault="00F9467D" w:rsidP="00F9467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Pr="00F9467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BB32D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B32DD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1847C1" w:rsidRPr="001847C1" w:rsidRDefault="001847C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4E"/>
    <w:multiLevelType w:val="hybridMultilevel"/>
    <w:tmpl w:val="AD42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E43848"/>
    <w:multiLevelType w:val="hybridMultilevel"/>
    <w:tmpl w:val="D4347A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0F7E07"/>
    <w:multiLevelType w:val="hybridMultilevel"/>
    <w:tmpl w:val="B8AC3110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67834"/>
    <w:multiLevelType w:val="hybridMultilevel"/>
    <w:tmpl w:val="482C1C7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67344"/>
    <w:multiLevelType w:val="hybridMultilevel"/>
    <w:tmpl w:val="80BC4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6C3083"/>
    <w:multiLevelType w:val="hybridMultilevel"/>
    <w:tmpl w:val="98D803A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07B73BA"/>
    <w:multiLevelType w:val="hybridMultilevel"/>
    <w:tmpl w:val="C8A023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094247"/>
    <w:multiLevelType w:val="hybridMultilevel"/>
    <w:tmpl w:val="EF3A2712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C5058A0"/>
    <w:multiLevelType w:val="hybridMultilevel"/>
    <w:tmpl w:val="1714E17A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7"/>
  </w:num>
  <w:num w:numId="4">
    <w:abstractNumId w:val="11"/>
  </w:num>
  <w:num w:numId="5">
    <w:abstractNumId w:val="20"/>
  </w:num>
  <w:num w:numId="6">
    <w:abstractNumId w:val="18"/>
  </w:num>
  <w:num w:numId="7">
    <w:abstractNumId w:val="18"/>
  </w:num>
  <w:num w:numId="8">
    <w:abstractNumId w:val="3"/>
  </w:num>
  <w:num w:numId="9">
    <w:abstractNumId w:val="5"/>
  </w:num>
  <w:num w:numId="10">
    <w:abstractNumId w:val="17"/>
  </w:num>
  <w:num w:numId="11">
    <w:abstractNumId w:val="16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76E04"/>
    <w:rsid w:val="000D08E2"/>
    <w:rsid w:val="000D3FEA"/>
    <w:rsid w:val="00162358"/>
    <w:rsid w:val="001847C1"/>
    <w:rsid w:val="001F1113"/>
    <w:rsid w:val="00341899"/>
    <w:rsid w:val="003621A7"/>
    <w:rsid w:val="003D3E1D"/>
    <w:rsid w:val="00467A9D"/>
    <w:rsid w:val="0053780D"/>
    <w:rsid w:val="00554A51"/>
    <w:rsid w:val="00561D7E"/>
    <w:rsid w:val="00626402"/>
    <w:rsid w:val="006936E1"/>
    <w:rsid w:val="006A3E91"/>
    <w:rsid w:val="006B6E1D"/>
    <w:rsid w:val="006D1C2F"/>
    <w:rsid w:val="006D6CD1"/>
    <w:rsid w:val="00713955"/>
    <w:rsid w:val="00735973"/>
    <w:rsid w:val="00827D55"/>
    <w:rsid w:val="00851CEA"/>
    <w:rsid w:val="00A55629"/>
    <w:rsid w:val="00A91A0E"/>
    <w:rsid w:val="00B76B60"/>
    <w:rsid w:val="00BB32DD"/>
    <w:rsid w:val="00BC622B"/>
    <w:rsid w:val="00BE0FAD"/>
    <w:rsid w:val="00C82020"/>
    <w:rsid w:val="00CB317D"/>
    <w:rsid w:val="00CF28D1"/>
    <w:rsid w:val="00D06094"/>
    <w:rsid w:val="00DA045D"/>
    <w:rsid w:val="00DE3A38"/>
    <w:rsid w:val="00DE3DF6"/>
    <w:rsid w:val="00E1377B"/>
    <w:rsid w:val="00E400F9"/>
    <w:rsid w:val="00E5751A"/>
    <w:rsid w:val="00F36F19"/>
    <w:rsid w:val="00F879C2"/>
    <w:rsid w:val="00F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Minimum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CBF99-5793-4F26-B5EA-43728CFE9F9F}"/>
</file>

<file path=customXml/itemProps2.xml><?xml version="1.0" encoding="utf-8"?>
<ds:datastoreItem xmlns:ds="http://schemas.openxmlformats.org/officeDocument/2006/customXml" ds:itemID="{2C70ACFF-73A7-4019-8C14-BDC2CF43EDF0}"/>
</file>

<file path=customXml/itemProps3.xml><?xml version="1.0" encoding="utf-8"?>
<ds:datastoreItem xmlns:ds="http://schemas.openxmlformats.org/officeDocument/2006/customXml" ds:itemID="{4F430035-A05B-4F5C-8D82-BD8D4992AC4D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2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11</cp:revision>
  <dcterms:created xsi:type="dcterms:W3CDTF">2012-09-04T14:04:00Z</dcterms:created>
  <dcterms:modified xsi:type="dcterms:W3CDTF">2012-11-15T11:40:00Z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