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A7" w:rsidRDefault="000F6780">
      <w:r>
        <w:t xml:space="preserve">Zie voor Basis 3 en 4: gevorderd 3 en 4 </w:t>
      </w:r>
      <w:bookmarkStart w:id="0" w:name="_GoBack"/>
      <w:bookmarkEnd w:id="0"/>
    </w:p>
    <w:sectPr w:rsidR="000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80"/>
    <w:rsid w:val="000D4EA7"/>
    <w:rsid w:val="000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8839CAD9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Fortgens, Connie</dc:creator>
  <cp:lastModifiedBy>Fortgens, Connie</cp:lastModifiedBy>
  <cp:revision>1</cp:revision>
  <dcterms:created xsi:type="dcterms:W3CDTF">2016-01-11T10:43:00Z</dcterms:created>
  <dcterms:modified xsi:type="dcterms:W3CDTF">2016-01-11T10:45:00Z</dcterms:modified>
</cp:coreProperties>
</file>