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35" w:rsidRDefault="00A62235" w:rsidP="00A62235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A417B2" w:rsidRDefault="00170B85" w:rsidP="00A417B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A417B2">
        <w:rPr>
          <w:rFonts w:ascii="Arial" w:hAnsi="Arial" w:cs="Arial"/>
          <w:b/>
          <w:sz w:val="32"/>
          <w:szCs w:val="28"/>
        </w:rPr>
        <w:t xml:space="preserve"> </w:t>
      </w:r>
      <w:r w:rsidR="00A417B2">
        <w:rPr>
          <w:rFonts w:ascii="Arial" w:hAnsi="Arial" w:cs="Arial"/>
          <w:b/>
          <w:sz w:val="28"/>
          <w:szCs w:val="28"/>
        </w:rPr>
        <w:t xml:space="preserve">Lezen </w:t>
      </w:r>
    </w:p>
    <w:p w:rsidR="006F1D1B" w:rsidRDefault="00A417B2" w:rsidP="006F1D1B">
      <w:pPr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B</w:t>
      </w:r>
      <w:r w:rsidR="00720105">
        <w:rPr>
          <w:rFonts w:ascii="Arial" w:hAnsi="Arial" w:cs="Arial"/>
          <w:b/>
          <w:sz w:val="28"/>
          <w:szCs w:val="28"/>
        </w:rPr>
        <w:t>a</w:t>
      </w:r>
      <w:r w:rsidR="007E776E">
        <w:rPr>
          <w:rFonts w:ascii="Arial" w:hAnsi="Arial" w:cs="Arial"/>
          <w:b/>
          <w:sz w:val="28"/>
          <w:szCs w:val="28"/>
        </w:rPr>
        <w:t>sis</w:t>
      </w:r>
      <w:r w:rsidR="0072010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groep 5+6</w:t>
      </w:r>
    </w:p>
    <w:p w:rsidR="006F1D1B" w:rsidRPr="00497686" w:rsidRDefault="006F1D1B" w:rsidP="006F1D1B">
      <w:pPr>
        <w:spacing w:line="240" w:lineRule="auto"/>
        <w:jc w:val="center"/>
        <w:rPr>
          <w:rFonts w:ascii="Verdana" w:hAnsi="Verdana" w:cs="Verdana"/>
          <w:color w:val="272727"/>
          <w:sz w:val="16"/>
          <w:szCs w:val="16"/>
        </w:rPr>
      </w:pPr>
    </w:p>
    <w:tbl>
      <w:tblPr>
        <w:tblW w:w="14318" w:type="dxa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3"/>
        <w:gridCol w:w="850"/>
        <w:gridCol w:w="851"/>
        <w:gridCol w:w="1701"/>
        <w:gridCol w:w="1559"/>
        <w:gridCol w:w="1559"/>
        <w:gridCol w:w="1559"/>
        <w:gridCol w:w="1560"/>
        <w:gridCol w:w="1559"/>
      </w:tblGrid>
      <w:tr w:rsidR="001D39A5" w:rsidRPr="0052772A" w:rsidTr="000C2D1B">
        <w:trPr>
          <w:gridAfter w:val="6"/>
          <w:wAfter w:w="9497" w:type="dxa"/>
          <w:trHeight w:val="481"/>
        </w:trPr>
        <w:tc>
          <w:tcPr>
            <w:tcW w:w="993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hideMark/>
          </w:tcPr>
          <w:p w:rsidR="001D39A5" w:rsidRPr="0052772A" w:rsidRDefault="001D39A5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1134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hideMark/>
          </w:tcPr>
          <w:p w:rsidR="001D39A5" w:rsidRPr="0052772A" w:rsidRDefault="001D39A5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  <w:tc>
          <w:tcPr>
            <w:tcW w:w="993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1D39A5" w:rsidRPr="0052772A" w:rsidRDefault="001D39A5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1D39A5" w:rsidRPr="0052772A" w:rsidRDefault="001D39A5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1D39A5" w:rsidRPr="0052772A" w:rsidRDefault="001D39A5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D39A5" w:rsidRPr="0052772A" w:rsidTr="000C2D1B">
        <w:tc>
          <w:tcPr>
            <w:tcW w:w="993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1D39A5" w:rsidRPr="0052772A" w:rsidRDefault="001D39A5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1D39A5" w:rsidRPr="0052772A" w:rsidRDefault="001D39A5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1D39A5" w:rsidRDefault="001D39A5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1D39A5" w:rsidRDefault="001D39A5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1D39A5" w:rsidRDefault="001D39A5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1D39A5" w:rsidRPr="0052772A" w:rsidRDefault="001D39A5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1D39A5" w:rsidRPr="0052772A" w:rsidRDefault="001D39A5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1D39A5" w:rsidRPr="0052772A" w:rsidRDefault="001D39A5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1D39A5" w:rsidRPr="0052772A" w:rsidRDefault="001D39A5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1D39A5" w:rsidRPr="0052772A" w:rsidRDefault="001D39A5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  <w:hideMark/>
          </w:tcPr>
          <w:p w:rsidR="001D39A5" w:rsidRPr="0052772A" w:rsidRDefault="001D39A5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8</w:t>
            </w:r>
          </w:p>
        </w:tc>
      </w:tr>
      <w:tr w:rsidR="001D39A5" w:rsidRPr="0052772A" w:rsidTr="000C2D1B">
        <w:trPr>
          <w:trHeight w:val="72"/>
        </w:trPr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1D39A5" w:rsidRPr="0052772A" w:rsidRDefault="001D39A5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Gevorderd</w:t>
            </w:r>
          </w:p>
        </w:tc>
        <w:tc>
          <w:tcPr>
            <w:tcW w:w="1134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1D39A5" w:rsidRPr="0052772A" w:rsidRDefault="001D39A5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≥VMBO T/HAVO</w:t>
            </w:r>
          </w:p>
        </w:tc>
        <w:tc>
          <w:tcPr>
            <w:tcW w:w="993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≥E3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+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1D39A5" w:rsidRPr="001F4FC8" w:rsidRDefault="001D39A5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1D39A5" w:rsidRPr="001F4FC8" w:rsidRDefault="001D39A5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gebonden toetsen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≥E4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1D39A5" w:rsidRPr="001F4FC8" w:rsidRDefault="001D39A5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1D39A5" w:rsidRPr="001F4FC8" w:rsidRDefault="001D39A5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≥E5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1D39A5" w:rsidRPr="001F4FC8" w:rsidRDefault="001D39A5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≥E6 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Leerlijn niveau 7 </w:t>
            </w: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7</w:t>
            </w:r>
          </w:p>
          <w:p w:rsidR="001D39A5" w:rsidRPr="001F4FC8" w:rsidRDefault="001D39A5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≥M7    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8</w:t>
            </w: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8</w:t>
            </w:r>
          </w:p>
          <w:p w:rsidR="001D39A5" w:rsidRPr="001F4FC8" w:rsidRDefault="001D39A5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≥(E7)M8 –E8    </w:t>
            </w:r>
          </w:p>
        </w:tc>
      </w:tr>
      <w:tr w:rsidR="001D39A5" w:rsidRPr="0052772A" w:rsidTr="001D39A5">
        <w:trPr>
          <w:trHeight w:val="23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1D39A5" w:rsidRPr="0052772A" w:rsidRDefault="001D39A5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Basis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1D39A5" w:rsidRPr="0052772A" w:rsidRDefault="001D39A5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VMBO KB/ BB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 –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instuctieniveau</w:t>
            </w:r>
            <w:proofErr w:type="spellEnd"/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3-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1D39A5" w:rsidRPr="001F4FC8" w:rsidRDefault="001D39A5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761E9D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C000"/>
          </w:tcPr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4/5</w:t>
            </w:r>
          </w:p>
          <w:p w:rsidR="001D39A5" w:rsidRPr="001F4FC8" w:rsidRDefault="001D39A5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1D39A5" w:rsidRPr="001F4FC8" w:rsidRDefault="001D39A5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E4-M5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C000"/>
          </w:tcPr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1D39A5" w:rsidRPr="001F4FC8" w:rsidRDefault="001D39A5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M5-E5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1D39A5" w:rsidRPr="001F4FC8" w:rsidRDefault="001D39A5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 Nieuwsbegrip A</w:t>
            </w: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M6-E6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6/7</w:t>
            </w:r>
          </w:p>
          <w:p w:rsidR="001D39A5" w:rsidRPr="001F4FC8" w:rsidRDefault="001D39A5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Methodegebo-nden</w:t>
            </w:r>
            <w:proofErr w:type="spellEnd"/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 toetsen</w:t>
            </w:r>
          </w:p>
          <w:p w:rsidR="001D39A5" w:rsidRPr="001F4FC8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E6- E7  </w:t>
            </w:r>
          </w:p>
        </w:tc>
      </w:tr>
      <w:tr w:rsidR="001D39A5" w:rsidRPr="0052772A" w:rsidTr="000C2D1B">
        <w:trPr>
          <w:trHeight w:val="6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D39A5" w:rsidRPr="0052772A" w:rsidRDefault="001D39A5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Minimum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D39A5" w:rsidRPr="0052772A" w:rsidRDefault="001D39A5" w:rsidP="000C2D1B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52772A">
              <w:rPr>
                <w:sz w:val="16"/>
                <w:szCs w:val="16"/>
              </w:rPr>
              <w:t>PrO</w:t>
            </w:r>
            <w:proofErr w:type="spellEnd"/>
            <w:r w:rsidRPr="0052772A">
              <w:rPr>
                <w:sz w:val="16"/>
                <w:szCs w:val="16"/>
              </w:rPr>
              <w:t>/VMBO met LWOO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 en Beslis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Ik &amp; Ko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1D39A5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E3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1D39A5" w:rsidRDefault="001D39A5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1D39A5" w:rsidRPr="0037430E" w:rsidRDefault="001D39A5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Nieuwsbegrip AA Alfa</w:t>
            </w:r>
            <w:r w:rsidRPr="00543F52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 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1D39A5" w:rsidRPr="00543F52" w:rsidRDefault="001D39A5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Nieuwsbegrip AA Alfa</w:t>
            </w:r>
            <w:r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     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1D39A5" w:rsidRPr="001F4FC8" w:rsidRDefault="001D39A5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Nieuwsbegrip AA Alfa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E4-E5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5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5/6</w:t>
            </w:r>
          </w:p>
          <w:p w:rsidR="001D39A5" w:rsidRDefault="001D39A5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2772A">
              <w:rPr>
                <w:rFonts w:ascii="Arial" w:eastAsia="Calibri" w:hAnsi="Arial" w:cs="Arial"/>
                <w:b/>
                <w:sz w:val="16"/>
                <w:szCs w:val="16"/>
              </w:rPr>
              <w:t xml:space="preserve">Nieuwsbegrip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</w:p>
          <w:p w:rsidR="001D39A5" w:rsidRPr="00543F52" w:rsidRDefault="001D39A5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E5-M6   </w:t>
            </w:r>
          </w:p>
        </w:tc>
      </w:tr>
      <w:tr w:rsidR="001D39A5" w:rsidRPr="0052772A" w:rsidTr="000C2D1B"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1D39A5" w:rsidRPr="0052772A" w:rsidRDefault="001D39A5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lastRenderedPageBreak/>
              <w:t>Praktijkroute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1D39A5" w:rsidRPr="0052772A" w:rsidRDefault="001D39A5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VSO Praktijkroute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2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Lees en Beslis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1D39A5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1D39A5" w:rsidRPr="00543F52" w:rsidRDefault="001D39A5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eigenmateriaal</w:t>
            </w: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1D39A5" w:rsidRPr="00543F52" w:rsidRDefault="001D39A5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761E9D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1D39A5" w:rsidRPr="0037430E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761E9D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M4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1D39A5" w:rsidRPr="00543F52" w:rsidRDefault="001D39A5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39A5" w:rsidRPr="00761E9D" w:rsidRDefault="001D39A5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1D39A5" w:rsidRPr="0052772A" w:rsidRDefault="001D39A5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</w:t>
            </w:r>
          </w:p>
        </w:tc>
      </w:tr>
    </w:tbl>
    <w:p w:rsidR="001D39A5" w:rsidRPr="00447723" w:rsidRDefault="001D39A5" w:rsidP="001D39A5">
      <w:pPr>
        <w:rPr>
          <w:color w:val="FF0000"/>
          <w:sz w:val="16"/>
          <w:szCs w:val="16"/>
        </w:rPr>
      </w:pPr>
    </w:p>
    <w:p w:rsidR="006F1D1B" w:rsidRPr="00447723" w:rsidRDefault="006F1D1B" w:rsidP="006F1D1B">
      <w:pPr>
        <w:spacing w:line="240" w:lineRule="auto"/>
        <w:jc w:val="center"/>
        <w:rPr>
          <w:color w:val="FF0000"/>
          <w:sz w:val="16"/>
          <w:szCs w:val="16"/>
        </w:rPr>
      </w:pPr>
    </w:p>
    <w:p w:rsidR="00A13A69" w:rsidRPr="00447723" w:rsidRDefault="00A13A69" w:rsidP="006F1D1B">
      <w:pPr>
        <w:spacing w:line="240" w:lineRule="auto"/>
        <w:jc w:val="center"/>
        <w:rPr>
          <w:color w:val="FF0000"/>
          <w:sz w:val="16"/>
          <w:szCs w:val="16"/>
        </w:rPr>
      </w:pPr>
    </w:p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Tr="004C4005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Default="00E5751A" w:rsidP="00A417B2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A417B2">
              <w:rPr>
                <w:rFonts w:ascii="Arial" w:hAnsi="Arial" w:cs="Arial"/>
                <w:b/>
                <w:sz w:val="18"/>
                <w:szCs w:val="18"/>
              </w:rPr>
              <w:t xml:space="preserve"> uit de l</w:t>
            </w:r>
            <w:r w:rsidR="00174D3F">
              <w:rPr>
                <w:rFonts w:ascii="Arial" w:hAnsi="Arial" w:cs="Arial"/>
                <w:b/>
                <w:sz w:val="18"/>
                <w:szCs w:val="18"/>
              </w:rPr>
              <w:t>eerlijn niveau 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5A1A7A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Default="003531EF" w:rsidP="003531E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RPr="009E5A13" w:rsidTr="004C400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4005" w:rsidRPr="009E5A13" w:rsidRDefault="004C4005" w:rsidP="001B4EA3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</w:pPr>
            <w:r w:rsidRPr="009E5A13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 xml:space="preserve">deel B: technisch lezen </w:t>
            </w:r>
          </w:p>
          <w:p w:rsidR="006D1FF4" w:rsidRPr="009E5A13" w:rsidRDefault="00F10748" w:rsidP="001B4EA3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9E5A1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 L</w:t>
            </w:r>
            <w:r w:rsidR="006D1FF4" w:rsidRPr="009E5A1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etterniveau</w:t>
            </w:r>
          </w:p>
          <w:p w:rsidR="004C4005" w:rsidRPr="009E5A13" w:rsidRDefault="004C4005" w:rsidP="001B4EA3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9E5A1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1a Letterniveau: visueel</w:t>
            </w:r>
          </w:p>
          <w:p w:rsidR="00E5751A" w:rsidRPr="009E5A13" w:rsidRDefault="006D1FF4" w:rsidP="001B4EA3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9E5A13">
              <w:rPr>
                <w:rFonts w:ascii="Arial" w:eastAsia="MS Mincho" w:hAnsi="Arial" w:cs="Arial"/>
                <w:sz w:val="18"/>
                <w:szCs w:val="18"/>
              </w:rPr>
              <w:t>discrimineert</w:t>
            </w:r>
            <w:r w:rsidR="004C4005" w:rsidRPr="009E5A13">
              <w:rPr>
                <w:rFonts w:ascii="Arial" w:eastAsia="MS Mincho" w:hAnsi="Arial" w:cs="Arial"/>
                <w:sz w:val="18"/>
                <w:szCs w:val="18"/>
              </w:rPr>
              <w:t xml:space="preserve"> de meeste hoofdletters.</w:t>
            </w:r>
          </w:p>
          <w:p w:rsidR="004C4005" w:rsidRPr="009E5A13" w:rsidRDefault="004C4005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9E5A1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1b Letterniveau: articulatie</w:t>
            </w:r>
          </w:p>
          <w:p w:rsidR="004C4005" w:rsidRPr="009E5A13" w:rsidRDefault="006D1FF4" w:rsidP="001B4EA3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decodeert </w:t>
            </w:r>
            <w:r w:rsidR="004C4005"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alle hoofdletters.</w:t>
            </w:r>
          </w:p>
          <w:p w:rsidR="00EA70F2" w:rsidRPr="009E5A13" w:rsidRDefault="00EA70F2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4C4005" w:rsidRPr="009E5A13" w:rsidRDefault="00F10748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9E5A1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</w:t>
            </w:r>
            <w:r w:rsidR="004C4005" w:rsidRPr="009E5A1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Woordniveau</w:t>
            </w:r>
          </w:p>
          <w:p w:rsidR="004C4005" w:rsidRPr="009E5A13" w:rsidRDefault="006D1FF4" w:rsidP="001B4EA3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leest </w:t>
            </w:r>
            <w:r w:rsidR="004C4005"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a</w:t>
            </w:r>
            <w:r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direct (herkennend)</w:t>
            </w:r>
            <w:proofErr w:type="spellStart"/>
            <w:r w:rsidR="004C4005"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lle</w:t>
            </w:r>
            <w:proofErr w:type="spellEnd"/>
            <w:r w:rsidR="004C4005"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reeds aangeboden één- en tweeletter</w:t>
            </w:r>
            <w:r w:rsidR="004C4005"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grepige woorden.</w:t>
            </w:r>
          </w:p>
          <w:p w:rsidR="00F10748" w:rsidRPr="009E5A13" w:rsidRDefault="00F10748" w:rsidP="001B4EA3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verklankt of articuleert (zonder stem) </w:t>
            </w:r>
            <w:r w:rsidR="004C4005"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de moei</w:t>
            </w:r>
            <w:r w:rsidR="004C4005"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lijke '</w:t>
            </w:r>
            <w:proofErr w:type="spellStart"/>
            <w:r w:rsidR="004C4005"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samen</w:t>
            </w:r>
            <w:r w:rsidR="004C4005"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letters</w:t>
            </w:r>
            <w:proofErr w:type="spellEnd"/>
            <w:r w:rsidR="004C4005"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' verklanken of het articuleren.</w:t>
            </w:r>
            <w:r w:rsidR="004C4005"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  <w:t>(oei - aai)</w:t>
            </w:r>
            <w:r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4C4005" w:rsidRPr="009E5A13" w:rsidRDefault="00F10748" w:rsidP="001B4EA3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verklankt of articuleert de m</w:t>
            </w:r>
            <w:r w:rsidR="004C4005"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edeklinkerclusters </w:t>
            </w:r>
            <w:r w:rsidR="004C4005" w:rsidRPr="009E5A13">
              <w:rPr>
                <w:rFonts w:ascii="Arial" w:eastAsia="MS Mincho" w:hAnsi="Arial" w:cs="Arial"/>
                <w:i/>
                <w:sz w:val="18"/>
                <w:szCs w:val="18"/>
                <w:lang w:eastAsia="nl-NL"/>
              </w:rPr>
              <w:t>aan</w:t>
            </w:r>
            <w:r w:rsidR="004C4005"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</w:t>
            </w:r>
            <w:r w:rsidR="004C4005" w:rsidRPr="009E5A13">
              <w:rPr>
                <w:rFonts w:ascii="Arial" w:eastAsia="MS Mincho" w:hAnsi="Arial" w:cs="Arial"/>
                <w:i/>
                <w:sz w:val="18"/>
                <w:szCs w:val="18"/>
                <w:lang w:eastAsia="nl-NL"/>
              </w:rPr>
              <w:t>het begin</w:t>
            </w:r>
            <w:r w:rsidR="004C4005"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van een woord </w:t>
            </w:r>
            <w:r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(</w:t>
            </w:r>
            <w:r w:rsidR="004C4005"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zonder stem</w:t>
            </w:r>
            <w:r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)</w:t>
            </w:r>
            <w:r w:rsidR="004C4005"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4C4005" w:rsidRPr="009E5A13" w:rsidRDefault="00F10748" w:rsidP="001B4EA3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verklankt of articuleert </w:t>
            </w:r>
            <w:r w:rsidR="004C4005"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de medeklinkerclusters </w:t>
            </w:r>
            <w:r w:rsidR="004C4005" w:rsidRPr="009E5A13">
              <w:rPr>
                <w:rFonts w:ascii="Arial" w:eastAsia="MS Mincho" w:hAnsi="Arial" w:cs="Arial"/>
                <w:i/>
                <w:sz w:val="18"/>
                <w:szCs w:val="18"/>
                <w:lang w:eastAsia="nl-NL"/>
              </w:rPr>
              <w:t>aan het eind</w:t>
            </w:r>
            <w:r w:rsidR="004C4005"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van een woord verklanken en synthetiser</w:t>
            </w:r>
            <w:r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en (</w:t>
            </w:r>
            <w:r w:rsidR="004C4005"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zonder stem</w:t>
            </w:r>
            <w:r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)</w:t>
            </w:r>
            <w:r w:rsidR="004C4005"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4C4005" w:rsidRPr="009E5A13" w:rsidRDefault="00F10748" w:rsidP="001B4EA3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verklankt of articuleert </w:t>
            </w:r>
            <w:r w:rsidR="004C4005"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drie- en meerlettergrepige woorden </w:t>
            </w:r>
            <w:r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(</w:t>
            </w:r>
            <w:r w:rsidR="004C4005"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zonder stem</w:t>
            </w:r>
            <w:r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)</w:t>
            </w:r>
            <w:r w:rsidR="004C4005"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EA70F2" w:rsidRPr="009E5A13" w:rsidRDefault="00EA70F2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0845A9" w:rsidRPr="009E5A13" w:rsidRDefault="000845A9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9E5A1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lastRenderedPageBreak/>
              <w:t>3 Zinsniveau</w:t>
            </w:r>
          </w:p>
          <w:p w:rsidR="00FA52A1" w:rsidRPr="009E5A13" w:rsidRDefault="00526F92" w:rsidP="001B4EA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zinnen die over de regel doorlopen.</w:t>
            </w:r>
          </w:p>
          <w:p w:rsidR="00526F92" w:rsidRPr="009E5A13" w:rsidRDefault="00526F92" w:rsidP="001B4EA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Leest een of twee zinnen per </w:t>
            </w:r>
            <w:proofErr w:type="spellStart"/>
            <w:r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rege</w:t>
            </w:r>
            <w:proofErr w:type="spellEnd"/>
            <w:r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526F92" w:rsidRPr="009E5A13" w:rsidRDefault="00526F92" w:rsidP="001B4EA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zinnen van gemiddeld 7 woorden.</w:t>
            </w:r>
          </w:p>
          <w:p w:rsidR="00EA70F2" w:rsidRPr="009E5A13" w:rsidRDefault="00EA70F2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FA52A1" w:rsidRPr="009E5A13" w:rsidRDefault="00FA52A1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9E5A1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4 Interpunctie</w:t>
            </w:r>
          </w:p>
          <w:p w:rsidR="00AB16C6" w:rsidRPr="009E5A13" w:rsidRDefault="00AB16C6" w:rsidP="001B4EA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9E5A1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</w:t>
            </w:r>
            <w:r w:rsidR="00526F92" w:rsidRPr="009E5A1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eest komma’s. </w:t>
            </w:r>
          </w:p>
          <w:p w:rsidR="00A3465D" w:rsidRDefault="00AB16C6" w:rsidP="001B4EA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E5A1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deel c: BEGRIJPEND LEZEN </w:t>
            </w:r>
          </w:p>
          <w:p w:rsidR="00AB16C6" w:rsidRPr="009E5A13" w:rsidRDefault="00FA52A1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9E5A1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1a Letterlijk begrip</w:t>
            </w:r>
          </w:p>
          <w:p w:rsidR="00AB16C6" w:rsidRPr="009E5A13" w:rsidRDefault="00AB16C6" w:rsidP="001B4EA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5A13">
              <w:rPr>
                <w:rFonts w:ascii="Arial" w:hAnsi="Arial" w:cs="Arial"/>
                <w:sz w:val="18"/>
                <w:szCs w:val="18"/>
              </w:rPr>
              <w:t xml:space="preserve">herkent </w:t>
            </w:r>
            <w:r w:rsidR="00FA52A1" w:rsidRPr="009E5A13">
              <w:rPr>
                <w:rFonts w:ascii="Arial" w:hAnsi="Arial" w:cs="Arial"/>
                <w:sz w:val="18"/>
                <w:szCs w:val="18"/>
              </w:rPr>
              <w:t xml:space="preserve">in de tekst expliciet vermelde feiten, zoals de namen van personen, de tijd of de plaats </w:t>
            </w:r>
            <w:r w:rsidRPr="009E5A13">
              <w:rPr>
                <w:rFonts w:ascii="Arial" w:hAnsi="Arial" w:cs="Arial"/>
                <w:sz w:val="18"/>
                <w:szCs w:val="18"/>
              </w:rPr>
              <w:t>waar het verhaal zich afspeelt.</w:t>
            </w:r>
          </w:p>
          <w:p w:rsidR="007E6489" w:rsidRPr="009E5A13" w:rsidRDefault="00AB16C6" w:rsidP="001B4EA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5A13">
              <w:rPr>
                <w:rFonts w:ascii="Arial" w:hAnsi="Arial" w:cs="Arial"/>
                <w:sz w:val="18"/>
                <w:szCs w:val="18"/>
              </w:rPr>
              <w:t xml:space="preserve">bepaalt </w:t>
            </w:r>
            <w:r w:rsidR="007E6489" w:rsidRPr="009E5A13">
              <w:rPr>
                <w:rFonts w:ascii="Arial" w:hAnsi="Arial" w:cs="Arial"/>
                <w:sz w:val="18"/>
                <w:szCs w:val="18"/>
              </w:rPr>
              <w:t xml:space="preserve"> waarnaar verwijswoorden verwijzen. (3:hij, zij, het, er, ze enk/mv, dat, dit, die, daar + hem, haar, zijn, haar)</w:t>
            </w:r>
            <w:r w:rsidRPr="009E5A1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B16C6" w:rsidRPr="009E5A13" w:rsidRDefault="00AB16C6" w:rsidP="001B4EA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5A13">
              <w:rPr>
                <w:rFonts w:ascii="Arial" w:hAnsi="Arial" w:cs="Arial"/>
                <w:sz w:val="18"/>
                <w:szCs w:val="18"/>
              </w:rPr>
              <w:t xml:space="preserve">begrijpt </w:t>
            </w:r>
            <w:r w:rsidR="007E6489" w:rsidRPr="009E5A13">
              <w:rPr>
                <w:rFonts w:ascii="Arial" w:hAnsi="Arial" w:cs="Arial"/>
                <w:sz w:val="18"/>
                <w:szCs w:val="18"/>
              </w:rPr>
              <w:t>met hulp van de leerkracht het gevolg van de verbindingswoorden ook en omdat begrijpen.</w:t>
            </w:r>
          </w:p>
          <w:p w:rsidR="00AB16C6" w:rsidRPr="009E5A13" w:rsidRDefault="007E6489" w:rsidP="001B4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5A1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1b Figuurlijk begrip</w:t>
            </w:r>
          </w:p>
          <w:p w:rsidR="00AB16C6" w:rsidRPr="009E5A13" w:rsidRDefault="00AB16C6" w:rsidP="001B4EA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9E5A13">
              <w:rPr>
                <w:rFonts w:ascii="Arial" w:hAnsi="Arial" w:cs="Arial"/>
                <w:sz w:val="18"/>
                <w:szCs w:val="18"/>
              </w:rPr>
              <w:t>herkent</w:t>
            </w:r>
            <w:r w:rsidR="007E6489" w:rsidRPr="009E5A13">
              <w:rPr>
                <w:rFonts w:ascii="Arial" w:hAnsi="Arial" w:cs="Arial"/>
                <w:sz w:val="18"/>
                <w:szCs w:val="18"/>
              </w:rPr>
              <w:t xml:space="preserve"> de figuurlijke betekenis van woorden en zins</w:t>
            </w:r>
            <w:r w:rsidRPr="009E5A13">
              <w:rPr>
                <w:rFonts w:ascii="Arial" w:hAnsi="Arial" w:cs="Arial"/>
                <w:sz w:val="18"/>
                <w:szCs w:val="18"/>
              </w:rPr>
              <w:t xml:space="preserve">delen met behulp van de context </w:t>
            </w:r>
            <w:r w:rsidR="007E6489" w:rsidRPr="009E5A13">
              <w:rPr>
                <w:rFonts w:ascii="Arial" w:hAnsi="Arial" w:cs="Arial"/>
                <w:sz w:val="18"/>
                <w:szCs w:val="18"/>
              </w:rPr>
              <w:t>in teksten op hun niveau.</w:t>
            </w:r>
          </w:p>
          <w:p w:rsidR="00AB16C6" w:rsidRPr="009E5A13" w:rsidRDefault="007E6489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9E5A1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1c Ordenend begrip</w:t>
            </w:r>
          </w:p>
          <w:p w:rsidR="00AB16C6" w:rsidRPr="009E5A13" w:rsidRDefault="00AB16C6" w:rsidP="001B4EA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9E5A13">
              <w:rPr>
                <w:rFonts w:ascii="Arial" w:hAnsi="Arial" w:cs="Arial"/>
                <w:sz w:val="18"/>
                <w:szCs w:val="18"/>
              </w:rPr>
              <w:t xml:space="preserve">herkent </w:t>
            </w:r>
            <w:r w:rsidRPr="009E5A1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het tijdsverloop in een duidelijk gestructureerd verhaal.</w:t>
            </w:r>
          </w:p>
          <w:p w:rsidR="00AB16C6" w:rsidRPr="009E5A13" w:rsidRDefault="00AB16C6" w:rsidP="001B4EA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9E5A1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herkent</w:t>
            </w:r>
            <w:r w:rsidRPr="009E5A1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</w:t>
            </w:r>
            <w:r w:rsidRPr="009E5A1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het tijdsverloop in een duidelijk gestructureerd verhaal. </w:t>
            </w:r>
          </w:p>
          <w:p w:rsidR="001B4EA3" w:rsidRPr="009E5A13" w:rsidRDefault="00AB16C6" w:rsidP="001B4EA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9E5A1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herkent </w:t>
            </w:r>
            <w:r w:rsidRPr="009E5A13">
              <w:rPr>
                <w:rFonts w:ascii="Arial" w:hAnsi="Arial" w:cs="Arial"/>
                <w:sz w:val="18"/>
                <w:szCs w:val="18"/>
              </w:rPr>
              <w:t>met hulp van de leerkracht signaalwoorden en zet deze in bij het leesbegrip</w:t>
            </w:r>
          </w:p>
          <w:p w:rsidR="001B4EA3" w:rsidRPr="009E5A13" w:rsidRDefault="007E6489" w:rsidP="001B4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5A1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1d Afgeleid begrip</w:t>
            </w:r>
          </w:p>
          <w:p w:rsidR="007E6489" w:rsidRPr="009E5A13" w:rsidRDefault="001B4EA3" w:rsidP="00B107C2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9E5A13">
              <w:rPr>
                <w:rFonts w:ascii="Arial" w:hAnsi="Arial" w:cs="Arial"/>
                <w:sz w:val="18"/>
                <w:szCs w:val="18"/>
              </w:rPr>
              <w:t>l</w:t>
            </w:r>
            <w:r w:rsidR="00AB16C6" w:rsidRPr="009E5A13">
              <w:rPr>
                <w:rFonts w:ascii="Arial" w:hAnsi="Arial" w:cs="Arial"/>
                <w:sz w:val="18"/>
                <w:szCs w:val="18"/>
              </w:rPr>
              <w:t>eidt</w:t>
            </w:r>
            <w:r w:rsidR="007E6489" w:rsidRPr="009E5A13">
              <w:rPr>
                <w:rFonts w:ascii="Arial" w:hAnsi="Arial" w:cs="Arial"/>
                <w:sz w:val="18"/>
                <w:szCs w:val="18"/>
              </w:rPr>
              <w:t xml:space="preserve"> met hulp van de leerkracht details die niet expliciet in de tekst genoemd zijn, zoals de plaats en de tijd waarin het verhaal zich afspeelt.</w:t>
            </w:r>
            <w:r w:rsidR="007E6489" w:rsidRPr="009E5A13">
              <w:rPr>
                <w:rFonts w:ascii="Arial" w:hAnsi="Arial" w:cs="Arial"/>
                <w:sz w:val="18"/>
                <w:szCs w:val="18"/>
              </w:rPr>
              <w:br/>
            </w:r>
            <w:smartTag w:uri="urn:schemas-microsoft-com:office:smarttags" w:element="metricconverter">
              <w:smartTagPr>
                <w:attr w:name="ProductID" w:val="1f"/>
              </w:smartTagPr>
              <w:r w:rsidR="007E6489" w:rsidRPr="009E5A13">
                <w:rPr>
                  <w:rFonts w:ascii="Arial" w:eastAsia="Times New Roman" w:hAnsi="Arial" w:cs="Arial"/>
                  <w:b/>
                  <w:sz w:val="18"/>
                  <w:szCs w:val="18"/>
                  <w:lang w:eastAsia="nl-NL"/>
                </w:rPr>
                <w:t>1f</w:t>
              </w:r>
            </w:smartTag>
            <w:r w:rsidR="007E6489" w:rsidRPr="009E5A1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Zoekend lezen</w:t>
            </w:r>
          </w:p>
          <w:p w:rsidR="001B4EA3" w:rsidRPr="009E5A13" w:rsidRDefault="001B4EA3" w:rsidP="00B107C2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E5A13">
              <w:rPr>
                <w:rFonts w:ascii="Arial" w:hAnsi="Arial" w:cs="Arial"/>
                <w:sz w:val="18"/>
                <w:szCs w:val="18"/>
              </w:rPr>
              <w:t>zoekt</w:t>
            </w:r>
            <w:r w:rsidR="007E6489" w:rsidRPr="009E5A13">
              <w:rPr>
                <w:rFonts w:ascii="Arial" w:hAnsi="Arial" w:cs="Arial"/>
                <w:sz w:val="18"/>
                <w:szCs w:val="18"/>
              </w:rPr>
              <w:t xml:space="preserve"> met hulp van de l</w:t>
            </w:r>
            <w:r w:rsidRPr="009E5A13">
              <w:rPr>
                <w:rFonts w:ascii="Arial" w:hAnsi="Arial" w:cs="Arial"/>
                <w:sz w:val="18"/>
                <w:szCs w:val="18"/>
              </w:rPr>
              <w:t>eerkracht uit de klassen/school</w:t>
            </w:r>
            <w:r w:rsidR="007E6489" w:rsidRPr="009E5A13">
              <w:rPr>
                <w:rFonts w:ascii="Arial" w:hAnsi="Arial" w:cs="Arial"/>
                <w:sz w:val="18"/>
                <w:szCs w:val="18"/>
              </w:rPr>
              <w:t>bibliotheek een boek dat bij hun (leesdoel, interesse) past</w:t>
            </w:r>
            <w:r w:rsidRPr="009E5A13">
              <w:rPr>
                <w:rFonts w:ascii="Arial" w:hAnsi="Arial" w:cs="Arial"/>
                <w:sz w:val="18"/>
                <w:szCs w:val="18"/>
              </w:rPr>
              <w:t xml:space="preserve"> (=ook doel op niveau 3</w:t>
            </w:r>
          </w:p>
          <w:p w:rsidR="00677E7A" w:rsidRPr="009E5A13" w:rsidRDefault="00EA70F2" w:rsidP="00677E7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9E5A1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2 </w:t>
            </w:r>
            <w:proofErr w:type="spellStart"/>
            <w:r w:rsidRPr="009E5A1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L</w:t>
            </w:r>
            <w:r w:rsidR="00677E7A" w:rsidRPr="009E5A1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eeswoordfenschat</w:t>
            </w:r>
            <w:proofErr w:type="spellEnd"/>
            <w:r w:rsidR="00677E7A" w:rsidRPr="009E5A1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</w:t>
            </w:r>
          </w:p>
          <w:p w:rsidR="00677E7A" w:rsidRDefault="00677E7A" w:rsidP="00677E7A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E5A1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herkent direct en begrijpt de aangeboden woorden uit de leesmethode.</w:t>
            </w:r>
          </w:p>
          <w:p w:rsidR="00994321" w:rsidRPr="009E5A13" w:rsidRDefault="00994321" w:rsidP="00677E7A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aantal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doelleeswoorden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noteer gemiddeld aantal </w:t>
            </w:r>
            <w:proofErr w:type="spellStart"/>
            <w:r>
              <w:rPr>
                <w:rFonts w:ascii="Arial" w:hAnsi="Arial" w:cs="Arial"/>
                <w:color w:val="0070C0"/>
                <w:sz w:val="18"/>
                <w:szCs w:val="18"/>
              </w:rPr>
              <w:t>doelleeswoorden</w:t>
            </w:r>
            <w:proofErr w:type="spellEnd"/>
          </w:p>
          <w:p w:rsidR="007E6489" w:rsidRPr="009E5A13" w:rsidRDefault="007E6489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9E5A1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 Leesstrategieën</w:t>
            </w:r>
          </w:p>
          <w:p w:rsidR="001B4EA3" w:rsidRPr="009E5A13" w:rsidRDefault="007E6489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9E5A1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3a Integratie van strategieën</w:t>
            </w:r>
          </w:p>
          <w:p w:rsidR="007E6489" w:rsidRPr="009E5A13" w:rsidRDefault="001B4EA3" w:rsidP="00B107C2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E5A1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activeert </w:t>
            </w:r>
            <w:r w:rsidR="007E6489" w:rsidRPr="009E5A1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a.d.h.v. de titel van een tekst op niveau kennis</w:t>
            </w:r>
            <w:r w:rsidRPr="009E5A1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.</w:t>
            </w:r>
          </w:p>
          <w:p w:rsidR="007E6489" w:rsidRPr="009E5A13" w:rsidRDefault="001B4EA3" w:rsidP="00B107C2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E5A1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-trekt </w:t>
            </w:r>
            <w:r w:rsidR="007E6489" w:rsidRPr="009E5A1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met hulp van de leerkracht conclusies tijdens en na het lezen.</w:t>
            </w:r>
          </w:p>
          <w:p w:rsidR="007E6489" w:rsidRPr="009E5A13" w:rsidRDefault="001B4EA3" w:rsidP="00B107C2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E5A1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benoemt m.b.v. </w:t>
            </w:r>
            <w:r w:rsidR="007E6489" w:rsidRPr="009E5A1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de leerkracht de hoofdpersonen van een verhaal, het probleem en de oplossing van een probleem </w:t>
            </w:r>
            <w:r w:rsidRPr="009E5A1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. </w:t>
            </w:r>
          </w:p>
          <w:p w:rsidR="001B4EA3" w:rsidRPr="009E5A13" w:rsidRDefault="001B4EA3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9E5A1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3b Afleiden van informatie</w:t>
            </w:r>
          </w:p>
          <w:p w:rsidR="007E6489" w:rsidRPr="009E5A13" w:rsidRDefault="001B4EA3" w:rsidP="00B107C2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9E5A1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activeert</w:t>
            </w:r>
            <w:r w:rsidRPr="009E5A1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</w:t>
            </w:r>
            <w:r w:rsidR="007E6489" w:rsidRPr="009E5A13">
              <w:rPr>
                <w:rFonts w:ascii="Arial" w:hAnsi="Arial" w:cs="Arial"/>
                <w:sz w:val="18"/>
                <w:szCs w:val="18"/>
              </w:rPr>
              <w:t>a.d.h.v. tekeningen bij de tekst kennis</w:t>
            </w:r>
            <w:r w:rsidRPr="009E5A1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E6489" w:rsidRPr="009E5A13" w:rsidRDefault="001B4EA3" w:rsidP="00B107C2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5A13">
              <w:rPr>
                <w:rFonts w:ascii="Arial" w:hAnsi="Arial" w:cs="Arial"/>
                <w:sz w:val="18"/>
                <w:szCs w:val="18"/>
              </w:rPr>
              <w:t xml:space="preserve">onderscheidt </w:t>
            </w:r>
            <w:proofErr w:type="spellStart"/>
            <w:r w:rsidRPr="009E5A13">
              <w:rPr>
                <w:rFonts w:ascii="Arial" w:hAnsi="Arial" w:cs="Arial"/>
                <w:sz w:val="18"/>
                <w:szCs w:val="18"/>
              </w:rPr>
              <w:t>m.b.v</w:t>
            </w:r>
            <w:proofErr w:type="spellEnd"/>
            <w:r w:rsidRPr="009E5A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6489" w:rsidRPr="009E5A13">
              <w:rPr>
                <w:rFonts w:ascii="Arial" w:hAnsi="Arial" w:cs="Arial"/>
                <w:sz w:val="18"/>
                <w:szCs w:val="18"/>
              </w:rPr>
              <w:t>de leerkracht bela</w:t>
            </w:r>
            <w:r w:rsidRPr="009E5A13">
              <w:rPr>
                <w:rFonts w:ascii="Arial" w:hAnsi="Arial" w:cs="Arial"/>
                <w:sz w:val="18"/>
                <w:szCs w:val="18"/>
              </w:rPr>
              <w:t>ngrijke en onbelang</w:t>
            </w:r>
            <w:r w:rsidRPr="009E5A13">
              <w:rPr>
                <w:rFonts w:ascii="Arial" w:hAnsi="Arial" w:cs="Arial"/>
                <w:sz w:val="18"/>
                <w:szCs w:val="18"/>
              </w:rPr>
              <w:softHyphen/>
              <w:t>rijke zaken.</w:t>
            </w:r>
          </w:p>
          <w:p w:rsidR="007E6489" w:rsidRPr="009E5A13" w:rsidRDefault="007E6489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9E5A1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3c Structuur van teksten herkennen en gebruiken</w:t>
            </w:r>
          </w:p>
          <w:p w:rsidR="007E6489" w:rsidRPr="009E5A13" w:rsidRDefault="001B4EA3" w:rsidP="001B4EA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9E5A1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voorspelt </w:t>
            </w:r>
            <w:r w:rsidR="007E6489" w:rsidRPr="009E5A1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het verloop van de gebeur</w:t>
            </w:r>
            <w:r w:rsidR="007E6489" w:rsidRPr="009E5A1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softHyphen/>
              <w:t>teni</w:t>
            </w:r>
            <w:r w:rsidRPr="009E5A1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ssen in een verhaal (op niveau).</w:t>
            </w:r>
          </w:p>
          <w:p w:rsidR="001B4EA3" w:rsidRPr="009E5A13" w:rsidRDefault="003D0113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9E5A1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3d z</w:t>
            </w:r>
            <w:r w:rsidR="001B4EA3" w:rsidRPr="009E5A1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elfcontrole</w:t>
            </w:r>
          </w:p>
          <w:p w:rsidR="007E6489" w:rsidRPr="009E5A13" w:rsidRDefault="001B4EA3" w:rsidP="00B107C2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9E5A1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controleert</w:t>
            </w:r>
            <w:r w:rsidRPr="009E5A1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</w:t>
            </w:r>
            <w:r w:rsidR="007E6489" w:rsidRPr="009E5A1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eigen leesgedrag  (bij een tekst op niveau) door bij een moeilijke zin te stoppen en die opnieuw (en langzaam) te lezen.</w:t>
            </w:r>
          </w:p>
          <w:p w:rsidR="000845A9" w:rsidRPr="009E5A13" w:rsidRDefault="001B4EA3" w:rsidP="00B107C2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9E5A1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stelt </w:t>
            </w:r>
            <w:r w:rsidR="007E6489" w:rsidRPr="009E5A1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zichzelf relevante vragen voor en na het lezen van een informatieve tekst.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A38" w:rsidRPr="009E5A13" w:rsidRDefault="00B75A38" w:rsidP="00B75A3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9E5A13">
              <w:rPr>
                <w:rFonts w:ascii="Arial" w:hAnsi="Arial" w:cs="Arial"/>
                <w:b/>
                <w:sz w:val="18"/>
                <w:szCs w:val="18"/>
              </w:rPr>
              <w:lastRenderedPageBreak/>
              <w:t>Namen van leerlingen</w:t>
            </w:r>
          </w:p>
          <w:p w:rsidR="00B75A38" w:rsidRDefault="00B75A38" w:rsidP="001B4EA3">
            <w:p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  <w:p w:rsidR="003F3D0E" w:rsidRDefault="003F3D0E" w:rsidP="001B4EA3">
            <w:p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  <w:p w:rsidR="003F3D0E" w:rsidRPr="009E5A13" w:rsidRDefault="003F3D0E" w:rsidP="001B4EA3">
            <w:p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  <w:p w:rsidR="00B75A38" w:rsidRPr="005A1A7A" w:rsidRDefault="005A1A7A" w:rsidP="001B4EA3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5A1A7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Materialen</w:t>
            </w:r>
          </w:p>
          <w:p w:rsidR="004C4005" w:rsidRPr="009E5A13" w:rsidRDefault="004C4005" w:rsidP="001B4EA3">
            <w:p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proofErr w:type="spellStart"/>
            <w:r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Leespad</w:t>
            </w:r>
            <w:proofErr w:type="spellEnd"/>
            <w:r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4</w:t>
            </w:r>
          </w:p>
          <w:p w:rsidR="004C4005" w:rsidRPr="009E5A13" w:rsidRDefault="004C4005" w:rsidP="001B4EA3">
            <w:p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proofErr w:type="spellStart"/>
            <w:r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Leesweg</w:t>
            </w:r>
            <w:proofErr w:type="spellEnd"/>
            <w:r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Groep 4</w:t>
            </w:r>
          </w:p>
          <w:p w:rsidR="00E5751A" w:rsidRPr="009E5A13" w:rsidRDefault="004C4005" w:rsidP="001B4EA3">
            <w:pPr>
              <w:pStyle w:val="Geenafstand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Nieuwsbegrip</w:t>
            </w:r>
          </w:p>
          <w:p w:rsidR="00103615" w:rsidRDefault="00DD4A88" w:rsidP="00103615">
            <w:pPr>
              <w:spacing w:after="0" w:line="300" w:lineRule="atLeast"/>
              <w:ind w:right="-82"/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</w:pPr>
            <w:r w:rsidRPr="009E5A13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Goed Gelezen! 4 </w:t>
            </w:r>
          </w:p>
          <w:p w:rsidR="00103615" w:rsidRDefault="00103615" w:rsidP="00103615">
            <w:pPr>
              <w:pStyle w:val="Geenafstand"/>
              <w:numPr>
                <w:ilvl w:val="0"/>
                <w:numId w:val="16"/>
              </w:numPr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>Kies gericht op relevante onderdelen (dus niet eerst blok 1 en dan 2 etc.)</w:t>
            </w:r>
          </w:p>
          <w:p w:rsidR="00103615" w:rsidRDefault="00103615" w:rsidP="00103615">
            <w:pPr>
              <w:pStyle w:val="Lijstalinea"/>
              <w:numPr>
                <w:ilvl w:val="0"/>
                <w:numId w:val="16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Kopieerbladen </w:t>
            </w:r>
          </w:p>
          <w:p w:rsidR="00103615" w:rsidRDefault="00103615" w:rsidP="00103615">
            <w:pPr>
              <w:pStyle w:val="Lijstalinea"/>
              <w:numPr>
                <w:ilvl w:val="0"/>
                <w:numId w:val="16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Baklessen</w:t>
            </w:r>
          </w:p>
          <w:p w:rsidR="00F32DA0" w:rsidRPr="00F32DA0" w:rsidRDefault="00F32DA0" w:rsidP="00F32DA0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32DA0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Leeskilometers</w:t>
            </w:r>
          </w:p>
          <w:p w:rsidR="005A1A7A" w:rsidRDefault="005A1A7A" w:rsidP="001B4EA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3D0E" w:rsidRDefault="003F3D0E" w:rsidP="001B4EA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796A" w:rsidRDefault="004B796A" w:rsidP="001B4EA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796A" w:rsidRDefault="004B796A" w:rsidP="001B4EA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796A" w:rsidRDefault="004B796A" w:rsidP="001B4EA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3D0E" w:rsidRDefault="003F3D0E" w:rsidP="001B4EA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5A1A7A" w:rsidP="001B4EA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233953" w:rsidRDefault="00233953" w:rsidP="001B4EA3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71564" w:rsidRDefault="00771564" w:rsidP="0077156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 de leesles</w:t>
            </w:r>
          </w:p>
          <w:p w:rsidR="00771564" w:rsidRDefault="00771564" w:rsidP="00771564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Onderdelen:</w:t>
            </w:r>
          </w:p>
          <w:p w:rsidR="00771564" w:rsidRDefault="00771564" w:rsidP="00771564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technisch lezen: decoderen (d.w.z. verklanken of eventueel vingerspellen)</w:t>
            </w:r>
          </w:p>
          <w:p w:rsidR="00771564" w:rsidRDefault="00771564" w:rsidP="00771564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lezen: het begrijpen van geschreven tekst</w:t>
            </w:r>
          </w:p>
          <w:p w:rsidR="00771564" w:rsidRDefault="00771564" w:rsidP="00771564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altijd met de leeswoordenschat (herhaling en nieuw aanbod).</w:t>
            </w:r>
          </w:p>
          <w:p w:rsidR="00771564" w:rsidRDefault="00771564" w:rsidP="00771564">
            <w:pPr>
              <w:pStyle w:val="Geenafstand"/>
              <w:numPr>
                <w:ilvl w:val="0"/>
                <w:numId w:val="15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nieuwe leeswoorden voor nieuwe concepten: met de methodiek van Met Lexicon in de Weer + het verklanken van de nieuwe leeswoorden (of vingerspellen) gecombineerd met het gebaar</w:t>
            </w:r>
          </w:p>
          <w:p w:rsidR="00771564" w:rsidRDefault="00771564" w:rsidP="00771564">
            <w:pPr>
              <w:pStyle w:val="Geenafstand"/>
              <w:numPr>
                <w:ilvl w:val="0"/>
                <w:numId w:val="15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RALFI in</w:t>
            </w:r>
          </w:p>
          <w:p w:rsidR="00771564" w:rsidRDefault="00771564" w:rsidP="00771564">
            <w:pPr>
              <w:pStyle w:val="Geenafstand"/>
              <w:numPr>
                <w:ilvl w:val="0"/>
                <w:numId w:val="15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stillezen in</w:t>
            </w:r>
          </w:p>
          <w:p w:rsidR="00771564" w:rsidRDefault="00771564" w:rsidP="0077156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1564" w:rsidRDefault="00771564" w:rsidP="0077156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1564" w:rsidRDefault="00771564" w:rsidP="0077156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1564" w:rsidRDefault="00771564" w:rsidP="0077156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1564" w:rsidRDefault="00771564" w:rsidP="0077156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1564" w:rsidRDefault="00771564" w:rsidP="0077156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deel B: technisch lezen</w:t>
            </w:r>
          </w:p>
          <w:p w:rsidR="00771564" w:rsidRDefault="00771564" w:rsidP="0077156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771564" w:rsidRDefault="00771564" w:rsidP="00771564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Blijvende aandacht voor decodeervaardigheden om leeswoorden op te slaan en betekenis te achterhalen</w:t>
            </w:r>
          </w:p>
          <w:p w:rsidR="00771564" w:rsidRDefault="00771564" w:rsidP="00771564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Nieuwe leeswoorden altijd laten verklanken (decoderen; eventueel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m.b.v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vingerspellen) en altijd  koppelen aan het gebaar</w:t>
            </w:r>
          </w:p>
          <w:p w:rsidR="00771564" w:rsidRDefault="00771564" w:rsidP="00771564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Bij het herhalen van geleerde leeswoorden: pas als het woord verklankt is (eventueel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gevingerspeld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mag een leerling aangeven het woord niet te kennen (decoderen kan helpen bij het ophalen van de betekenis)</w:t>
            </w:r>
          </w:p>
          <w:p w:rsidR="00771564" w:rsidRDefault="00771564" w:rsidP="00771564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Blijvende aandacht voor automatiseren </w:t>
            </w:r>
          </w:p>
          <w:p w:rsidR="00771564" w:rsidRDefault="00771564" w:rsidP="00771564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flitswoorden van bekende doelwoorden</w:t>
            </w:r>
          </w:p>
          <w:p w:rsidR="00771564" w:rsidRDefault="00771564" w:rsidP="00771564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herhaald lezen van (korte) teksten m.b.v. RALFI</w:t>
            </w:r>
          </w:p>
          <w:p w:rsidR="00771564" w:rsidRDefault="00771564" w:rsidP="0077156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1564" w:rsidRDefault="00771564" w:rsidP="0077156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1564" w:rsidRDefault="00771564" w:rsidP="0077156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DEEL C: begrijpend lezen</w:t>
            </w:r>
          </w:p>
          <w:p w:rsidR="00771564" w:rsidRDefault="00771564" w:rsidP="0077156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771564" w:rsidRDefault="00771564" w:rsidP="00771564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Expliciete aandacht voor leeswoordenschat</w:t>
            </w:r>
          </w:p>
          <w:p w:rsidR="00771564" w:rsidRDefault="00771564" w:rsidP="00771564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Maakt een onderscheid tussen woorden die wel/niet doelwoord zijn</w:t>
            </w:r>
          </w:p>
          <w:p w:rsidR="00771564" w:rsidRDefault="00771564" w:rsidP="00771564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Laat leerlingen een “moeilijke woorden ‘schrift’ aanleggen: met definities en/of webben van de doelwoorden</w:t>
            </w:r>
          </w:p>
          <w:p w:rsidR="00771564" w:rsidRDefault="00771564" w:rsidP="00771564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leesstrategieën </w:t>
            </w:r>
          </w:p>
          <w:p w:rsidR="00771564" w:rsidRDefault="00771564" w:rsidP="00771564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Stillezen</w:t>
            </w:r>
          </w:p>
          <w:p w:rsidR="00771564" w:rsidRDefault="00771564" w:rsidP="00771564">
            <w:pPr>
              <w:pStyle w:val="Lijstalinea"/>
              <w:spacing w:after="0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legt voldoende verhalende en informatieve boeken klaar; laat kiezen voordat het stillezen begint</w:t>
            </w:r>
          </w:p>
          <w:p w:rsidR="00771564" w:rsidRDefault="00771564" w:rsidP="00771564">
            <w:pPr>
              <w:pStyle w:val="Geenafstand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 zet in op leesmotivatie m.b.v. Minilesjes</w:t>
            </w:r>
          </w:p>
          <w:p w:rsidR="00771564" w:rsidRDefault="00771564" w:rsidP="00771564">
            <w:pPr>
              <w:pStyle w:val="Geenafstand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lees zelf stil mee</w:t>
            </w:r>
          </w:p>
          <w:p w:rsidR="00771564" w:rsidRDefault="00771564" w:rsidP="00771564">
            <w:pPr>
              <w:spacing w:after="0" w:line="240" w:lineRule="auto"/>
              <w:ind w:right="-82"/>
              <w:rPr>
                <w:sz w:val="18"/>
                <w:szCs w:val="18"/>
              </w:rPr>
            </w:pPr>
          </w:p>
          <w:p w:rsidR="00771564" w:rsidRDefault="00771564" w:rsidP="00771564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Inzet logopedist</w:t>
            </w:r>
          </w:p>
          <w:p w:rsidR="00E5751A" w:rsidRPr="00771564" w:rsidRDefault="00771564" w:rsidP="001B4EA3">
            <w:pPr>
              <w:pStyle w:val="Lijstalinea"/>
              <w:numPr>
                <w:ilvl w:val="0"/>
                <w:numId w:val="15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spraakafzien/verstaan van leeswoorden is ook doel bij logopedist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1751" w:rsidRPr="009E5A13" w:rsidRDefault="00C0175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9E5A13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6E0D25" w:rsidRPr="009E5A13" w:rsidRDefault="006E0D25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9E5A13" w:rsidRDefault="00DD4A88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9E5A13">
              <w:rPr>
                <w:rFonts w:ascii="Arial" w:hAnsi="Arial" w:cs="Arial"/>
                <w:sz w:val="18"/>
                <w:szCs w:val="18"/>
              </w:rPr>
              <w:t xml:space="preserve">4 ½ uur per week </w:t>
            </w:r>
            <w:r w:rsidRPr="009E5A13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9E5A13">
              <w:rPr>
                <w:rFonts w:ascii="Arial" w:hAnsi="Arial" w:cs="Arial"/>
                <w:sz w:val="18"/>
                <w:szCs w:val="18"/>
              </w:rPr>
              <w:t xml:space="preserve"> 5x45 minuten</w:t>
            </w:r>
          </w:p>
        </w:tc>
      </w:tr>
      <w:tr w:rsidR="00E5751A" w:rsidRPr="009E5A13" w:rsidTr="004C4005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9E5A13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E5A13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Pr="009E5A13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9E5A13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9E5A13" w:rsidTr="004C4005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E" w:rsidRDefault="00F847AE" w:rsidP="00F847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E5751A" w:rsidRPr="009E5A13" w:rsidRDefault="00F847AE" w:rsidP="00F847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Pr="009E5A13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9E5A13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9E5A13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9E5A13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9E5A13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E5A13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9E5A13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1B" w:rsidRPr="002F5963" w:rsidRDefault="00FD0A1B" w:rsidP="00FD0A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F5963">
              <w:rPr>
                <w:rFonts w:ascii="Arial" w:hAnsi="Arial" w:cs="Arial"/>
                <w:b/>
                <w:sz w:val="18"/>
                <w:szCs w:val="18"/>
              </w:rPr>
              <w:t>Citotoetsen</w:t>
            </w:r>
          </w:p>
          <w:p w:rsidR="00FD0A1B" w:rsidRDefault="00FD0A1B" w:rsidP="00FD0A1B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DMT</w:t>
            </w:r>
          </w:p>
          <w:p w:rsidR="00FD0A1B" w:rsidRDefault="00FD0A1B" w:rsidP="00FD0A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1B" w:rsidRDefault="00FD0A1B" w:rsidP="00FD0A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1B" w:rsidRDefault="00FD0A1B" w:rsidP="00FD0A1B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</w:t>
            </w:r>
          </w:p>
          <w:p w:rsidR="00FD0A1B" w:rsidRDefault="00FD0A1B" w:rsidP="00FD0A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1B" w:rsidRDefault="00FD0A1B" w:rsidP="00FD0A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F5963" w:rsidRDefault="002F5963" w:rsidP="002F59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Methodegebonden toetsten Nieuwbegrip</w:t>
            </w:r>
          </w:p>
          <w:p w:rsidR="002F5963" w:rsidRDefault="002F5963" w:rsidP="002F5963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Sneltoets informatieve toetsen (optioneel)</w:t>
            </w:r>
          </w:p>
          <w:p w:rsidR="002F5963" w:rsidRDefault="002F5963" w:rsidP="002F59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F5963" w:rsidRDefault="002F5963" w:rsidP="002F5963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Strategietoets</w:t>
            </w:r>
          </w:p>
          <w:p w:rsidR="002F5963" w:rsidRDefault="002F5963" w:rsidP="002F5963">
            <w:pPr>
              <w:pStyle w:val="Lijstalinea"/>
              <w:rPr>
                <w:rFonts w:ascii="Arial" w:hAnsi="Arial" w:cs="Arial"/>
                <w:sz w:val="18"/>
                <w:szCs w:val="18"/>
              </w:rPr>
            </w:pPr>
          </w:p>
          <w:p w:rsidR="002F5963" w:rsidRDefault="002F5963" w:rsidP="002F5963">
            <w:pPr>
              <w:pStyle w:val="Lijstalinea"/>
              <w:numPr>
                <w:ilvl w:val="0"/>
                <w:numId w:val="13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Toets informatieve en andere teksten </w:t>
            </w:r>
          </w:p>
          <w:p w:rsidR="002F5963" w:rsidRDefault="002F5963" w:rsidP="002F5963">
            <w:pPr>
              <w:pStyle w:val="Lijstalinea"/>
              <w:numPr>
                <w:ilvl w:val="0"/>
                <w:numId w:val="14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Februari</w:t>
            </w:r>
          </w:p>
          <w:p w:rsidR="002F5963" w:rsidRDefault="002F5963" w:rsidP="002F5963">
            <w:pPr>
              <w:pStyle w:val="Lijstalinea"/>
              <w:numPr>
                <w:ilvl w:val="0"/>
                <w:numId w:val="14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</w:t>
            </w:r>
          </w:p>
          <w:p w:rsidR="002F5963" w:rsidRDefault="002F5963" w:rsidP="002F5963">
            <w:pPr>
              <w:pStyle w:val="Lijstaline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F5963" w:rsidRDefault="002F5963" w:rsidP="002F5963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Woordenschattoets (optioneel)</w:t>
            </w:r>
          </w:p>
          <w:p w:rsidR="00FD0A1B" w:rsidRDefault="00FD0A1B" w:rsidP="00FD0A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08E2" w:rsidRPr="009E5A13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9E5A13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9E5A13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9E5A13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E5A13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9E5A13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1B" w:rsidRPr="002F5963" w:rsidRDefault="00FD0A1B" w:rsidP="00FD0A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F5963">
              <w:rPr>
                <w:rFonts w:ascii="Arial" w:hAnsi="Arial" w:cs="Arial"/>
                <w:b/>
                <w:sz w:val="18"/>
                <w:szCs w:val="18"/>
              </w:rPr>
              <w:t>Citotoetsen</w:t>
            </w:r>
          </w:p>
          <w:p w:rsidR="00FD0A1B" w:rsidRDefault="00FD0A1B" w:rsidP="00FD0A1B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DMT</w:t>
            </w:r>
          </w:p>
          <w:p w:rsidR="00FD0A1B" w:rsidRDefault="00FD0A1B" w:rsidP="00FD0A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1B" w:rsidRDefault="00FD0A1B" w:rsidP="00FD0A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1B" w:rsidRDefault="00FD0A1B" w:rsidP="00FD0A1B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</w:t>
            </w:r>
          </w:p>
          <w:p w:rsidR="00FD0A1B" w:rsidRDefault="00FD0A1B" w:rsidP="00FD0A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0A1B" w:rsidRDefault="00FD0A1B" w:rsidP="00FD0A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F5963" w:rsidRDefault="002F5963" w:rsidP="002F59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Methodegebonden toetsten Nieuwbegrip</w:t>
            </w:r>
          </w:p>
          <w:p w:rsidR="002F5963" w:rsidRDefault="002F5963" w:rsidP="002F5963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Sneltoets informatieve toetsen (optioneel)</w:t>
            </w:r>
          </w:p>
          <w:p w:rsidR="002F5963" w:rsidRDefault="002F5963" w:rsidP="002F59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F5963" w:rsidRDefault="002F5963" w:rsidP="002F5963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Strategietoets</w:t>
            </w:r>
          </w:p>
          <w:p w:rsidR="002F5963" w:rsidRDefault="002F5963" w:rsidP="002F5963">
            <w:pPr>
              <w:pStyle w:val="Lijstalinea"/>
              <w:rPr>
                <w:rFonts w:ascii="Arial" w:hAnsi="Arial" w:cs="Arial"/>
                <w:sz w:val="18"/>
                <w:szCs w:val="18"/>
              </w:rPr>
            </w:pPr>
          </w:p>
          <w:p w:rsidR="002F5963" w:rsidRDefault="002F5963" w:rsidP="002F5963">
            <w:pPr>
              <w:pStyle w:val="Lijstalinea"/>
              <w:numPr>
                <w:ilvl w:val="0"/>
                <w:numId w:val="13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Toets informatieve en andere teksten </w:t>
            </w:r>
          </w:p>
          <w:p w:rsidR="002F5963" w:rsidRDefault="002F5963" w:rsidP="002F5963">
            <w:pPr>
              <w:pStyle w:val="Lijstalinea"/>
              <w:numPr>
                <w:ilvl w:val="0"/>
                <w:numId w:val="14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Februari</w:t>
            </w:r>
          </w:p>
          <w:p w:rsidR="002F5963" w:rsidRDefault="002F5963" w:rsidP="002F5963">
            <w:pPr>
              <w:pStyle w:val="Lijstalinea"/>
              <w:numPr>
                <w:ilvl w:val="0"/>
                <w:numId w:val="14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</w:t>
            </w:r>
          </w:p>
          <w:p w:rsidR="002F5963" w:rsidRDefault="002F5963" w:rsidP="002F5963">
            <w:pPr>
              <w:pStyle w:val="Lijstaline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F5963" w:rsidRDefault="002F5963" w:rsidP="002F5963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Woordenschattoets (optioneel)</w:t>
            </w:r>
          </w:p>
          <w:p w:rsidR="00FD0A1B" w:rsidRDefault="00FD0A1B" w:rsidP="00FD0A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08E2" w:rsidRPr="009E5A13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9E5A13" w:rsidRDefault="00713955">
      <w:pPr>
        <w:rPr>
          <w:sz w:val="18"/>
          <w:szCs w:val="18"/>
        </w:rPr>
      </w:pPr>
    </w:p>
    <w:p w:rsidR="00FA52A1" w:rsidRDefault="00FA52A1"/>
    <w:p w:rsidR="00FA52A1" w:rsidRDefault="00FA52A1"/>
    <w:sectPr w:rsidR="00FA52A1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9CC"/>
    <w:multiLevelType w:val="hybridMultilevel"/>
    <w:tmpl w:val="11A2AFC2"/>
    <w:lvl w:ilvl="0" w:tplc="440CDE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3C7826"/>
    <w:multiLevelType w:val="hybridMultilevel"/>
    <w:tmpl w:val="398884C6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16152"/>
    <w:multiLevelType w:val="hybridMultilevel"/>
    <w:tmpl w:val="BE24EE34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95493"/>
    <w:multiLevelType w:val="hybridMultilevel"/>
    <w:tmpl w:val="A7747CE6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87BB1"/>
    <w:multiLevelType w:val="hybridMultilevel"/>
    <w:tmpl w:val="D340DE4A"/>
    <w:lvl w:ilvl="0" w:tplc="CE0C3D1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CF3FCB"/>
    <w:multiLevelType w:val="hybridMultilevel"/>
    <w:tmpl w:val="2AF68E6A"/>
    <w:lvl w:ilvl="0" w:tplc="F8E65A7E">
      <w:start w:val="11"/>
      <w:numFmt w:val="bullet"/>
      <w:lvlText w:val="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54B85"/>
    <w:multiLevelType w:val="hybridMultilevel"/>
    <w:tmpl w:val="ABD2153C"/>
    <w:lvl w:ilvl="0" w:tplc="3F342298">
      <w:start w:val="1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4284D"/>
    <w:multiLevelType w:val="hybridMultilevel"/>
    <w:tmpl w:val="43FEB34C"/>
    <w:lvl w:ilvl="0" w:tplc="D2FA6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F2834"/>
    <w:multiLevelType w:val="hybridMultilevel"/>
    <w:tmpl w:val="50BA4EBE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A501B9C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0"/>
  </w:num>
  <w:num w:numId="15">
    <w:abstractNumId w:val="4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845A9"/>
    <w:rsid w:val="000D08E2"/>
    <w:rsid w:val="000F7848"/>
    <w:rsid w:val="00103615"/>
    <w:rsid w:val="00170B85"/>
    <w:rsid w:val="00174D3F"/>
    <w:rsid w:val="001B4EA3"/>
    <w:rsid w:val="001D39A5"/>
    <w:rsid w:val="00233953"/>
    <w:rsid w:val="002F5963"/>
    <w:rsid w:val="00330217"/>
    <w:rsid w:val="003531EF"/>
    <w:rsid w:val="003621A7"/>
    <w:rsid w:val="003D0113"/>
    <w:rsid w:val="003F3D0E"/>
    <w:rsid w:val="004863BE"/>
    <w:rsid w:val="00493DEC"/>
    <w:rsid w:val="004B796A"/>
    <w:rsid w:val="004C4005"/>
    <w:rsid w:val="0050304E"/>
    <w:rsid w:val="00526F92"/>
    <w:rsid w:val="005321B0"/>
    <w:rsid w:val="0053780D"/>
    <w:rsid w:val="005A1A7A"/>
    <w:rsid w:val="005F1702"/>
    <w:rsid w:val="006768DE"/>
    <w:rsid w:val="00677E7A"/>
    <w:rsid w:val="00696DD6"/>
    <w:rsid w:val="006A3E91"/>
    <w:rsid w:val="006D1C2F"/>
    <w:rsid w:val="006D1FF4"/>
    <w:rsid w:val="006E0D25"/>
    <w:rsid w:val="006F1D1B"/>
    <w:rsid w:val="00713955"/>
    <w:rsid w:val="00720105"/>
    <w:rsid w:val="00771564"/>
    <w:rsid w:val="007E6489"/>
    <w:rsid w:val="007E776E"/>
    <w:rsid w:val="008207A6"/>
    <w:rsid w:val="00872719"/>
    <w:rsid w:val="00977251"/>
    <w:rsid w:val="00994321"/>
    <w:rsid w:val="009E5A13"/>
    <w:rsid w:val="00A13A69"/>
    <w:rsid w:val="00A3465D"/>
    <w:rsid w:val="00A417B2"/>
    <w:rsid w:val="00A62235"/>
    <w:rsid w:val="00AB16C6"/>
    <w:rsid w:val="00B107C2"/>
    <w:rsid w:val="00B75A38"/>
    <w:rsid w:val="00C01751"/>
    <w:rsid w:val="00CE6357"/>
    <w:rsid w:val="00CF28D1"/>
    <w:rsid w:val="00CF384A"/>
    <w:rsid w:val="00D06094"/>
    <w:rsid w:val="00D63E18"/>
    <w:rsid w:val="00DD4A88"/>
    <w:rsid w:val="00DE3A38"/>
    <w:rsid w:val="00DE3DF6"/>
    <w:rsid w:val="00E36711"/>
    <w:rsid w:val="00E5751A"/>
    <w:rsid w:val="00EA70F2"/>
    <w:rsid w:val="00EF1298"/>
    <w:rsid w:val="00F10748"/>
    <w:rsid w:val="00F32DA0"/>
    <w:rsid w:val="00F71E79"/>
    <w:rsid w:val="00F847AE"/>
    <w:rsid w:val="00FA52A1"/>
    <w:rsid w:val="00FD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AA6800-A06F-40CA-8F5B-743F2BC4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4C400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A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AEEED529</Template>
  <TotalTime>16</TotalTime>
  <Pages>5</Pages>
  <Words>1302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36</cp:revision>
  <dcterms:created xsi:type="dcterms:W3CDTF">2012-09-05T12:38:00Z</dcterms:created>
  <dcterms:modified xsi:type="dcterms:W3CDTF">2019-06-25T12:02:00Z</dcterms:modified>
</cp:coreProperties>
</file>