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67" w:rsidRDefault="00274B67" w:rsidP="00274B6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96D31" w:rsidRDefault="00ED46E9" w:rsidP="00D96D3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D96D31">
        <w:rPr>
          <w:rFonts w:ascii="Arial" w:hAnsi="Arial" w:cs="Arial"/>
          <w:b/>
          <w:sz w:val="32"/>
          <w:szCs w:val="28"/>
        </w:rPr>
        <w:t xml:space="preserve"> </w:t>
      </w:r>
      <w:r w:rsidR="00D96D31">
        <w:rPr>
          <w:rFonts w:ascii="Arial" w:hAnsi="Arial" w:cs="Arial"/>
          <w:b/>
          <w:sz w:val="28"/>
          <w:szCs w:val="28"/>
        </w:rPr>
        <w:t xml:space="preserve">Lezen </w:t>
      </w:r>
    </w:p>
    <w:p w:rsidR="004E0AD6" w:rsidRDefault="00D96D31" w:rsidP="004E0AD6">
      <w:pPr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E56BA4">
        <w:rPr>
          <w:rFonts w:ascii="Arial" w:hAnsi="Arial" w:cs="Arial"/>
          <w:b/>
          <w:sz w:val="28"/>
          <w:szCs w:val="28"/>
        </w:rPr>
        <w:t>a</w:t>
      </w:r>
      <w:r w:rsidR="00084553">
        <w:rPr>
          <w:rFonts w:ascii="Arial" w:hAnsi="Arial" w:cs="Arial"/>
          <w:b/>
          <w:sz w:val="28"/>
          <w:szCs w:val="28"/>
        </w:rPr>
        <w:t>sis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84553">
        <w:rPr>
          <w:rFonts w:ascii="Arial" w:hAnsi="Arial" w:cs="Arial"/>
          <w:b/>
          <w:sz w:val="28"/>
          <w:szCs w:val="28"/>
        </w:rPr>
        <w:t>groep</w:t>
      </w:r>
      <w:r w:rsidR="00555BF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857A1D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857A1D" w:rsidRPr="0052772A" w:rsidRDefault="00857A1D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857A1D" w:rsidRPr="0052772A" w:rsidRDefault="00857A1D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857A1D" w:rsidRPr="0052772A" w:rsidRDefault="00857A1D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857A1D" w:rsidRPr="0052772A" w:rsidRDefault="00857A1D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857A1D" w:rsidRPr="0052772A" w:rsidRDefault="00857A1D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7A1D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857A1D" w:rsidRPr="0052772A" w:rsidRDefault="00857A1D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857A1D" w:rsidRPr="0052772A" w:rsidRDefault="00857A1D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857A1D" w:rsidRDefault="00857A1D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857A1D" w:rsidRDefault="00857A1D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857A1D" w:rsidRDefault="00857A1D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857A1D" w:rsidRPr="0052772A" w:rsidRDefault="00857A1D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857A1D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857A1D" w:rsidRPr="0052772A" w:rsidTr="00857A1D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761E9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C000"/>
          </w:tcPr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857A1D" w:rsidRPr="001F4FC8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857A1D" w:rsidRPr="001F4FC8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857A1D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857A1D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857A1D" w:rsidRPr="0037430E" w:rsidRDefault="00857A1D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857A1D" w:rsidRPr="00543F52" w:rsidRDefault="00857A1D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857A1D" w:rsidRPr="001F4FC8" w:rsidRDefault="00857A1D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857A1D" w:rsidRDefault="00857A1D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857A1D" w:rsidRPr="00543F52" w:rsidRDefault="00857A1D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857A1D" w:rsidRPr="0052772A" w:rsidTr="000C2D1B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857A1D" w:rsidRPr="0052772A" w:rsidRDefault="00857A1D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857A1D" w:rsidRPr="00543F52" w:rsidRDefault="00857A1D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857A1D" w:rsidRPr="00543F52" w:rsidRDefault="00857A1D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761E9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857A1D" w:rsidRPr="0037430E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761E9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857A1D" w:rsidRPr="00543F52" w:rsidRDefault="00857A1D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7A1D" w:rsidRPr="00761E9D" w:rsidRDefault="00857A1D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857A1D" w:rsidRPr="0052772A" w:rsidRDefault="00857A1D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857A1D" w:rsidRPr="00447723" w:rsidRDefault="00857A1D" w:rsidP="00857A1D">
      <w:pPr>
        <w:rPr>
          <w:color w:val="FF0000"/>
          <w:sz w:val="16"/>
          <w:szCs w:val="16"/>
        </w:rPr>
      </w:pPr>
    </w:p>
    <w:p w:rsidR="006A3E91" w:rsidRDefault="006A3E91" w:rsidP="004E0AD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C375BA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D96D3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D96D31">
              <w:rPr>
                <w:rFonts w:ascii="Arial" w:hAnsi="Arial" w:cs="Arial"/>
                <w:b/>
                <w:sz w:val="18"/>
                <w:szCs w:val="18"/>
              </w:rPr>
              <w:t xml:space="preserve"> uit de l</w:t>
            </w:r>
            <w:r w:rsidR="00D95851">
              <w:rPr>
                <w:rFonts w:ascii="Arial" w:hAnsi="Arial" w:cs="Arial"/>
                <w:b/>
                <w:sz w:val="18"/>
                <w:szCs w:val="18"/>
              </w:rPr>
              <w:t>eerlijn niveau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4407D2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8A36C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C375B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CA603C" w:rsidRDefault="00C375BA" w:rsidP="00CA60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A603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B: TECHNISCH LEZEN</w:t>
            </w:r>
            <w:r w:rsidR="00D37BA6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</w:t>
            </w:r>
          </w:p>
          <w:p w:rsidR="00C375BA" w:rsidRPr="00CA603C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B2:Woordniveau</w:t>
            </w:r>
          </w:p>
          <w:p w:rsidR="00CA603C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leest direct (herkennend) drie- en meerletter</w:t>
            </w: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softHyphen/>
              <w:t xml:space="preserve">grepige woorden, </w:t>
            </w: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br/>
              <w:t xml:space="preserve">waaronder woorden met daarin [ 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 xml:space="preserve">als 5 +]: + eau als </w:t>
            </w:r>
            <w:proofErr w:type="spellStart"/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oo</w:t>
            </w:r>
            <w:proofErr w:type="spellEnd"/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 xml:space="preserve"> (bureau).</w:t>
            </w:r>
          </w:p>
          <w:p w:rsidR="00C375BA" w:rsidRPr="00CA603C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leest woorden met een trema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C375BA" w:rsidRPr="00CA603C" w:rsidRDefault="00C375BA" w:rsidP="00CA603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</w:p>
          <w:p w:rsidR="00C375BA" w:rsidRPr="00CA603C" w:rsidRDefault="00C375BA" w:rsidP="00CA603C">
            <w:pPr>
              <w:spacing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SUBDOELEN C1:BEGRIJPEND LEZEN</w:t>
            </w:r>
            <w:r w:rsidR="00D37BA6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 xml:space="preserve"> </w:t>
            </w:r>
          </w:p>
          <w:p w:rsidR="00C375BA" w:rsidRPr="00CA603C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C1a Letterlijk begrip</w:t>
            </w:r>
          </w:p>
          <w:p w:rsidR="00CA603C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herkent een reeks opeenvolgende gebeurtenissen in een tekst en ziet deze als een samen</w:t>
            </w: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softHyphen/>
              <w:t>hangend geheel</w:t>
            </w:r>
            <w:r w:rsidR="00CA603C"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CA603C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herkent met hulp van de leerkracht de in de tekst genoem</w:t>
            </w: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softHyphen/>
              <w:t>de oorzaken voor be</w:t>
            </w: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softHyphen/>
              <w:t>paalde gebeurtenissen en gebeurtenissen ten gevolge van bepaalde oorzaken</w:t>
            </w:r>
            <w:r w:rsidR="00CA603C"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 xml:space="preserve">. </w:t>
            </w:r>
          </w:p>
          <w:p w:rsidR="00CA603C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stelt met hulp van de leerkracht in een verhalende tekst het doel van de hoofd</w:t>
            </w: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softHyphen/>
              <w:t>persoon, zijn/haar handelingen en het resultaat daarvan vast</w:t>
            </w:r>
            <w:r w:rsidR="00CA603C"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CA603C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bepaalt waarnaar verwijswoorden verwijzen (idem als 5)</w:t>
            </w:r>
            <w:r w:rsidR="00CA603C"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C375BA" w:rsidRPr="00CA603C" w:rsidRDefault="00C375BA" w:rsidP="00CA603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begrijpt met hulp van de leerkracht het gevolg van de verbindingswoorden, want, doordat en terwijl</w:t>
            </w:r>
          </w:p>
          <w:p w:rsidR="00C375BA" w:rsidRPr="00CA603C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C1b Figuurlijk begrip</w:t>
            </w:r>
          </w:p>
          <w:p w:rsidR="00C375BA" w:rsidRPr="00CA603C" w:rsidRDefault="00C375BA" w:rsidP="00CA603C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herkent de figuurlijke betekenis van woorden en zinsdelen met behulp van de context in teksten op hun niveau.</w:t>
            </w:r>
          </w:p>
          <w:p w:rsidR="00C375BA" w:rsidRPr="00CA603C" w:rsidRDefault="00C375BA" w:rsidP="00CA603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</w:p>
          <w:p w:rsidR="00C375BA" w:rsidRPr="00CA603C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C1c Ordenend begrip</w:t>
            </w:r>
          </w:p>
          <w:p w:rsidR="00CA603C" w:rsidRPr="00CA603C" w:rsidRDefault="00C375BA" w:rsidP="00CA603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Tijdordening in verhalen en teksten is hier ondergebracht</w:t>
            </w:r>
          </w:p>
          <w:p w:rsidR="00C375BA" w:rsidRPr="00CA603C" w:rsidRDefault="00C375BA" w:rsidP="00CA603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begrijpt in grote lijnen de inho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ud van (een deel van) de tekst.</w:t>
            </w:r>
          </w:p>
          <w:p w:rsidR="00C375BA" w:rsidRPr="00CA603C" w:rsidRDefault="00C375BA" w:rsidP="00CA603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herkent het tijdsverloop in een verhaal en de signaalwoorden (eerst, toen, later, daarna) voor volgorde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br/>
            </w:r>
          </w:p>
          <w:p w:rsidR="00C375BA" w:rsidRPr="00CA603C" w:rsidRDefault="00C375BA" w:rsidP="00CA603C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onderscheidt met hulp van de leerkracht in een verhaal verschil</w:t>
            </w: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softHyphen/>
              <w:t>lende tijden (heden en verleden) en krijgt zo inzicht in de tijdsstructuur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C375BA" w:rsidRPr="00CA603C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C1d Afgeleid begrip</w:t>
            </w:r>
          </w:p>
          <w:p w:rsidR="00C375BA" w:rsidRPr="00CA603C" w:rsidRDefault="00C375BA" w:rsidP="00CA603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begrijpt met hulp van de leerkracht niet-expliciet genoemde redenen voor bepaalde gebeurtenissen in een tekst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C375BA" w:rsidRPr="00CA603C" w:rsidRDefault="00C375BA" w:rsidP="00CA603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 xml:space="preserve">leidt in verhalende teksten met hulp van de leerkracht de bedoeling van de </w:t>
            </w:r>
            <w:proofErr w:type="spellStart"/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hoofdperso</w:t>
            </w:r>
            <w:proofErr w:type="spellEnd"/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(o)n(en) uit diens/haar handelin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gen en uit andere aanwij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softHyphen/>
              <w:t xml:space="preserve">zingen </w:t>
            </w: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af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C375BA" w:rsidRPr="00CA603C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C1e Oordelend begrip</w:t>
            </w:r>
          </w:p>
          <w:p w:rsidR="00C375BA" w:rsidRPr="00CA603C" w:rsidRDefault="00C375BA" w:rsidP="00CA603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beoordeelt met hulp van de leerkracht of de inhoud van de tekst gebaseerd is op feiten of op de mening van de auteur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C375BA" w:rsidRPr="00CA603C" w:rsidRDefault="00C375BA" w:rsidP="00CA603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krijgt inzicht in eigen voorkeuren voor bepaalde boeken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C375BA" w:rsidRPr="00CA603C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C1f Zoekend lezen</w:t>
            </w:r>
          </w:p>
          <w:p w:rsidR="00C375BA" w:rsidRPr="00CA603C" w:rsidRDefault="00C375BA" w:rsidP="00CA603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A603C">
              <w:rPr>
                <w:rFonts w:ascii="Arial" w:hAnsi="Arial" w:cs="Arial"/>
                <w:sz w:val="20"/>
                <w:szCs w:val="20"/>
              </w:rPr>
              <w:t>leest zoekend met behulp van het alfabet. (telefoonboek, gebarenwoordenboek) (=niveau 5)</w:t>
            </w:r>
            <w:r w:rsidR="00CA60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75BA" w:rsidRPr="00CA603C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C2: Leeswoordenschat</w:t>
            </w:r>
          </w:p>
          <w:p w:rsidR="00C375BA" w:rsidRPr="00CA603C" w:rsidRDefault="00C375BA" w:rsidP="00CA603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herkent direct en begrijpt de aangeboden woorden uit de leesmethode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 xml:space="preserve"> </w:t>
            </w:r>
          </w:p>
          <w:p w:rsidR="00C375BA" w:rsidRDefault="00150A5D" w:rsidP="00150A5D">
            <w:pPr>
              <w:pStyle w:val="Lijstalinea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nl-NL"/>
              </w:rPr>
              <w:t>i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Is</w:t>
            </w:r>
            <w:proofErr w:type="spellEnd"/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 xml:space="preserve"> in staat strategieën toe te passen voor het onthouden van de betekenis van woorden (= </w:t>
            </w:r>
            <w:r w:rsidR="00C375BA"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Idem groep 5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).</w:t>
            </w:r>
          </w:p>
          <w:p w:rsidR="00150A5D" w:rsidRPr="00CA603C" w:rsidRDefault="00150A5D" w:rsidP="00CA603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C375BA" w:rsidRPr="00CA603C" w:rsidRDefault="00C375BA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C3: Leesstrategieën</w:t>
            </w:r>
          </w:p>
          <w:p w:rsidR="00A8416E" w:rsidRPr="00A8416E" w:rsidRDefault="00A8416E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A8416E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C3a Integratie van strategieën = strategieën toepassen om kennis te activeren</w:t>
            </w:r>
          </w:p>
          <w:p w:rsidR="00A8416E" w:rsidRPr="00CA603C" w:rsidRDefault="00A8416E" w:rsidP="00CA603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activeert hun kennis a.d.h.v.  kenmerk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en van een tekst (tekstsoorten).</w:t>
            </w:r>
          </w:p>
          <w:p w:rsidR="00A8416E" w:rsidRPr="00CA603C" w:rsidRDefault="00A8416E" w:rsidP="00CA603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trekt met hulp van de leerkracht conclusies tijdens en na het lezen van een tekst op niveau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A8416E" w:rsidRPr="00CA603C" w:rsidRDefault="00A8416E" w:rsidP="00CA603C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leest op verschillende manieren, afhankelijk van hun leesdoel en voorkennis, globaal, precies en selectief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8A5A2E" w:rsidRPr="00CA603C" w:rsidRDefault="00A8416E" w:rsidP="00CA603C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benoemt met hulp van de leerkracht de hoofdpersonen van een verhaal, de problemen en de oplossingen van problemen</w:t>
            </w:r>
            <w:r w:rsidR="00CA603C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A8416E" w:rsidRPr="00A8416E" w:rsidRDefault="00A8416E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A8416E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C3b Afleiden van informatie</w:t>
            </w:r>
          </w:p>
          <w:p w:rsidR="00CA603C" w:rsidRDefault="00A8416E" w:rsidP="00CA603C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603C">
              <w:rPr>
                <w:rFonts w:ascii="Arial" w:hAnsi="Arial" w:cs="Arial"/>
                <w:sz w:val="20"/>
                <w:szCs w:val="20"/>
              </w:rPr>
              <w:t>onderscheidt met hulp van de leerkracht belangrijke en onbe</w:t>
            </w:r>
            <w:r w:rsidRPr="00CA603C">
              <w:rPr>
                <w:rFonts w:ascii="Arial" w:hAnsi="Arial" w:cs="Arial"/>
                <w:sz w:val="20"/>
                <w:szCs w:val="20"/>
              </w:rPr>
              <w:softHyphen/>
              <w:t>lang</w:t>
            </w:r>
            <w:r w:rsidRPr="00CA603C">
              <w:rPr>
                <w:rFonts w:ascii="Arial" w:hAnsi="Arial" w:cs="Arial"/>
                <w:sz w:val="20"/>
                <w:szCs w:val="20"/>
              </w:rPr>
              <w:softHyphen/>
              <w:t xml:space="preserve">rijke </w:t>
            </w:r>
            <w:r w:rsidR="00CA603C">
              <w:rPr>
                <w:rFonts w:ascii="Arial" w:hAnsi="Arial" w:cs="Arial"/>
                <w:sz w:val="20"/>
                <w:szCs w:val="20"/>
              </w:rPr>
              <w:t>zaken in een tekst op niveau.</w:t>
            </w:r>
          </w:p>
          <w:p w:rsidR="00A8416E" w:rsidRPr="00CA603C" w:rsidRDefault="00CA603C" w:rsidP="00CA603C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Is in staat strategieën toe te passen voor het afleiden van de betekenis van woorden uit de tekst (= Idem groep 5 </w:t>
            </w:r>
            <w:r w:rsidR="00A8416E" w:rsidRPr="00CA603C">
              <w:rPr>
                <w:rFonts w:ascii="Arial" w:hAnsi="Arial" w:cs="Arial"/>
                <w:sz w:val="20"/>
                <w:szCs w:val="20"/>
              </w:rPr>
              <w:t>en verder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8416E" w:rsidRPr="00CA603C" w:rsidRDefault="00A8416E" w:rsidP="00CA60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603C">
              <w:rPr>
                <w:rFonts w:ascii="Arial" w:hAnsi="Arial" w:cs="Arial"/>
                <w:b/>
                <w:sz w:val="20"/>
                <w:szCs w:val="20"/>
              </w:rPr>
              <w:t>C3c structuur van teksten herkennen en gebruiken</w:t>
            </w:r>
          </w:p>
          <w:p w:rsidR="00A8416E" w:rsidRPr="00822E56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voorspelt, bevestigt en/of stelt (met hulp van de leer</w:t>
            </w: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softHyphen/>
              <w:t>kracht) het verloop van de gebeur</w:t>
            </w: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softHyphen/>
              <w:t>tenissen in een verhaal  (op niveau) bij</w:t>
            </w:r>
            <w:r w:rsid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A8416E" w:rsidRPr="00822E56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stelt met hulp van de leerkracht, hun begrip van teksten (op niveau) bij als er misverstanden of onbegrip ontstaan</w:t>
            </w:r>
            <w:r w:rsid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br/>
            </w:r>
          </w:p>
          <w:p w:rsidR="00A8416E" w:rsidRPr="00822E56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onderscheidt met hulp van de leerkracht op grond van tekstken</w:t>
            </w: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softHyphen/>
              <w:t>merken type teksten (op niveau): verhalend en infor</w:t>
            </w: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softHyphen/>
              <w:t>matief.</w:t>
            </w: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br/>
              <w:t>stemt hun leesdoel af op het type tekst (op niveau): voor het plezier en voor de kennis</w:t>
            </w:r>
            <w:r w:rsidR="00822E56"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br/>
              <w:t>onderstreept of markeert belangrijke informatie uit een tekst (op niveau)</w:t>
            </w:r>
            <w:r w:rsid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.</w:t>
            </w:r>
          </w:p>
          <w:p w:rsidR="00A8416E" w:rsidRPr="00A8416E" w:rsidRDefault="00A8416E" w:rsidP="00CA603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</w:pPr>
            <w:r w:rsidRPr="00A8416E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C3</w:t>
            </w:r>
            <w:r w:rsidRPr="00A8416E">
              <w:rPr>
                <w:rFonts w:ascii="Arial" w:eastAsia="MS Mincho" w:hAnsi="Arial" w:cs="Arial"/>
                <w:sz w:val="20"/>
                <w:szCs w:val="20"/>
                <w:lang w:eastAsia="nl-NL"/>
              </w:rPr>
              <w:t xml:space="preserve"> </w:t>
            </w:r>
            <w:r w:rsidRPr="00A8416E">
              <w:rPr>
                <w:rFonts w:ascii="Arial" w:eastAsia="MS Mincho" w:hAnsi="Arial" w:cs="Arial"/>
                <w:b/>
                <w:sz w:val="20"/>
                <w:szCs w:val="20"/>
                <w:lang w:eastAsia="nl-NL"/>
              </w:rPr>
              <w:t>Zelfcontrole</w:t>
            </w:r>
          </w:p>
          <w:p w:rsidR="00A8416E" w:rsidRPr="00822E56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controleert hun eigen leesgedrag  (bij een tekst op niveau) door bij een moeilijke zin te stoppen en die opnieuw (en langzaam) te lezen</w:t>
            </w:r>
          </w:p>
          <w:p w:rsidR="00A8416E" w:rsidRPr="00822E56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stopt bij het lezen van een tekst op niveau, na een moeilijke alinea en vraagt zich af of de alinea be</w:t>
            </w:r>
            <w:r w:rsid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grepen is</w:t>
            </w:r>
          </w:p>
          <w:p w:rsidR="00A8416E" w:rsidRPr="00822E56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leest een tekst (op niveau) nog eens maar nu met een ander doel (onthouden, kritisch oordelen informatie selecteren), met hulp van de leerkracht</w:t>
            </w:r>
          </w:p>
          <w:p w:rsidR="008A5A2E" w:rsidRPr="00822E56" w:rsidRDefault="00A8416E" w:rsidP="00822E5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nl-NL"/>
              </w:rPr>
            </w:pPr>
            <w:r w:rsidRPr="00822E56">
              <w:rPr>
                <w:rFonts w:ascii="Arial" w:eastAsia="MS Mincho" w:hAnsi="Arial" w:cs="Arial"/>
                <w:sz w:val="20"/>
                <w:szCs w:val="20"/>
                <w:lang w:eastAsia="nl-NL"/>
              </w:rPr>
              <w:t>stelt zichzelf relevante vragen voor en na het lezen van een tekst op niveau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328" w:rsidRPr="00E2611B" w:rsidRDefault="00767328" w:rsidP="0076732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2611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Namen van </w:t>
            </w:r>
            <w:r w:rsidR="004407D2">
              <w:rPr>
                <w:rFonts w:ascii="Arial" w:hAnsi="Arial" w:cs="Arial"/>
                <w:b/>
                <w:sz w:val="18"/>
                <w:szCs w:val="18"/>
              </w:rPr>
              <w:t>leerlingen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67328" w:rsidRPr="00CD68EC" w:rsidRDefault="0076732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67328" w:rsidRPr="00CD68EC" w:rsidRDefault="004407D2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CD68EC">
              <w:rPr>
                <w:rFonts w:ascii="Arial" w:hAnsi="Arial" w:cs="Arial"/>
                <w:b/>
                <w:sz w:val="18"/>
                <w:szCs w:val="18"/>
              </w:rPr>
              <w:t xml:space="preserve">Materialen </w:t>
            </w:r>
          </w:p>
          <w:p w:rsidR="00C10791" w:rsidRDefault="004407D2" w:rsidP="00C10791">
            <w:pPr>
              <w:spacing w:after="0" w:line="300" w:lineRule="atLeast"/>
              <w:ind w:right="-82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  <w:r w:rsidRPr="00CD68EC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Goed Gelezen! 6</w:t>
            </w:r>
          </w:p>
          <w:p w:rsidR="00C10791" w:rsidRDefault="00C10791" w:rsidP="00C10791">
            <w:pPr>
              <w:pStyle w:val="Geenafstand"/>
              <w:numPr>
                <w:ilvl w:val="0"/>
                <w:numId w:val="19"/>
              </w:numPr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Kies gericht op relevante onderdelen (dus niet eerst blok 1 en dan 2 etc.)</w:t>
            </w:r>
          </w:p>
          <w:p w:rsidR="00C10791" w:rsidRDefault="00C10791" w:rsidP="00C10791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Kopieerbladen </w:t>
            </w:r>
          </w:p>
          <w:p w:rsidR="00C10791" w:rsidRDefault="00C10791" w:rsidP="00C10791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Baklessen</w:t>
            </w:r>
          </w:p>
          <w:p w:rsidR="004407D2" w:rsidRDefault="004407D2" w:rsidP="004407D2">
            <w:pPr>
              <w:pStyle w:val="Geenafstand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bookmarkStart w:id="0" w:name="_GoBack"/>
            <w:bookmarkEnd w:id="0"/>
            <w:r w:rsidRPr="00CD68EC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Nieuwsbegrip</w:t>
            </w:r>
          </w:p>
          <w:p w:rsidR="00AF4162" w:rsidRPr="00CD68EC" w:rsidRDefault="00AF4162" w:rsidP="004407D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AF4162" w:rsidRPr="00AF4162" w:rsidRDefault="00AF4162" w:rsidP="00AF416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AF416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Leeskilometers</w:t>
            </w:r>
          </w:p>
          <w:p w:rsidR="004407D2" w:rsidRDefault="004407D2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4162" w:rsidRDefault="00AF4162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4162" w:rsidRPr="00CD68EC" w:rsidRDefault="00AF4162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07D2" w:rsidRPr="00CD68EC" w:rsidRDefault="004407D2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CD68EC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4407D2" w:rsidRPr="004407D2" w:rsidRDefault="004407D2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4F0" w:rsidRDefault="006954F0" w:rsidP="006954F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altijd met de leeswoordenschat (herhaling en nieuw aanbod).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nieuwe leeswoorden voor nieuwe concepten: met de methodiek van Met Lexicon in de Weer + het verklanken van de nieuwe leeswoorden (of vingerspellen) gecombineerd met het gebaar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RALFI in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stillezen in</w:t>
            </w:r>
          </w:p>
          <w:p w:rsidR="006954F0" w:rsidRDefault="006954F0" w:rsidP="006954F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4F0" w:rsidRDefault="006954F0" w:rsidP="006954F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4F0" w:rsidRDefault="006954F0" w:rsidP="006954F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4F0" w:rsidRDefault="006954F0" w:rsidP="006954F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4F0" w:rsidRDefault="006954F0" w:rsidP="006954F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4F0" w:rsidRDefault="006954F0" w:rsidP="006954F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6954F0" w:rsidRDefault="006954F0" w:rsidP="006954F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Blijvende aandacht voor automatiseren 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flitswoorden van bekende doelwoorden</w:t>
            </w:r>
          </w:p>
          <w:p w:rsidR="006954F0" w:rsidRDefault="006954F0" w:rsidP="006954F0">
            <w:pPr>
              <w:pStyle w:val="Geenafstand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herhaald lezen van (korte) teksten m.b.v. RALFI</w:t>
            </w:r>
          </w:p>
          <w:p w:rsidR="006954F0" w:rsidRDefault="006954F0" w:rsidP="006954F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4F0" w:rsidRDefault="006954F0" w:rsidP="006954F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54F0" w:rsidRDefault="006954F0" w:rsidP="006954F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6954F0" w:rsidRDefault="006954F0" w:rsidP="006954F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6954F0" w:rsidRDefault="006954F0" w:rsidP="006954F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6954F0" w:rsidRDefault="006954F0" w:rsidP="006954F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6954F0" w:rsidRDefault="006954F0" w:rsidP="006954F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6954F0" w:rsidRDefault="006954F0" w:rsidP="006954F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6954F0" w:rsidRDefault="006954F0" w:rsidP="006954F0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6954F0" w:rsidRDefault="006954F0" w:rsidP="006954F0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6954F0" w:rsidRDefault="006954F0" w:rsidP="006954F0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6954F0" w:rsidRDefault="006954F0" w:rsidP="006954F0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 zelf stil mee</w:t>
            </w:r>
          </w:p>
          <w:p w:rsidR="006954F0" w:rsidRDefault="006954F0" w:rsidP="006954F0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6954F0" w:rsidRDefault="006954F0" w:rsidP="006954F0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6954F0" w:rsidRDefault="006954F0" w:rsidP="006954F0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  <w:p w:rsidR="00CC2DE0" w:rsidRDefault="00CC2DE0" w:rsidP="00CC2DE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2DE0" w:rsidRDefault="00CC2DE0" w:rsidP="00CC2DE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CC2DE0" w:rsidRDefault="00CC2DE0" w:rsidP="00CC2DE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CC2DE0" w:rsidRDefault="00CC2DE0" w:rsidP="00DF0AE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CC2DE0" w:rsidRDefault="00CC2DE0" w:rsidP="00DF0AE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maakt een onderscheid tussen woorden die wel/niet doelwoord zijn</w:t>
            </w:r>
          </w:p>
          <w:p w:rsidR="00CC2DE0" w:rsidRDefault="00CC2DE0" w:rsidP="00DF0AE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laat leerlingen een “moeilijke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woorden‘schrift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’ aanleggen: met definities en/of webben van de doelwoorden</w:t>
            </w:r>
          </w:p>
          <w:p w:rsidR="00CC2DE0" w:rsidRDefault="00CC2DE0" w:rsidP="00DF0AE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van de leesstrategieën </w:t>
            </w:r>
          </w:p>
          <w:p w:rsidR="00CC2DE0" w:rsidRDefault="00CC2DE0" w:rsidP="00DF0AE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Stillezen:  Legt voldoende verhalende en informatieve boeken klaar; laat kiezen voordat het stillezen begint</w:t>
            </w:r>
          </w:p>
          <w:p w:rsidR="001C7C25" w:rsidRDefault="00CC2DE0" w:rsidP="00CC2DE0">
            <w:pPr>
              <w:spacing w:line="240" w:lineRule="auto"/>
              <w:ind w:right="-82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553" w:rsidRPr="00084553" w:rsidRDefault="0008455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8455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Roosteruren </w:t>
            </w:r>
          </w:p>
          <w:p w:rsidR="00084553" w:rsidRDefault="0008455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CC2389" w:rsidRDefault="00CC2389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Default="003B0E1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  <w:r w:rsidRPr="005B0418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5x45 minuten</w:t>
            </w:r>
          </w:p>
        </w:tc>
      </w:tr>
      <w:tr w:rsidR="00E5751A" w:rsidTr="00C375BA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C375BA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A" w:rsidRDefault="008E1B1A" w:rsidP="008E1B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8E1B1A" w:rsidP="008E1B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E" w:rsidRPr="002939D3" w:rsidRDefault="00FC23FE" w:rsidP="00FC23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39D3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FC23FE" w:rsidRDefault="00FC23FE" w:rsidP="00FC23FE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FC23FE" w:rsidRDefault="00FC23FE" w:rsidP="00FC23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C23FE" w:rsidRDefault="00FC23FE" w:rsidP="00FC23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C23FE" w:rsidRDefault="00FC23FE" w:rsidP="00FC23FE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FC23FE" w:rsidRDefault="00FC23FE" w:rsidP="00FC23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C23FE" w:rsidRDefault="00FC23FE" w:rsidP="00FC23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939D3" w:rsidRDefault="002939D3" w:rsidP="002939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2939D3" w:rsidRDefault="002939D3" w:rsidP="002939D3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2939D3" w:rsidRDefault="002939D3" w:rsidP="002939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939D3" w:rsidRDefault="002939D3" w:rsidP="002939D3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2939D3" w:rsidRDefault="002939D3" w:rsidP="002939D3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2939D3" w:rsidRDefault="002939D3" w:rsidP="002939D3">
            <w:pPr>
              <w:pStyle w:val="Lijstalinea"/>
              <w:numPr>
                <w:ilvl w:val="0"/>
                <w:numId w:val="16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2939D3" w:rsidRDefault="002939D3" w:rsidP="002939D3">
            <w:pPr>
              <w:pStyle w:val="Lijstalinea"/>
              <w:numPr>
                <w:ilvl w:val="0"/>
                <w:numId w:val="17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Februari</w:t>
            </w:r>
          </w:p>
          <w:p w:rsidR="002939D3" w:rsidRDefault="002939D3" w:rsidP="002939D3">
            <w:pPr>
              <w:pStyle w:val="Lijstalinea"/>
              <w:numPr>
                <w:ilvl w:val="0"/>
                <w:numId w:val="17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</w:t>
            </w:r>
          </w:p>
          <w:p w:rsidR="002939D3" w:rsidRDefault="002939D3" w:rsidP="002939D3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939D3" w:rsidRDefault="002939D3" w:rsidP="002939D3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FC23FE" w:rsidRDefault="00FC23FE" w:rsidP="00FC23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FE" w:rsidRPr="002939D3" w:rsidRDefault="00FC23FE" w:rsidP="00FC23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39D3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FC23FE" w:rsidRDefault="00FC23FE" w:rsidP="00FC23FE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FC23FE" w:rsidRDefault="00FC23FE" w:rsidP="00FC23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C23FE" w:rsidRDefault="00FC23FE" w:rsidP="00FC23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C23FE" w:rsidRDefault="00FC23FE" w:rsidP="00FC23FE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FC23FE" w:rsidRDefault="00FC23FE" w:rsidP="00FC23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C23FE" w:rsidRDefault="00FC23FE" w:rsidP="00FC23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939D3" w:rsidRDefault="002939D3" w:rsidP="002939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2939D3" w:rsidRDefault="002939D3" w:rsidP="002939D3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2939D3" w:rsidRDefault="002939D3" w:rsidP="002939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939D3" w:rsidRDefault="002939D3" w:rsidP="002939D3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2939D3" w:rsidRDefault="002939D3" w:rsidP="002939D3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2939D3" w:rsidRDefault="002939D3" w:rsidP="002939D3">
            <w:pPr>
              <w:pStyle w:val="Lijstalinea"/>
              <w:numPr>
                <w:ilvl w:val="0"/>
                <w:numId w:val="16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2939D3" w:rsidRDefault="002939D3" w:rsidP="002939D3">
            <w:pPr>
              <w:pStyle w:val="Lijstalinea"/>
              <w:numPr>
                <w:ilvl w:val="0"/>
                <w:numId w:val="17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Februari</w:t>
            </w:r>
          </w:p>
          <w:p w:rsidR="002939D3" w:rsidRDefault="002939D3" w:rsidP="002939D3">
            <w:pPr>
              <w:pStyle w:val="Lijstalinea"/>
              <w:numPr>
                <w:ilvl w:val="0"/>
                <w:numId w:val="17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</w:t>
            </w:r>
          </w:p>
          <w:p w:rsidR="002939D3" w:rsidRDefault="002939D3" w:rsidP="002939D3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939D3" w:rsidRDefault="002939D3" w:rsidP="002939D3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FC23FE" w:rsidRDefault="00FC23FE" w:rsidP="00FC23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9CC"/>
    <w:multiLevelType w:val="hybridMultilevel"/>
    <w:tmpl w:val="11A2AFC2"/>
    <w:lvl w:ilvl="0" w:tplc="440CDE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B231A"/>
    <w:multiLevelType w:val="hybridMultilevel"/>
    <w:tmpl w:val="C72C8390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D4879"/>
    <w:multiLevelType w:val="hybridMultilevel"/>
    <w:tmpl w:val="39DE5D36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02ACA"/>
    <w:multiLevelType w:val="hybridMultilevel"/>
    <w:tmpl w:val="8C72522A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3C8F"/>
    <w:multiLevelType w:val="hybridMultilevel"/>
    <w:tmpl w:val="E87C8E24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30A3C"/>
    <w:multiLevelType w:val="hybridMultilevel"/>
    <w:tmpl w:val="D9F4FAE0"/>
    <w:lvl w:ilvl="0" w:tplc="70863A66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7513"/>
    <w:multiLevelType w:val="hybridMultilevel"/>
    <w:tmpl w:val="6CC4F738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68C8"/>
    <w:multiLevelType w:val="hybridMultilevel"/>
    <w:tmpl w:val="926CAAA2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30732"/>
    <w:multiLevelType w:val="hybridMultilevel"/>
    <w:tmpl w:val="78305F42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25C16"/>
    <w:multiLevelType w:val="hybridMultilevel"/>
    <w:tmpl w:val="1BD28B7A"/>
    <w:lvl w:ilvl="0" w:tplc="35987A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0"/>
  </w:num>
  <w:num w:numId="18">
    <w:abstractNumId w:val="2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84553"/>
    <w:rsid w:val="000A46C7"/>
    <w:rsid w:val="000D08E2"/>
    <w:rsid w:val="00150A5D"/>
    <w:rsid w:val="001C7C25"/>
    <w:rsid w:val="00274B67"/>
    <w:rsid w:val="002939D3"/>
    <w:rsid w:val="00307610"/>
    <w:rsid w:val="00312CA7"/>
    <w:rsid w:val="003478C6"/>
    <w:rsid w:val="003621A7"/>
    <w:rsid w:val="003B0E1F"/>
    <w:rsid w:val="0042212D"/>
    <w:rsid w:val="004407D2"/>
    <w:rsid w:val="004E0AD6"/>
    <w:rsid w:val="0053780D"/>
    <w:rsid w:val="00555BF9"/>
    <w:rsid w:val="005B0418"/>
    <w:rsid w:val="005C5F11"/>
    <w:rsid w:val="006954F0"/>
    <w:rsid w:val="006A3E91"/>
    <w:rsid w:val="006D1C2F"/>
    <w:rsid w:val="006D5E7C"/>
    <w:rsid w:val="00713955"/>
    <w:rsid w:val="00767328"/>
    <w:rsid w:val="00822E56"/>
    <w:rsid w:val="00857A1D"/>
    <w:rsid w:val="008A36CF"/>
    <w:rsid w:val="008A5A2E"/>
    <w:rsid w:val="008E1B1A"/>
    <w:rsid w:val="00977251"/>
    <w:rsid w:val="00A8416E"/>
    <w:rsid w:val="00AF4162"/>
    <w:rsid w:val="00B73DF6"/>
    <w:rsid w:val="00C10791"/>
    <w:rsid w:val="00C375BA"/>
    <w:rsid w:val="00CA603C"/>
    <w:rsid w:val="00CC2389"/>
    <w:rsid w:val="00CC2DE0"/>
    <w:rsid w:val="00CD68EC"/>
    <w:rsid w:val="00CF28D1"/>
    <w:rsid w:val="00D06094"/>
    <w:rsid w:val="00D20750"/>
    <w:rsid w:val="00D37BA6"/>
    <w:rsid w:val="00D95851"/>
    <w:rsid w:val="00D96D31"/>
    <w:rsid w:val="00DD0445"/>
    <w:rsid w:val="00DE3A38"/>
    <w:rsid w:val="00DE3DF6"/>
    <w:rsid w:val="00DF0113"/>
    <w:rsid w:val="00DF0AED"/>
    <w:rsid w:val="00E21786"/>
    <w:rsid w:val="00E25396"/>
    <w:rsid w:val="00E56BA4"/>
    <w:rsid w:val="00E5751A"/>
    <w:rsid w:val="00E63A96"/>
    <w:rsid w:val="00E85DF7"/>
    <w:rsid w:val="00EA4DDB"/>
    <w:rsid w:val="00ED46E9"/>
    <w:rsid w:val="00EE27B5"/>
    <w:rsid w:val="00F24474"/>
    <w:rsid w:val="00F94606"/>
    <w:rsid w:val="00F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FC090-8074-41DC-A681-6B018B31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375BA"/>
    <w:pPr>
      <w:ind w:left="720"/>
      <w:contextualSpacing/>
    </w:pPr>
  </w:style>
  <w:style w:type="character" w:styleId="Hyperlink">
    <w:name w:val="Hyperlink"/>
    <w:rsid w:val="00312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55BF104</Template>
  <TotalTime>16</TotalTime>
  <Pages>5</Pages>
  <Words>1533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33</cp:revision>
  <dcterms:created xsi:type="dcterms:W3CDTF">2012-09-05T12:39:00Z</dcterms:created>
  <dcterms:modified xsi:type="dcterms:W3CDTF">2019-06-25T12:02:00Z</dcterms:modified>
</cp:coreProperties>
</file>