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62" w:rsidRDefault="000F2862" w:rsidP="000F286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015BC" w:rsidRDefault="00733D6D" w:rsidP="00F015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F015BC">
        <w:rPr>
          <w:rFonts w:ascii="Arial" w:hAnsi="Arial" w:cs="Arial"/>
          <w:b/>
          <w:sz w:val="32"/>
          <w:szCs w:val="28"/>
        </w:rPr>
        <w:t xml:space="preserve"> </w:t>
      </w:r>
      <w:r w:rsidR="00772D15">
        <w:rPr>
          <w:rFonts w:ascii="Arial" w:hAnsi="Arial" w:cs="Arial"/>
          <w:b/>
          <w:sz w:val="28"/>
          <w:szCs w:val="28"/>
        </w:rPr>
        <w:t>Lezen</w:t>
      </w:r>
    </w:p>
    <w:p w:rsidR="00102886" w:rsidRPr="00F015BC" w:rsidRDefault="00F015BC" w:rsidP="00F015BC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772D15">
        <w:rPr>
          <w:rFonts w:ascii="Arial" w:hAnsi="Arial" w:cs="Arial"/>
          <w:b/>
          <w:sz w:val="28"/>
          <w:szCs w:val="28"/>
        </w:rPr>
        <w:t xml:space="preserve">evorderd </w:t>
      </w:r>
      <w:r w:rsidR="002A1CC9">
        <w:rPr>
          <w:rFonts w:ascii="Arial" w:hAnsi="Arial" w:cs="Arial"/>
          <w:b/>
          <w:sz w:val="28"/>
          <w:szCs w:val="28"/>
        </w:rPr>
        <w:t xml:space="preserve">+ basis </w:t>
      </w:r>
      <w:r>
        <w:rPr>
          <w:rFonts w:ascii="Arial" w:hAnsi="Arial" w:cs="Arial"/>
          <w:b/>
          <w:sz w:val="28"/>
          <w:szCs w:val="28"/>
        </w:rPr>
        <w:t>groep 0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783CE3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783CE3" w:rsidRPr="0052772A" w:rsidRDefault="00783CE3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783CE3" w:rsidRPr="0052772A" w:rsidRDefault="00783CE3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783CE3" w:rsidRPr="0052772A" w:rsidRDefault="00783CE3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783CE3" w:rsidRPr="0052772A" w:rsidRDefault="00783CE3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783CE3" w:rsidRPr="0052772A" w:rsidRDefault="00783CE3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83CE3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783CE3" w:rsidRPr="0052772A" w:rsidRDefault="00783CE3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783CE3" w:rsidRPr="0052772A" w:rsidRDefault="00783CE3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783CE3" w:rsidRDefault="00783CE3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783CE3" w:rsidRDefault="00783CE3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783CE3" w:rsidRDefault="00783CE3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783CE3" w:rsidRPr="0052772A" w:rsidRDefault="00783CE3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783CE3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783CE3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761E9D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783CE3" w:rsidRPr="001F4FC8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783CE3" w:rsidRPr="001F4FC8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783CE3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83CE3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83CE3" w:rsidRPr="0037430E" w:rsidRDefault="00783CE3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783CE3" w:rsidRPr="00543F52" w:rsidRDefault="00783CE3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783CE3" w:rsidRPr="001F4FC8" w:rsidRDefault="00783CE3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783CE3" w:rsidRDefault="00783CE3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783CE3" w:rsidRPr="00543F52" w:rsidRDefault="00783CE3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783CE3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783CE3" w:rsidRPr="0052772A" w:rsidRDefault="00783CE3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783CE3" w:rsidRPr="00543F52" w:rsidRDefault="00783CE3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783CE3" w:rsidRPr="00543F52" w:rsidRDefault="00783CE3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761E9D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783CE3" w:rsidRPr="0037430E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761E9D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783CE3" w:rsidRPr="00543F52" w:rsidRDefault="00783CE3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3CE3" w:rsidRPr="00761E9D" w:rsidRDefault="00783CE3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783CE3" w:rsidRPr="0052772A" w:rsidRDefault="00783CE3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783CE3" w:rsidRPr="00447723" w:rsidRDefault="00783CE3" w:rsidP="00783CE3">
      <w:pPr>
        <w:rPr>
          <w:color w:val="FF0000"/>
          <w:sz w:val="16"/>
          <w:szCs w:val="16"/>
        </w:rPr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579D3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579D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579D3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DB4D2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79D3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579D3" w:rsidRDefault="00772D15" w:rsidP="00772D1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579D3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579D3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9580A" w:rsidRDefault="008F5BD9" w:rsidP="0008542D">
            <w:pPr>
              <w:spacing w:after="0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29580A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A: ontluikende geletterdheid en fonemisch bewustzijn</w:t>
            </w:r>
            <w:r w:rsidRPr="0029580A">
              <w:rPr>
                <w:rFonts w:ascii="Arial" w:eastAsia="Times New Roman" w:hAnsi="Arial" w:cs="Arial"/>
                <w:b/>
                <w:caps/>
                <w:sz w:val="18"/>
                <w:szCs w:val="18"/>
                <w:vertAlign w:val="superscript"/>
                <w:lang w:eastAsia="nl-NL"/>
              </w:rPr>
              <w:footnoteReference w:id="1"/>
            </w:r>
          </w:p>
          <w:p w:rsidR="00593CF0" w:rsidRPr="0029580A" w:rsidRDefault="00593CF0" w:rsidP="0008542D">
            <w:pPr>
              <w:spacing w:after="0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</w:p>
          <w:p w:rsidR="003332E6" w:rsidRPr="0029580A" w:rsidRDefault="003332E6" w:rsidP="0008542D">
            <w:pPr>
              <w:spacing w:after="0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29580A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</w:t>
            </w:r>
            <w:r w:rsidR="00213C39" w:rsidRPr="0029580A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oelen in zowel N</w:t>
            </w:r>
            <w:r w:rsidR="009F3D03" w:rsidRPr="0029580A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mG</w:t>
            </w:r>
            <w:r w:rsidRPr="0029580A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als NGT</w:t>
            </w:r>
          </w:p>
          <w:p w:rsidR="0008542D" w:rsidRPr="0029580A" w:rsidRDefault="008F5BD9" w:rsidP="0008542D">
            <w:pPr>
              <w:spacing w:after="0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29580A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1a. Boekoriëntatie</w:t>
            </w:r>
          </w:p>
          <w:p w:rsidR="008F5BD9" w:rsidRPr="0029580A" w:rsidRDefault="002D4A18" w:rsidP="0008542D">
            <w:pPr>
              <w:pStyle w:val="Lijstalinea"/>
              <w:numPr>
                <w:ilvl w:val="0"/>
                <w:numId w:val="2"/>
              </w:numPr>
              <w:spacing w:after="0"/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9580A">
              <w:rPr>
                <w:rFonts w:ascii="Arial" w:eastAsia="MS Mincho" w:hAnsi="Arial" w:cs="Arial"/>
                <w:sz w:val="18"/>
                <w:szCs w:val="18"/>
              </w:rPr>
              <w:t>toont</w:t>
            </w:r>
            <w:r w:rsidR="008F5BD9" w:rsidRPr="0029580A">
              <w:rPr>
                <w:rFonts w:ascii="Arial" w:eastAsia="MS Mincho" w:hAnsi="Arial" w:cs="Arial"/>
                <w:sz w:val="18"/>
                <w:szCs w:val="18"/>
              </w:rPr>
              <w:t xml:space="preserve"> interesse in (prenten)</w:t>
            </w:r>
            <w:r w:rsidR="008F5BD9" w:rsidRPr="0029580A">
              <w:rPr>
                <w:rFonts w:ascii="Arial" w:eastAsia="MS Mincho" w:hAnsi="Arial" w:cs="Arial"/>
                <w:sz w:val="18"/>
                <w:szCs w:val="18"/>
              </w:rPr>
              <w:softHyphen/>
              <w:t>boeken</w:t>
            </w:r>
            <w:r w:rsidR="000C5FE0" w:rsidRPr="0029580A">
              <w:rPr>
                <w:rFonts w:ascii="Arial" w:eastAsia="MS Mincho" w:hAnsi="Arial" w:cs="Arial"/>
                <w:sz w:val="18"/>
                <w:szCs w:val="18"/>
              </w:rPr>
              <w:t xml:space="preserve">  </w:t>
            </w:r>
          </w:p>
          <w:p w:rsidR="009F3D03" w:rsidRPr="0029580A" w:rsidRDefault="009F3D03" w:rsidP="009F3D03">
            <w:pPr>
              <w:pStyle w:val="Lijstalinea"/>
              <w:spacing w:after="0"/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8F5BD9" w:rsidRPr="0029580A" w:rsidRDefault="008F5BD9" w:rsidP="0008542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9580A">
              <w:rPr>
                <w:rFonts w:ascii="Arial" w:hAnsi="Arial" w:cs="Arial"/>
                <w:b/>
                <w:sz w:val="18"/>
                <w:szCs w:val="18"/>
              </w:rPr>
              <w:t>1b Begrippen voor de beginnende geletterdheid</w:t>
            </w:r>
          </w:p>
          <w:p w:rsidR="008F5BD9" w:rsidRPr="0029580A" w:rsidRDefault="002D4A18" w:rsidP="0008542D">
            <w:pPr>
              <w:pStyle w:val="Lijstalinea"/>
              <w:numPr>
                <w:ilvl w:val="0"/>
                <w:numId w:val="1"/>
              </w:numPr>
              <w:spacing w:after="0" w:line="300" w:lineRule="atLeast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29580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kent</w:t>
            </w:r>
            <w:r w:rsidR="008F5BD9" w:rsidRPr="0029580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enkele begrippen die van belang zijn voor de beginnende geletterd</w:t>
            </w:r>
            <w:r w:rsidR="008F5BD9" w:rsidRPr="0029580A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heid zoals boek, verhaal, (voor)lezen, vertellen.</w:t>
            </w:r>
          </w:p>
          <w:p w:rsidR="0008542D" w:rsidRPr="0029580A" w:rsidRDefault="008F5BD9" w:rsidP="002902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580A">
              <w:rPr>
                <w:rFonts w:ascii="Arial" w:hAnsi="Arial" w:cs="Arial"/>
                <w:b/>
                <w:sz w:val="18"/>
                <w:szCs w:val="18"/>
              </w:rPr>
              <w:t>1c Leesrichting</w:t>
            </w:r>
          </w:p>
          <w:p w:rsidR="008F5BD9" w:rsidRPr="0029580A" w:rsidRDefault="002D4A18" w:rsidP="002902E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29580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bladert</w:t>
            </w:r>
            <w:r w:rsidR="008F5BD9" w:rsidRPr="0029580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in een (prenten)boek van voor naar achter.</w:t>
            </w:r>
          </w:p>
          <w:p w:rsidR="002579D3" w:rsidRPr="002579D3" w:rsidRDefault="002579D3" w:rsidP="00D3672F">
            <w:pPr>
              <w:pStyle w:val="Lijstalinea"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32A" w:rsidRDefault="00AB032A" w:rsidP="0029580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 xml:space="preserve">Namen van </w:t>
            </w:r>
            <w:r w:rsidR="00DB4D2E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29580A" w:rsidRPr="002579D3" w:rsidRDefault="0029580A" w:rsidP="0029580A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:rsidR="00AB032A" w:rsidRPr="002579D3" w:rsidRDefault="00DB4D2E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8F5BD9" w:rsidRPr="002579D3" w:rsidRDefault="008F5BD9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579D3">
              <w:rPr>
                <w:rFonts w:ascii="Arial" w:eastAsia="MS Mincho" w:hAnsi="Arial" w:cs="Arial"/>
                <w:b/>
                <w:sz w:val="18"/>
                <w:szCs w:val="18"/>
              </w:rPr>
              <w:t>Puk &amp; Ko</w:t>
            </w:r>
          </w:p>
          <w:p w:rsidR="008F5BD9" w:rsidRDefault="008F5BD9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579D3">
              <w:rPr>
                <w:rFonts w:ascii="Arial" w:eastAsia="MS Mincho" w:hAnsi="Arial" w:cs="Arial"/>
                <w:sz w:val="18"/>
                <w:szCs w:val="18"/>
              </w:rPr>
              <w:t>De prentenboekenlessen van de thema’s</w:t>
            </w:r>
          </w:p>
          <w:p w:rsidR="00DB4D2E" w:rsidRDefault="00DB4D2E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DB4D2E" w:rsidRPr="00F6265F" w:rsidRDefault="00DB4D2E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DB4D2E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F6265F" w:rsidRDefault="00F6265F" w:rsidP="00F6265F">
            <w:pPr>
              <w:pStyle w:val="Lijstalinea"/>
              <w:numPr>
                <w:ilvl w:val="0"/>
                <w:numId w:val="1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F6265F">
              <w:rPr>
                <w:rFonts w:ascii="Arial" w:eastAsia="MS Mincho" w:hAnsi="Arial" w:cs="Arial"/>
                <w:sz w:val="18"/>
                <w:szCs w:val="18"/>
              </w:rPr>
              <w:t>Voorlezen gebeurt in NmG en NGT</w:t>
            </w:r>
          </w:p>
          <w:p w:rsidR="00D3672F" w:rsidRPr="00F6265F" w:rsidRDefault="00D3672F" w:rsidP="00F6265F">
            <w:pPr>
              <w:pStyle w:val="Lijstalinea"/>
              <w:numPr>
                <w:ilvl w:val="0"/>
                <w:numId w:val="1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eastAsia="MS Mincho" w:hAnsi="Arial" w:cs="Arial"/>
                <w:sz w:val="18"/>
                <w:szCs w:val="18"/>
              </w:rPr>
              <w:t>Voorlezen in kleine groepjes verdient de voorkeur</w:t>
            </w:r>
          </w:p>
          <w:bookmarkEnd w:id="0"/>
          <w:p w:rsidR="00DB4D2E" w:rsidRPr="00953F97" w:rsidRDefault="00DB4D2E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Leerkrachtaanpak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D15" w:rsidRPr="002579D3" w:rsidRDefault="00772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102886" w:rsidRPr="002579D3" w:rsidRDefault="00102886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2D15" w:rsidRPr="002579D3" w:rsidRDefault="00772D1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BD9" w:rsidRPr="002579D3" w:rsidRDefault="00BD38E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579D3">
              <w:rPr>
                <w:rFonts w:ascii="Arial" w:hAnsi="Arial" w:cs="Arial"/>
                <w:sz w:val="18"/>
                <w:szCs w:val="18"/>
              </w:rPr>
              <w:t>Minimaal 1x per dag</w:t>
            </w:r>
          </w:p>
        </w:tc>
      </w:tr>
      <w:tr w:rsidR="008F5BD9" w:rsidRPr="002579D3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2579D3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579D3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579D3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579D3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E" w:rsidRDefault="00B5056E" w:rsidP="00B505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579D3" w:rsidRDefault="00B5056E" w:rsidP="00B505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579D3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579D3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579D3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579D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579D3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lastRenderedPageBreak/>
              <w:t>Evaluatie jun-jan</w:t>
            </w:r>
          </w:p>
        </w:tc>
      </w:tr>
      <w:tr w:rsidR="000D08E2" w:rsidRPr="002579D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579D3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579D3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579D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579D3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579D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579D3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579D3" w:rsidRDefault="00713955">
      <w:pPr>
        <w:rPr>
          <w:sz w:val="18"/>
          <w:szCs w:val="18"/>
        </w:rPr>
      </w:pPr>
    </w:p>
    <w:sectPr w:rsidR="00713955" w:rsidRPr="002579D3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2D" w:rsidRDefault="0008542D" w:rsidP="008F5BD9">
      <w:pPr>
        <w:spacing w:after="0" w:line="240" w:lineRule="auto"/>
      </w:pPr>
      <w:r>
        <w:separator/>
      </w:r>
    </w:p>
  </w:endnote>
  <w:endnote w:type="continuationSeparator" w:id="0">
    <w:p w:rsidR="0008542D" w:rsidRDefault="0008542D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2D" w:rsidRDefault="0008542D" w:rsidP="008F5BD9">
      <w:pPr>
        <w:spacing w:after="0" w:line="240" w:lineRule="auto"/>
      </w:pPr>
      <w:r>
        <w:separator/>
      </w:r>
    </w:p>
  </w:footnote>
  <w:footnote w:type="continuationSeparator" w:id="0">
    <w:p w:rsidR="0008542D" w:rsidRDefault="0008542D" w:rsidP="008F5BD9">
      <w:pPr>
        <w:spacing w:after="0" w:line="240" w:lineRule="auto"/>
      </w:pPr>
      <w:r>
        <w:continuationSeparator/>
      </w:r>
    </w:p>
  </w:footnote>
  <w:footnote w:id="1">
    <w:p w:rsidR="0008542D" w:rsidRPr="00BF1ABF" w:rsidRDefault="0008542D" w:rsidP="008F5BD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F1ABF">
        <w:t xml:space="preserve">Werken </w:t>
      </w:r>
      <w:r>
        <w:t>a</w:t>
      </w:r>
      <w:r w:rsidRPr="00BF1ABF">
        <w:t>an puur het fonemisch bew</w:t>
      </w:r>
      <w:r>
        <w:t>u</w:t>
      </w:r>
      <w:r w:rsidRPr="00BF1ABF">
        <w:t>stzijn valt onder mondelinge taalvaardigheid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E2"/>
    <w:rsid w:val="00034CB0"/>
    <w:rsid w:val="0008542D"/>
    <w:rsid w:val="000C5FE0"/>
    <w:rsid w:val="000D08E2"/>
    <w:rsid w:val="000F2862"/>
    <w:rsid w:val="00102886"/>
    <w:rsid w:val="00213C39"/>
    <w:rsid w:val="002579D3"/>
    <w:rsid w:val="002902E6"/>
    <w:rsid w:val="00290F92"/>
    <w:rsid w:val="0029580A"/>
    <w:rsid w:val="002A1CC9"/>
    <w:rsid w:val="002A6E1F"/>
    <w:rsid w:val="002D4A18"/>
    <w:rsid w:val="00325BBC"/>
    <w:rsid w:val="003332E6"/>
    <w:rsid w:val="003621A7"/>
    <w:rsid w:val="003C1961"/>
    <w:rsid w:val="0053780D"/>
    <w:rsid w:val="00593CF0"/>
    <w:rsid w:val="006A3E91"/>
    <w:rsid w:val="006D1C2F"/>
    <w:rsid w:val="00713955"/>
    <w:rsid w:val="00733D6D"/>
    <w:rsid w:val="00772D15"/>
    <w:rsid w:val="00783CE3"/>
    <w:rsid w:val="00832B77"/>
    <w:rsid w:val="008F5BD9"/>
    <w:rsid w:val="00953F97"/>
    <w:rsid w:val="00977251"/>
    <w:rsid w:val="009F3D03"/>
    <w:rsid w:val="00A748D0"/>
    <w:rsid w:val="00AB032A"/>
    <w:rsid w:val="00B5056E"/>
    <w:rsid w:val="00BC3D28"/>
    <w:rsid w:val="00BD38E5"/>
    <w:rsid w:val="00CF28D1"/>
    <w:rsid w:val="00D06094"/>
    <w:rsid w:val="00D3672F"/>
    <w:rsid w:val="00DB4D2E"/>
    <w:rsid w:val="00DE3A38"/>
    <w:rsid w:val="00DE3DF6"/>
    <w:rsid w:val="00E5751A"/>
    <w:rsid w:val="00E745AE"/>
    <w:rsid w:val="00EF2C04"/>
    <w:rsid w:val="00F0039B"/>
    <w:rsid w:val="00F015BC"/>
    <w:rsid w:val="00F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85E0"/>
  <w15:docId w15:val="{F8F76C5F-106B-4048-9113-E9A3798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CFF21004</Template>
  <TotalTime>3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4</cp:revision>
  <dcterms:created xsi:type="dcterms:W3CDTF">2019-01-24T12:06:00Z</dcterms:created>
  <dcterms:modified xsi:type="dcterms:W3CDTF">2019-05-23T07:02:00Z</dcterms:modified>
</cp:coreProperties>
</file>