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1A" w:rsidRDefault="007D371A" w:rsidP="007D371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F3B22" w:rsidRDefault="009C54F9" w:rsidP="00FF3B2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FF3B22">
        <w:rPr>
          <w:rFonts w:ascii="Arial" w:hAnsi="Arial" w:cs="Arial"/>
          <w:b/>
          <w:sz w:val="32"/>
          <w:szCs w:val="28"/>
        </w:rPr>
        <w:t xml:space="preserve"> </w:t>
      </w:r>
      <w:r w:rsidR="00BB55FF">
        <w:rPr>
          <w:rFonts w:ascii="Arial" w:hAnsi="Arial" w:cs="Arial"/>
          <w:b/>
          <w:sz w:val="28"/>
          <w:szCs w:val="28"/>
        </w:rPr>
        <w:t xml:space="preserve">Lezen </w:t>
      </w:r>
    </w:p>
    <w:p w:rsidR="00BB55FF" w:rsidRPr="00FF3B22" w:rsidRDefault="00FF3B22" w:rsidP="00FF3B22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D70A89">
        <w:rPr>
          <w:rFonts w:ascii="Arial" w:hAnsi="Arial" w:cs="Arial"/>
          <w:b/>
          <w:sz w:val="28"/>
          <w:szCs w:val="28"/>
        </w:rPr>
        <w:t>evorderd + basis 1</w:t>
      </w:r>
    </w:p>
    <w:p w:rsidR="00C917D7" w:rsidRPr="00497686" w:rsidRDefault="00C917D7" w:rsidP="00C917D7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C82DEC" w:rsidRPr="0052772A" w:rsidTr="00A61DAD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C82DEC" w:rsidRPr="0052772A" w:rsidRDefault="00C82DEC" w:rsidP="00A61DA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C82DEC" w:rsidRPr="0052772A" w:rsidRDefault="00C82DEC" w:rsidP="00A61DA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C82DEC" w:rsidRPr="0052772A" w:rsidRDefault="00C82DEC" w:rsidP="00A61DA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C82DEC" w:rsidRPr="0052772A" w:rsidRDefault="00C82DEC" w:rsidP="00A61DA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C82DEC" w:rsidRPr="0052772A" w:rsidRDefault="00C82DEC" w:rsidP="00A61DA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82DEC" w:rsidRPr="0052772A" w:rsidTr="00A61DAD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C82DEC" w:rsidRPr="0052772A" w:rsidRDefault="00C82DEC" w:rsidP="00A6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C82DEC" w:rsidRPr="0052772A" w:rsidRDefault="00C82DEC" w:rsidP="00A6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C82DEC" w:rsidRDefault="00C82DEC" w:rsidP="00A61DAD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C82DEC" w:rsidRDefault="00C82DEC" w:rsidP="00A61DAD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C82DEC" w:rsidRDefault="00C82DEC" w:rsidP="00A61DAD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C82DEC" w:rsidRPr="0052772A" w:rsidRDefault="00C82DEC" w:rsidP="00A61DAD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C82DEC" w:rsidRPr="0052772A" w:rsidTr="00A61DAD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C82DEC" w:rsidRPr="0052772A" w:rsidTr="00A61DAD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761E9D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C82DEC" w:rsidRPr="001F4FC8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C82DEC" w:rsidRPr="001F4FC8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C82DEC" w:rsidRPr="0052772A" w:rsidTr="00A61DAD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C82DEC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C82DEC" w:rsidRPr="0037430E" w:rsidRDefault="00C82DEC" w:rsidP="00A61DAD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C82DEC" w:rsidRPr="00543F52" w:rsidRDefault="00C82DEC" w:rsidP="00A61DAD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C82DEC" w:rsidRPr="001F4FC8" w:rsidRDefault="00C82DEC" w:rsidP="00A61DAD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C82DEC" w:rsidRDefault="00C82DEC" w:rsidP="00A61DAD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C82DEC" w:rsidRPr="00543F52" w:rsidRDefault="00C82DEC" w:rsidP="00A61DAD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C82DEC" w:rsidRPr="0052772A" w:rsidTr="00A61DAD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C82DEC" w:rsidRPr="0052772A" w:rsidRDefault="00C82DEC" w:rsidP="00A61DAD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C82DEC" w:rsidRPr="00543F52" w:rsidRDefault="00C82DEC" w:rsidP="00A61DAD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C82DEC" w:rsidRPr="00543F52" w:rsidRDefault="00C82DEC" w:rsidP="00A61DAD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761E9D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C82DEC" w:rsidRPr="0037430E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761E9D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C82DEC" w:rsidRPr="00543F52" w:rsidRDefault="00C82DEC" w:rsidP="00A61DAD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DEC" w:rsidRPr="00761E9D" w:rsidRDefault="00C82DEC" w:rsidP="00A61DAD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C82DEC" w:rsidRPr="0052772A" w:rsidRDefault="00C82DEC" w:rsidP="00A61DA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C82DEC" w:rsidRPr="00447723" w:rsidRDefault="00C82DEC" w:rsidP="00C82DEC">
      <w:pPr>
        <w:rPr>
          <w:color w:val="FF0000"/>
          <w:sz w:val="16"/>
          <w:szCs w:val="16"/>
        </w:rPr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A10D9E" w:rsidTr="004F65ED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A10D9E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847F57">
              <w:rPr>
                <w:rFonts w:ascii="Arial" w:hAnsi="Arial" w:cs="Arial"/>
                <w:b/>
                <w:sz w:val="18"/>
                <w:szCs w:val="18"/>
              </w:rPr>
              <w:t>: Leerlijn niveau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A10D9E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2052E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10D9E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A10D9E" w:rsidRDefault="00BB55FF" w:rsidP="00BB55F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A10D9E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A10D9E" w:rsidTr="004F65E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6807" w:rsidRPr="008277FF" w:rsidRDefault="00E96807" w:rsidP="00E96807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8277FF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A: boekorientatie en fonemisch bewustzijn</w:t>
            </w:r>
            <w:r w:rsidRPr="008277FF">
              <w:rPr>
                <w:rFonts w:ascii="Arial" w:eastAsia="Times New Roman" w:hAnsi="Arial" w:cs="Arial"/>
                <w:b/>
                <w:caps/>
                <w:sz w:val="18"/>
                <w:szCs w:val="18"/>
                <w:vertAlign w:val="superscript"/>
                <w:lang w:eastAsia="nl-NL"/>
              </w:rPr>
              <w:footnoteReference w:id="1"/>
            </w:r>
            <w:r w:rsidR="00450F69" w:rsidRPr="008277FF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 </w:t>
            </w:r>
          </w:p>
          <w:p w:rsidR="00F55D76" w:rsidRPr="008277FF" w:rsidRDefault="00F55D76" w:rsidP="00225DB4">
            <w:pPr>
              <w:spacing w:after="0" w:line="240" w:lineRule="auto"/>
              <w:ind w:right="-8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277F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Doelen in NmG en/of NGT</w:t>
            </w:r>
          </w:p>
          <w:p w:rsidR="00E96807" w:rsidRPr="008277FF" w:rsidRDefault="00125829" w:rsidP="00225DB4">
            <w:pPr>
              <w:spacing w:after="0" w:line="240" w:lineRule="auto"/>
              <w:ind w:right="-8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277F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Boek/leesoriëntatie</w:t>
            </w:r>
          </w:p>
          <w:p w:rsidR="002174CA" w:rsidRPr="008277FF" w:rsidRDefault="00327D3A" w:rsidP="00225DB4">
            <w:pPr>
              <w:spacing w:after="0" w:line="240" w:lineRule="auto"/>
              <w:ind w:right="-8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277F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1a. Boekoriëntatie</w:t>
            </w:r>
          </w:p>
          <w:p w:rsidR="00327D3A" w:rsidRPr="008277FF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277F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Begrijpt </w:t>
            </w:r>
            <w:r w:rsidR="00327D3A" w:rsidRPr="008277F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dat illustraties en tekst samen een verhaal vertellen.</w:t>
            </w:r>
          </w:p>
          <w:p w:rsidR="002174CA" w:rsidRPr="008277FF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277F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Voorspelt </w:t>
            </w:r>
            <w:r w:rsidR="00327D3A" w:rsidRPr="008277F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aan de hand van de omslag / de titel van een boek de inhoud van het boek al e</w:t>
            </w:r>
            <w:r w:rsidR="00A3584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nigszins</w:t>
            </w:r>
            <w:r w:rsidR="00B07B3A" w:rsidRPr="008277FF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.</w:t>
            </w:r>
          </w:p>
          <w:p w:rsidR="002174CA" w:rsidRPr="008277FF" w:rsidRDefault="004F65ED" w:rsidP="00225DB4">
            <w:pPr>
              <w:spacing w:after="0" w:line="240" w:lineRule="auto"/>
              <w:ind w:right="-8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277F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Begrippen voor de beginnende geletterdheid</w:t>
            </w:r>
          </w:p>
          <w:p w:rsidR="004F65ED" w:rsidRPr="008277FF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8277FF">
              <w:rPr>
                <w:rFonts w:ascii="Arial" w:eastAsia="MS Mincho" w:hAnsi="Arial" w:cs="Arial"/>
                <w:sz w:val="18"/>
                <w:szCs w:val="18"/>
              </w:rPr>
              <w:t>kent</w:t>
            </w:r>
            <w:r w:rsidR="004F65ED" w:rsidRPr="008277FF">
              <w:rPr>
                <w:rFonts w:ascii="Arial" w:eastAsia="MS Mincho" w:hAnsi="Arial" w:cs="Arial"/>
                <w:sz w:val="18"/>
                <w:szCs w:val="18"/>
              </w:rPr>
              <w:t xml:space="preserve"> enkele begrippen die van belang zijn voor de beginnende geletterd</w:t>
            </w:r>
            <w:r w:rsidR="004F65ED" w:rsidRPr="008277FF">
              <w:rPr>
                <w:rFonts w:ascii="Arial" w:eastAsia="MS Mincho" w:hAnsi="Arial" w:cs="Arial"/>
                <w:sz w:val="18"/>
                <w:szCs w:val="18"/>
              </w:rPr>
              <w:softHyphen/>
              <w:t>heid zoals boek, kaft, verhaal, (voor)lezen, vertellen</w:t>
            </w:r>
            <w:r w:rsidR="00FE7A4D" w:rsidRPr="008277FF">
              <w:rPr>
                <w:rFonts w:ascii="Arial" w:eastAsia="MS Mincho" w:hAnsi="Arial" w:cs="Arial"/>
                <w:sz w:val="18"/>
                <w:szCs w:val="18"/>
              </w:rPr>
              <w:t xml:space="preserve"> (in NL en/of NGT) </w:t>
            </w:r>
            <w:r w:rsidR="004F65ED" w:rsidRPr="008277FF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2174CA" w:rsidRPr="008277FF" w:rsidRDefault="002174CA" w:rsidP="00225D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277F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Leesrichting</w:t>
            </w:r>
          </w:p>
          <w:p w:rsidR="002174CA" w:rsidRPr="008277FF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277FF">
              <w:rPr>
                <w:rFonts w:ascii="Arial" w:eastAsia="MS Mincho" w:hAnsi="Arial" w:cs="Arial"/>
                <w:sz w:val="18"/>
                <w:szCs w:val="18"/>
              </w:rPr>
              <w:t>weet</w:t>
            </w:r>
            <w:r w:rsidR="004F65ED" w:rsidRPr="008277FF">
              <w:rPr>
                <w:rFonts w:ascii="Arial" w:eastAsia="MS Mincho" w:hAnsi="Arial" w:cs="Arial"/>
                <w:sz w:val="18"/>
                <w:szCs w:val="18"/>
              </w:rPr>
              <w:t xml:space="preserve"> dat een boek van voor naar achter gelezen wordt.</w:t>
            </w:r>
          </w:p>
          <w:p w:rsidR="002174CA" w:rsidRPr="008277FF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277FF">
              <w:rPr>
                <w:rFonts w:ascii="Arial" w:eastAsia="MS Mincho" w:hAnsi="Arial" w:cs="Arial"/>
                <w:sz w:val="18"/>
                <w:szCs w:val="18"/>
              </w:rPr>
              <w:t>kent</w:t>
            </w:r>
            <w:r w:rsidR="004F65ED" w:rsidRPr="008277FF">
              <w:rPr>
                <w:rFonts w:ascii="Arial" w:eastAsia="MS Mincho" w:hAnsi="Arial" w:cs="Arial"/>
                <w:sz w:val="18"/>
                <w:szCs w:val="18"/>
              </w:rPr>
              <w:t xml:space="preserve"> de richting wa</w:t>
            </w:r>
            <w:r w:rsidR="002174CA" w:rsidRPr="008277FF">
              <w:rPr>
                <w:rFonts w:ascii="Arial" w:eastAsia="MS Mincho" w:hAnsi="Arial" w:cs="Arial"/>
                <w:sz w:val="18"/>
                <w:szCs w:val="18"/>
              </w:rPr>
              <w:t>arin de woorden gelezen worden.</w:t>
            </w:r>
            <w:r w:rsidR="008E32A6" w:rsidRPr="008277F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4F65ED" w:rsidRPr="008277FF" w:rsidRDefault="004F65ED" w:rsidP="00225D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277F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Oriëntatie</w:t>
            </w:r>
          </w:p>
          <w:p w:rsidR="00225DB4" w:rsidRPr="008277FF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8277FF">
              <w:rPr>
                <w:rFonts w:ascii="Arial" w:eastAsia="MS Mincho" w:hAnsi="Arial" w:cs="Arial"/>
                <w:sz w:val="18"/>
                <w:szCs w:val="18"/>
              </w:rPr>
              <w:t>kent</w:t>
            </w:r>
            <w:r w:rsidR="004F65ED" w:rsidRPr="008277FF">
              <w:rPr>
                <w:rFonts w:ascii="Arial" w:eastAsia="MS Mincho" w:hAnsi="Arial" w:cs="Arial"/>
                <w:sz w:val="18"/>
                <w:szCs w:val="18"/>
              </w:rPr>
              <w:t xml:space="preserve"> een aantal begrippen die van belang zijn bij de oriëntatie het lezen: voor(aan) en achter(aan)</w:t>
            </w:r>
            <w:r w:rsidR="00FE7A4D" w:rsidRPr="008277FF">
              <w:rPr>
                <w:rFonts w:ascii="Arial" w:eastAsia="MS Mincho" w:hAnsi="Arial" w:cs="Arial"/>
                <w:sz w:val="18"/>
                <w:szCs w:val="18"/>
              </w:rPr>
              <w:t xml:space="preserve"> (in NL en/of NGT)</w:t>
            </w:r>
          </w:p>
          <w:p w:rsidR="004F65ED" w:rsidRPr="008277FF" w:rsidRDefault="004F65ED" w:rsidP="00225DB4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8277F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2a. Functie van geschreven taal</w:t>
            </w:r>
          </w:p>
          <w:p w:rsidR="004F65ED" w:rsidRPr="008277FF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8277FF">
              <w:rPr>
                <w:rFonts w:ascii="Arial" w:eastAsia="MS Mincho" w:hAnsi="Arial" w:cs="Arial"/>
                <w:sz w:val="18"/>
                <w:szCs w:val="18"/>
              </w:rPr>
              <w:t xml:space="preserve">ervaart </w:t>
            </w:r>
            <w:r w:rsidR="004F65ED" w:rsidRPr="008277FF">
              <w:rPr>
                <w:rFonts w:ascii="Arial" w:eastAsia="MS Mincho" w:hAnsi="Arial" w:cs="Arial"/>
                <w:sz w:val="18"/>
                <w:szCs w:val="18"/>
              </w:rPr>
              <w:t>dat geschreven taal</w:t>
            </w:r>
            <w:r w:rsidR="004F65ED" w:rsidRPr="008277FF">
              <w:rPr>
                <w:rFonts w:ascii="Arial" w:eastAsia="MS Mincho" w:hAnsi="Arial" w:cs="Arial"/>
                <w:sz w:val="18"/>
                <w:szCs w:val="18"/>
              </w:rPr>
              <w:softHyphen/>
              <w:t>producten zoals briefjes, brieven, boeken en tijdschriften een communicatief doel hebben</w:t>
            </w:r>
          </w:p>
          <w:p w:rsidR="002174CA" w:rsidRPr="008277FF" w:rsidRDefault="002174CA" w:rsidP="00225D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277F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2b. Functioneel lezen</w:t>
            </w:r>
          </w:p>
          <w:p w:rsidR="00327D3A" w:rsidRPr="005D798D" w:rsidRDefault="00125829" w:rsidP="00225D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</w:rPr>
              <w:lastRenderedPageBreak/>
              <w:t>herkent de geschreven eigen naam.</w:t>
            </w:r>
            <w:r w:rsidR="00190328">
              <w:rPr>
                <w:rFonts w:ascii="Arial" w:eastAsia="MS Mincho" w:hAnsi="Arial" w:cs="Arial"/>
                <w:sz w:val="18"/>
                <w:szCs w:val="18"/>
              </w:rPr>
              <w:t xml:space="preserve"> Behalve </w:t>
            </w:r>
            <w:proofErr w:type="spellStart"/>
            <w:r w:rsidR="00190328" w:rsidRPr="00190328">
              <w:rPr>
                <w:rFonts w:ascii="Arial" w:eastAsia="MS Mincho" w:hAnsi="Arial" w:cs="Arial"/>
                <w:b/>
                <w:sz w:val="18"/>
                <w:szCs w:val="18"/>
              </w:rPr>
              <w:t>Shi</w:t>
            </w:r>
            <w:proofErr w:type="spellEnd"/>
            <w:r w:rsidR="00190328" w:rsidRPr="00190328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90328" w:rsidRPr="00190328">
              <w:rPr>
                <w:rFonts w:ascii="Arial" w:eastAsia="MS Mincho" w:hAnsi="Arial" w:cs="Arial"/>
                <w:b/>
                <w:sz w:val="18"/>
                <w:szCs w:val="18"/>
              </w:rPr>
              <w:t>Jie</w:t>
            </w:r>
            <w:proofErr w:type="spellEnd"/>
          </w:p>
          <w:p w:rsidR="00125829" w:rsidRPr="005D798D" w:rsidRDefault="00125829" w:rsidP="001258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450F69" w:rsidRPr="005D798D" w:rsidRDefault="00450F69" w:rsidP="001258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125829" w:rsidRPr="005D798D" w:rsidRDefault="00125829" w:rsidP="001258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Fonemisch bewustzijn: </w:t>
            </w:r>
          </w:p>
          <w:p w:rsidR="00125829" w:rsidRPr="00626833" w:rsidRDefault="00626833" w:rsidP="0062683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2683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u w:val="single"/>
                <w:lang w:eastAsia="nl-NL"/>
              </w:rPr>
              <w:t>H</w:t>
            </w:r>
            <w:r w:rsidR="00125829" w:rsidRPr="0062683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u w:val="single"/>
                <w:lang w:eastAsia="nl-NL"/>
              </w:rPr>
              <w:t>oort thuis bij het vak mondelinge taalvaardigheid</w:t>
            </w:r>
            <w:r w:rsidR="00125829" w:rsidRPr="0062683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;</w:t>
            </w:r>
          </w:p>
          <w:p w:rsidR="00125829" w:rsidRPr="00626833" w:rsidRDefault="00626833" w:rsidP="0062683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2683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</w:t>
            </w:r>
            <w:r w:rsidR="00125829" w:rsidRPr="0062683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 doelen zijn zeer afhankelijk van de mate van de auditieve mogelijk</w:t>
            </w:r>
            <w:r w:rsidR="00125829" w:rsidRPr="0062683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 xml:space="preserve">heden. </w:t>
            </w:r>
          </w:p>
          <w:p w:rsidR="00125829" w:rsidRPr="00626833" w:rsidRDefault="00125829" w:rsidP="00125829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2683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3a: onderscheiden van klanken</w:t>
            </w:r>
          </w:p>
          <w:p w:rsidR="00125829" w:rsidRPr="00626833" w:rsidRDefault="00125829" w:rsidP="0012582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626833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onderscheidt met hulp</w:t>
            </w:r>
            <w:r w:rsidR="00FE7A4D" w:rsidRPr="00626833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26833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twee woorden van elkaar op basis van mondbeeld / klank / woordlengte.</w:t>
            </w:r>
          </w:p>
          <w:p w:rsidR="00125829" w:rsidRPr="00626833" w:rsidRDefault="00125829" w:rsidP="00125829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2683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3b: onderscheiden van lettergrepen</w:t>
            </w:r>
          </w:p>
          <w:p w:rsidR="00125829" w:rsidRPr="00626833" w:rsidRDefault="00125829" w:rsidP="00FE7A4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626833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geeft met hulp het aantal lettergrepen waaruit het woord bestaat, aan door b.v. mee te lopen/klappen.</w:t>
            </w:r>
          </w:p>
          <w:p w:rsidR="00125829" w:rsidRPr="00626833" w:rsidRDefault="00125829" w:rsidP="00FE7A4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2683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3c: klankpatronen</w:t>
            </w:r>
          </w:p>
          <w:p w:rsidR="00125829" w:rsidRPr="00626833" w:rsidRDefault="00125829" w:rsidP="00FE7A4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626833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maakt onderscheid tussen de vorm en de betekenis van woorden/gebaren</w:t>
            </w:r>
          </w:p>
          <w:p w:rsidR="000210E8" w:rsidRPr="00626833" w:rsidRDefault="000210E8" w:rsidP="00FE7A4D">
            <w:pPr>
              <w:spacing w:after="0" w:line="240" w:lineRule="auto"/>
              <w:rPr>
                <w:rFonts w:ascii="Arial" w:eastAsia="MS Mincho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0210E8" w:rsidRPr="005D798D" w:rsidRDefault="000210E8" w:rsidP="00FE7A4D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B: TECHNISCH LEZEN</w:t>
            </w:r>
            <w:r w:rsidR="00C32B98"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8C582B" w:rsidRPr="005D798D" w:rsidRDefault="008C582B" w:rsidP="00FE7A4D">
            <w:pPr>
              <w:pStyle w:val="Bijschrif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1a Letterniveau: visueel</w:t>
            </w:r>
          </w:p>
          <w:p w:rsidR="008C582B" w:rsidRPr="005D798D" w:rsidRDefault="008C582B" w:rsidP="00FE7A4D">
            <w:pPr>
              <w:pStyle w:val="Bijschrif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b w:val="0"/>
                <w:sz w:val="18"/>
                <w:szCs w:val="18"/>
              </w:rPr>
              <w:t xml:space="preserve">discrimineert </w:t>
            </w:r>
            <w:r w:rsidR="005D798D">
              <w:rPr>
                <w:rFonts w:ascii="Arial" w:eastAsia="MS Mincho" w:hAnsi="Arial" w:cs="Arial"/>
                <w:b w:val="0"/>
                <w:sz w:val="18"/>
                <w:szCs w:val="18"/>
              </w:rPr>
              <w:t xml:space="preserve"> enkele</w:t>
            </w:r>
            <w:r w:rsidRPr="005D798D">
              <w:rPr>
                <w:rFonts w:ascii="Arial" w:eastAsia="MS Mincho" w:hAnsi="Arial" w:cs="Arial"/>
                <w:b w:val="0"/>
                <w:sz w:val="18"/>
                <w:szCs w:val="18"/>
              </w:rPr>
              <w:t xml:space="preserve"> letters</w:t>
            </w:r>
          </w:p>
          <w:p w:rsidR="000210E8" w:rsidRPr="005D798D" w:rsidRDefault="008C582B" w:rsidP="00FE7A4D">
            <w:pPr>
              <w:pStyle w:val="Bijschrif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b w:val="0"/>
                <w:sz w:val="18"/>
                <w:szCs w:val="18"/>
              </w:rPr>
              <w:t>koppelt enkele losse letters aan het handalfabet (indien articulatie niet lukt)</w:t>
            </w:r>
          </w:p>
          <w:p w:rsidR="000210E8" w:rsidRPr="005D798D" w:rsidRDefault="000210E8" w:rsidP="00FE7A4D">
            <w:pPr>
              <w:pStyle w:val="Bijschrif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1b Letterniveau: articulatie</w:t>
            </w:r>
          </w:p>
          <w:p w:rsidR="000210E8" w:rsidRPr="005D798D" w:rsidRDefault="008C582B" w:rsidP="00C351E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</w:rPr>
              <w:t xml:space="preserve">decodeert </w:t>
            </w:r>
            <w:r w:rsidR="005D798D">
              <w:rPr>
                <w:rFonts w:ascii="Arial" w:eastAsia="MS Mincho" w:hAnsi="Arial" w:cs="Arial"/>
                <w:sz w:val="18"/>
                <w:szCs w:val="18"/>
              </w:rPr>
              <w:t>enkele</w:t>
            </w:r>
            <w:r w:rsidRPr="005D798D">
              <w:rPr>
                <w:rFonts w:ascii="Arial" w:eastAsia="MS Mincho" w:hAnsi="Arial" w:cs="Arial"/>
                <w:sz w:val="18"/>
                <w:szCs w:val="18"/>
              </w:rPr>
              <w:t xml:space="preserve"> letters.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7FF" w:rsidRDefault="002052ED" w:rsidP="00562A4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 w:rsidR="000271B9" w:rsidRPr="005D798D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  <w:r w:rsidR="00A61DAD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562A4E" w:rsidRPr="005D798D" w:rsidRDefault="00562A4E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562A4E" w:rsidRPr="005D798D" w:rsidRDefault="00562A4E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562A4E" w:rsidRPr="005D798D" w:rsidRDefault="002052ED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562A4E" w:rsidRPr="005D798D" w:rsidRDefault="00562A4E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0210E8" w:rsidRPr="005D798D" w:rsidRDefault="000210E8" w:rsidP="002174C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A</w:t>
            </w:r>
            <w:r w:rsidR="002056A8" w:rsidRPr="005D798D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BOEKORIËNTATIE </w:t>
            </w:r>
          </w:p>
          <w:p w:rsidR="000210E8" w:rsidRPr="005D798D" w:rsidRDefault="00327D3A" w:rsidP="00A52D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 –NL</w:t>
            </w:r>
          </w:p>
          <w:p w:rsidR="000210E8" w:rsidRPr="005D798D" w:rsidRDefault="00327D3A" w:rsidP="00A52D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Ko- NGT</w:t>
            </w:r>
          </w:p>
          <w:p w:rsidR="00E5751A" w:rsidRPr="005D798D" w:rsidRDefault="00327D3A" w:rsidP="00A52D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 regulier</w:t>
            </w:r>
          </w:p>
          <w:p w:rsidR="00E5751A" w:rsidRPr="005D798D" w:rsidRDefault="00E5751A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5D798D" w:rsidRDefault="004F65ED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Subdoelen 1b+1c</w:t>
            </w:r>
            <w:r w:rsidRPr="005D798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174CA" w:rsidRPr="005D798D">
              <w:rPr>
                <w:rFonts w:ascii="Arial" w:eastAsia="MS Mincho" w:hAnsi="Arial" w:cs="Arial"/>
                <w:sz w:val="18"/>
                <w:szCs w:val="18"/>
              </w:rPr>
              <w:t>n</w:t>
            </w:r>
            <w:r w:rsidRPr="005D798D">
              <w:rPr>
                <w:rFonts w:ascii="Arial" w:eastAsia="MS Mincho" w:hAnsi="Arial" w:cs="Arial"/>
                <w:sz w:val="18"/>
                <w:szCs w:val="18"/>
              </w:rPr>
              <w:t xml:space="preserve">iet in Ik &amp; </w:t>
            </w:r>
            <w:proofErr w:type="spellStart"/>
            <w:r w:rsidRPr="005D798D">
              <w:rPr>
                <w:rFonts w:ascii="Arial" w:eastAsia="MS Mincho" w:hAnsi="Arial" w:cs="Arial"/>
                <w:sz w:val="18"/>
                <w:szCs w:val="18"/>
              </w:rPr>
              <w:t>Ko-NL+regulier+NGT</w:t>
            </w:r>
            <w:proofErr w:type="spellEnd"/>
          </w:p>
          <w:p w:rsidR="002174CA" w:rsidRPr="005D798D" w:rsidRDefault="002174CA" w:rsidP="002174CA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E5751A" w:rsidRPr="005D798D" w:rsidRDefault="002174CA" w:rsidP="002174CA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D798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 Ik en Ko-NGT staan diverse lessen waarin de leerlingen hoofdpersonen en motieven moeten benoemen.</w:t>
            </w:r>
          </w:p>
          <w:p w:rsidR="00176313" w:rsidRPr="005D798D" w:rsidRDefault="00176313" w:rsidP="002174CA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176313" w:rsidRPr="005D798D" w:rsidRDefault="00176313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10E8" w:rsidRPr="005D798D" w:rsidRDefault="000210E8" w:rsidP="000210E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2ED" w:rsidRPr="005D798D" w:rsidRDefault="002052ED" w:rsidP="000210E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DC5" w:rsidRPr="00A52DC5" w:rsidRDefault="002052ED" w:rsidP="00A52DC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A52DC5" w:rsidRDefault="00A52DC5" w:rsidP="00A52DC5">
            <w:pPr>
              <w:pStyle w:val="Lijstalinea"/>
              <w:numPr>
                <w:ilvl w:val="0"/>
                <w:numId w:val="1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5D798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Voorlezen gebeurt zowel in NmG als NGT</w:t>
            </w:r>
          </w:p>
          <w:p w:rsidR="002052ED" w:rsidRPr="00A52DC5" w:rsidRDefault="00A52DC5" w:rsidP="000210E8">
            <w:pPr>
              <w:pStyle w:val="Lijstalinea"/>
              <w:numPr>
                <w:ilvl w:val="0"/>
                <w:numId w:val="1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lastRenderedPageBreak/>
              <w:t>Voorlezen in kleine groepjes verdient de voorkeur</w:t>
            </w:r>
          </w:p>
          <w:p w:rsidR="002052ED" w:rsidRPr="005D798D" w:rsidRDefault="002052ED" w:rsidP="000210E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2471" w:rsidRDefault="009F2471" w:rsidP="009F247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9F2471" w:rsidRDefault="009F2471" w:rsidP="009F2471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Voorlezen gebeurt zowel in NmG als NGT</w:t>
            </w:r>
          </w:p>
          <w:p w:rsidR="009F2471" w:rsidRDefault="009F2471" w:rsidP="009F2471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Voorlezen in kleine groepjes verdient de voorkeur</w:t>
            </w:r>
          </w:p>
          <w:p w:rsidR="009F2471" w:rsidRDefault="009F2471" w:rsidP="009F247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9F2471" w:rsidRDefault="009F2471" w:rsidP="009F2471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Gebruik woorden uit het prentenboek voor de uitbreiding van het lexicon m.b.v. Met Lexicon in de Weer; voorafgaand aan het voorlezen</w:t>
            </w:r>
          </w:p>
          <w:p w:rsidR="009F2471" w:rsidRDefault="009F2471" w:rsidP="009F2471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Voorlezen zowel in NmG als NGT</w:t>
            </w:r>
          </w:p>
          <w:p w:rsidR="009F2471" w:rsidRDefault="009F2471" w:rsidP="009F247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Veel interactief voorlezen</w:t>
            </w:r>
          </w:p>
          <w:p w:rsidR="009F2471" w:rsidRDefault="009F2471" w:rsidP="009F247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met b.v. </w:t>
            </w:r>
          </w:p>
          <w:p w:rsidR="009F2471" w:rsidRDefault="009F2471" w:rsidP="009F2471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titel van dit boek is …</w:t>
            </w:r>
          </w:p>
          <w:p w:rsidR="009F2471" w:rsidRDefault="009F2471" w:rsidP="009F2471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denk dat het een spannend/leuk/grappig verhaal is omdat ….</w:t>
            </w:r>
          </w:p>
          <w:p w:rsidR="009F2471" w:rsidRDefault="009F2471" w:rsidP="009F2471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denk dat dit boek zal gaan over</w:t>
            </w:r>
          </w:p>
          <w:p w:rsidR="009F2471" w:rsidRDefault="009F2471" w:rsidP="009F2471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He, het klopt (niet) wat ik dacht over de inhoud van het boek</w:t>
            </w:r>
          </w:p>
          <w:p w:rsidR="009F2471" w:rsidRDefault="009F2471" w:rsidP="009F2471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Dit begrijp ik niet ….. ik lees het nog eens  …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nu snap ik het omdat …</w:t>
            </w:r>
          </w:p>
          <w:p w:rsidR="009F2471" w:rsidRDefault="009F2471" w:rsidP="009F2471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0210E8" w:rsidRPr="005D798D" w:rsidRDefault="000210E8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E5751A" w:rsidRPr="005D798D" w:rsidRDefault="000210E8" w:rsidP="00217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hAnsi="Arial" w:cs="Arial"/>
                <w:b/>
                <w:sz w:val="18"/>
                <w:szCs w:val="18"/>
              </w:rPr>
              <w:t>Deel B</w:t>
            </w:r>
            <w:r w:rsidR="002056A8" w:rsidRPr="005D798D">
              <w:rPr>
                <w:rFonts w:ascii="Arial" w:hAnsi="Arial" w:cs="Arial"/>
                <w:b/>
                <w:sz w:val="18"/>
                <w:szCs w:val="18"/>
              </w:rPr>
              <w:t xml:space="preserve"> TECHNISCH LEZEN</w:t>
            </w:r>
          </w:p>
          <w:p w:rsidR="000210E8" w:rsidRPr="005D798D" w:rsidRDefault="000210E8" w:rsidP="00A52DC5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Lees en Beslis: Constructiefase</w:t>
            </w:r>
            <w:r w:rsidR="008B1397" w:rsidRPr="005D798D">
              <w:rPr>
                <w:rFonts w:ascii="Arial" w:hAnsi="Arial" w:cs="Arial"/>
                <w:sz w:val="18"/>
                <w:szCs w:val="18"/>
              </w:rPr>
              <w:t xml:space="preserve"> + Natekenfase </w:t>
            </w:r>
          </w:p>
          <w:p w:rsidR="000210E8" w:rsidRPr="005D798D" w:rsidRDefault="000210E8" w:rsidP="000210E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0E8" w:rsidRPr="005D798D" w:rsidRDefault="00B140E8" w:rsidP="00B140E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D798D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B140E8" w:rsidRPr="005D798D" w:rsidRDefault="00B140E8" w:rsidP="00A52DC5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samenwerking en taakverdeling met logopedist</w:t>
            </w:r>
          </w:p>
          <w:p w:rsidR="00FA6B4C" w:rsidRPr="005D798D" w:rsidRDefault="00B140E8" w:rsidP="00FA6B4C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>verklanking van bekende letters wordt doel bij logopedist</w:t>
            </w:r>
            <w:r w:rsidR="00A52DC5">
              <w:rPr>
                <w:rFonts w:ascii="Arial" w:hAnsi="Arial" w:cs="Arial"/>
                <w:sz w:val="18"/>
                <w:szCs w:val="18"/>
              </w:rPr>
              <w:t xml:space="preserve"> i.v.m. uitspraak en </w:t>
            </w:r>
            <w:r w:rsidR="00FA6B4C" w:rsidRPr="005D798D">
              <w:rPr>
                <w:rFonts w:ascii="Arial" w:hAnsi="Arial" w:cs="Arial"/>
                <w:sz w:val="18"/>
                <w:szCs w:val="18"/>
              </w:rPr>
              <w:t>fonemisch bewustzijn</w:t>
            </w:r>
          </w:p>
          <w:p w:rsidR="00B140E8" w:rsidRPr="005D798D" w:rsidRDefault="00B140E8" w:rsidP="00A52DC5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 xml:space="preserve">technisch lezen individueel </w:t>
            </w:r>
          </w:p>
          <w:p w:rsidR="00E5751A" w:rsidRPr="005D798D" w:rsidRDefault="00E5751A" w:rsidP="002174C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5D798D" w:rsidRDefault="00E5751A" w:rsidP="002174C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5D79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5FF" w:rsidRPr="00A10D9E" w:rsidRDefault="00BB55F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07605F" w:rsidRPr="00A10D9E" w:rsidRDefault="0007605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A10D9E" w:rsidRDefault="00752AA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10D9E">
              <w:rPr>
                <w:rFonts w:ascii="Arial" w:hAnsi="Arial" w:cs="Arial"/>
                <w:sz w:val="18"/>
                <w:szCs w:val="18"/>
              </w:rPr>
              <w:t xml:space="preserve">Voorlezen minimaal 1 x per </w:t>
            </w:r>
            <w:r w:rsidR="000E528F" w:rsidRPr="00A10D9E">
              <w:rPr>
                <w:rFonts w:ascii="Arial" w:hAnsi="Arial" w:cs="Arial"/>
                <w:sz w:val="18"/>
                <w:szCs w:val="18"/>
              </w:rPr>
              <w:t>dag</w:t>
            </w:r>
          </w:p>
          <w:p w:rsidR="00752AA1" w:rsidRPr="00A10D9E" w:rsidRDefault="00752AA1" w:rsidP="00752AA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308E7" w:rsidRPr="00A10D9E" w:rsidRDefault="00752AA1" w:rsidP="00752AA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10D9E">
              <w:rPr>
                <w:rFonts w:ascii="Arial" w:hAnsi="Arial" w:cs="Arial"/>
                <w:sz w:val="18"/>
                <w:szCs w:val="18"/>
              </w:rPr>
              <w:t xml:space="preserve">Technisch lezen; </w:t>
            </w:r>
            <w:r w:rsidR="00F308E7" w:rsidRPr="00A10D9E">
              <w:rPr>
                <w:rFonts w:ascii="Arial" w:hAnsi="Arial" w:cs="Arial"/>
                <w:sz w:val="18"/>
                <w:szCs w:val="18"/>
              </w:rPr>
              <w:t>- januari</w:t>
            </w:r>
          </w:p>
          <w:p w:rsidR="00752AA1" w:rsidRPr="00A10D9E" w:rsidRDefault="00F308E7" w:rsidP="00752AA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10D9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2AA1" w:rsidRPr="00A10D9E">
              <w:rPr>
                <w:rFonts w:ascii="Arial" w:hAnsi="Arial" w:cs="Arial"/>
                <w:sz w:val="18"/>
                <w:szCs w:val="18"/>
              </w:rPr>
              <w:t>individueel 4 x 5 minuten per week</w:t>
            </w:r>
          </w:p>
          <w:p w:rsidR="00752AA1" w:rsidRPr="00A10D9E" w:rsidRDefault="00752AA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A10D9E" w:rsidTr="004F65ED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A10D9E" w:rsidTr="004F65ED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FA" w:rsidRDefault="00C567FA" w:rsidP="00C567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A10D9E" w:rsidRDefault="00C567FA" w:rsidP="00C567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A10D9E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A10D9E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A10D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A10D9E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A10D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A10D9E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A10D9E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A10D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A10D9E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D9E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A10D9E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A10D9E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A10D9E" w:rsidRDefault="00713955">
      <w:pPr>
        <w:rPr>
          <w:rFonts w:ascii="Arial" w:hAnsi="Arial" w:cs="Arial"/>
          <w:sz w:val="18"/>
          <w:szCs w:val="18"/>
        </w:rPr>
      </w:pPr>
    </w:p>
    <w:sectPr w:rsidR="00713955" w:rsidRPr="00A10D9E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A6" w:rsidRDefault="008E32A6" w:rsidP="00E96807">
      <w:pPr>
        <w:spacing w:after="0" w:line="240" w:lineRule="auto"/>
      </w:pPr>
      <w:r>
        <w:separator/>
      </w:r>
    </w:p>
  </w:endnote>
  <w:endnote w:type="continuationSeparator" w:id="0">
    <w:p w:rsidR="008E32A6" w:rsidRDefault="008E32A6" w:rsidP="00E9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A6" w:rsidRDefault="008E32A6" w:rsidP="00E96807">
      <w:pPr>
        <w:spacing w:after="0" w:line="240" w:lineRule="auto"/>
      </w:pPr>
      <w:r>
        <w:separator/>
      </w:r>
    </w:p>
  </w:footnote>
  <w:footnote w:type="continuationSeparator" w:id="0">
    <w:p w:rsidR="008E32A6" w:rsidRDefault="008E32A6" w:rsidP="00E96807">
      <w:pPr>
        <w:spacing w:after="0" w:line="240" w:lineRule="auto"/>
      </w:pPr>
      <w:r>
        <w:continuationSeparator/>
      </w:r>
    </w:p>
  </w:footnote>
  <w:footnote w:id="1">
    <w:p w:rsidR="008E32A6" w:rsidRPr="00256BD4" w:rsidRDefault="008E32A6" w:rsidP="00E96807">
      <w:pPr>
        <w:pStyle w:val="Voetnoottekst"/>
      </w:pPr>
      <w:r>
        <w:rPr>
          <w:rStyle w:val="Voetnootmarkering"/>
        </w:rPr>
        <w:footnoteRef/>
      </w:r>
      <w:r>
        <w:t xml:space="preserve"> Werken aan puur het f</w:t>
      </w:r>
      <w:r w:rsidRPr="00256BD4">
        <w:t xml:space="preserve">onemisch bewustzijn valt onder mondelinge taalvaardigheid.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5BBC"/>
    <w:multiLevelType w:val="hybridMultilevel"/>
    <w:tmpl w:val="F052FDFA"/>
    <w:lvl w:ilvl="0" w:tplc="0F50B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E2"/>
    <w:rsid w:val="000210E8"/>
    <w:rsid w:val="000271B9"/>
    <w:rsid w:val="0007605F"/>
    <w:rsid w:val="000A3C15"/>
    <w:rsid w:val="000D08E2"/>
    <w:rsid w:val="000E528F"/>
    <w:rsid w:val="00125829"/>
    <w:rsid w:val="001657F6"/>
    <w:rsid w:val="00176313"/>
    <w:rsid w:val="00176A4A"/>
    <w:rsid w:val="00190328"/>
    <w:rsid w:val="002052ED"/>
    <w:rsid w:val="002056A8"/>
    <w:rsid w:val="002174CA"/>
    <w:rsid w:val="00225DB4"/>
    <w:rsid w:val="00325BBC"/>
    <w:rsid w:val="00327D3A"/>
    <w:rsid w:val="003621A7"/>
    <w:rsid w:val="00393FA4"/>
    <w:rsid w:val="00450F69"/>
    <w:rsid w:val="004F65ED"/>
    <w:rsid w:val="0053780D"/>
    <w:rsid w:val="00562A4E"/>
    <w:rsid w:val="00575335"/>
    <w:rsid w:val="005D798D"/>
    <w:rsid w:val="00626833"/>
    <w:rsid w:val="006A3E91"/>
    <w:rsid w:val="006B1775"/>
    <w:rsid w:val="006D1C2F"/>
    <w:rsid w:val="00713955"/>
    <w:rsid w:val="007469B8"/>
    <w:rsid w:val="00752AA1"/>
    <w:rsid w:val="007A7733"/>
    <w:rsid w:val="007D371A"/>
    <w:rsid w:val="008277FF"/>
    <w:rsid w:val="00847F57"/>
    <w:rsid w:val="0086418D"/>
    <w:rsid w:val="008B1397"/>
    <w:rsid w:val="008C582B"/>
    <w:rsid w:val="008E32A6"/>
    <w:rsid w:val="00977251"/>
    <w:rsid w:val="009C54F9"/>
    <w:rsid w:val="009F2471"/>
    <w:rsid w:val="00A10D9E"/>
    <w:rsid w:val="00A3584A"/>
    <w:rsid w:val="00A52DC5"/>
    <w:rsid w:val="00A61DAD"/>
    <w:rsid w:val="00B07B3A"/>
    <w:rsid w:val="00B140E8"/>
    <w:rsid w:val="00B47567"/>
    <w:rsid w:val="00BB55FF"/>
    <w:rsid w:val="00BC7E8C"/>
    <w:rsid w:val="00C32B98"/>
    <w:rsid w:val="00C351E9"/>
    <w:rsid w:val="00C567FA"/>
    <w:rsid w:val="00C82DEC"/>
    <w:rsid w:val="00C917D7"/>
    <w:rsid w:val="00CB28CC"/>
    <w:rsid w:val="00CF28D1"/>
    <w:rsid w:val="00D06094"/>
    <w:rsid w:val="00D70A89"/>
    <w:rsid w:val="00DB15EC"/>
    <w:rsid w:val="00DE3A38"/>
    <w:rsid w:val="00DE3DF6"/>
    <w:rsid w:val="00E5751A"/>
    <w:rsid w:val="00E96807"/>
    <w:rsid w:val="00EA5BDC"/>
    <w:rsid w:val="00EF403A"/>
    <w:rsid w:val="00F26A92"/>
    <w:rsid w:val="00F308E7"/>
    <w:rsid w:val="00F55D76"/>
    <w:rsid w:val="00FA6B4C"/>
    <w:rsid w:val="00FE7A4D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643CE-D3EE-41B6-968D-28641F83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27D3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174CA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E96807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96807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E96807"/>
    <w:rPr>
      <w:vertAlign w:val="superscript"/>
    </w:rPr>
  </w:style>
  <w:style w:type="paragraph" w:styleId="Bijschrift">
    <w:name w:val="caption"/>
    <w:basedOn w:val="Standaard"/>
    <w:next w:val="Standaard"/>
    <w:qFormat/>
    <w:rsid w:val="000210E8"/>
    <w:pPr>
      <w:spacing w:after="0" w:line="300" w:lineRule="atLeast"/>
    </w:pPr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BF56-49D8-48FB-8A5C-67FB4669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79438394</Template>
  <TotalTime>2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5</cp:revision>
  <dcterms:created xsi:type="dcterms:W3CDTF">2019-01-24T12:07:00Z</dcterms:created>
  <dcterms:modified xsi:type="dcterms:W3CDTF">2019-05-23T07:07:00Z</dcterms:modified>
</cp:coreProperties>
</file>