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87" w:rsidRDefault="00B94A87" w:rsidP="00B94A87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Voor een gemengde groep met ook gevorderde en/of basis</w:t>
      </w:r>
      <w:r w:rsidR="006D352F">
        <w:rPr>
          <w:rFonts w:ascii="Arial" w:hAnsi="Arial" w:cs="Arial"/>
          <w:b/>
          <w:color w:val="0070C0"/>
          <w:sz w:val="28"/>
          <w:szCs w:val="28"/>
        </w:rPr>
        <w:t xml:space="preserve"> en/of minimum leerlingen kan éé</w:t>
      </w: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 xml:space="preserve">n </w:t>
      </w:r>
      <w:r w:rsidR="00956B8F">
        <w:rPr>
          <w:rFonts w:ascii="Arial" w:hAnsi="Arial" w:cs="Arial"/>
          <w:b/>
          <w:color w:val="0070C0"/>
          <w:sz w:val="28"/>
          <w:szCs w:val="28"/>
        </w:rPr>
        <w:t>leerroutek</w:t>
      </w:r>
      <w:r w:rsidR="00831316">
        <w:rPr>
          <w:rFonts w:ascii="Arial" w:hAnsi="Arial" w:cs="Arial"/>
          <w:b/>
          <w:color w:val="0070C0"/>
          <w:sz w:val="28"/>
          <w:szCs w:val="28"/>
        </w:rPr>
        <w:t>aart gebruikt worden: zie de andere map.</w:t>
      </w:r>
    </w:p>
    <w:p w:rsidR="00BE33AC" w:rsidRDefault="00BE33AC"/>
    <w:sectPr w:rsidR="00BE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7"/>
    <w:rsid w:val="006D352F"/>
    <w:rsid w:val="00831316"/>
    <w:rsid w:val="00956B8F"/>
    <w:rsid w:val="00B94A87"/>
    <w:rsid w:val="00B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8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8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14851574</Template>
  <TotalTime>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Fortgens, Cornelia</dc:creator>
  <cp:lastModifiedBy>Fortgens, Connie</cp:lastModifiedBy>
  <cp:revision>4</cp:revision>
  <dcterms:created xsi:type="dcterms:W3CDTF">2016-01-08T10:56:00Z</dcterms:created>
  <dcterms:modified xsi:type="dcterms:W3CDTF">2017-05-22T07:36:00Z</dcterms:modified>
</cp:coreProperties>
</file>