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F" w:rsidRDefault="004F6EDF" w:rsidP="004F6ED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47CED" w:rsidRDefault="00547CED" w:rsidP="00547CED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52D13">
        <w:rPr>
          <w:rFonts w:ascii="Arial" w:hAnsi="Arial" w:cs="Arial"/>
          <w:b/>
          <w:sz w:val="32"/>
          <w:szCs w:val="28"/>
        </w:rPr>
        <w:t xml:space="preserve"> lezen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925438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925438" w:rsidRPr="0052772A" w:rsidRDefault="00925438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925438" w:rsidRPr="0052772A" w:rsidRDefault="00925438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925438" w:rsidRPr="0052772A" w:rsidRDefault="00925438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925438" w:rsidRPr="0052772A" w:rsidRDefault="00925438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925438" w:rsidRPr="0052772A" w:rsidRDefault="00925438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25438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925438" w:rsidRPr="0052772A" w:rsidRDefault="00925438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925438" w:rsidRPr="0052772A" w:rsidRDefault="00925438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925438" w:rsidRDefault="00925438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925438" w:rsidRDefault="00925438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925438" w:rsidRDefault="00925438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925438" w:rsidRPr="0052772A" w:rsidRDefault="00925438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925438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925438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761E9D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925438" w:rsidRPr="001F4FC8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925438" w:rsidRPr="001F4FC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925438" w:rsidRPr="0052772A" w:rsidTr="00925438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925438" w:rsidRPr="0037430E" w:rsidRDefault="00925438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925438" w:rsidRPr="00543F52" w:rsidRDefault="00925438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925438" w:rsidRPr="001F4FC8" w:rsidRDefault="00925438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925438" w:rsidRDefault="00925438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925438" w:rsidRPr="00543F52" w:rsidRDefault="00925438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925438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925438" w:rsidRPr="0052772A" w:rsidRDefault="00925438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925438" w:rsidRPr="00543F52" w:rsidRDefault="00925438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925438" w:rsidRPr="00543F52" w:rsidRDefault="00925438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761E9D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925438" w:rsidRPr="0037430E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761E9D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925438" w:rsidRPr="00543F52" w:rsidRDefault="00925438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438" w:rsidRPr="00761E9D" w:rsidRDefault="00925438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925438" w:rsidRPr="0052772A" w:rsidRDefault="00925438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925438" w:rsidRPr="00447723" w:rsidRDefault="00925438" w:rsidP="00925438">
      <w:pPr>
        <w:rPr>
          <w:color w:val="FF0000"/>
          <w:sz w:val="16"/>
          <w:szCs w:val="16"/>
        </w:rPr>
      </w:pPr>
    </w:p>
    <w:p w:rsidR="00C053E9" w:rsidRDefault="00C053E9" w:rsidP="00C053E9"/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C797B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B656A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91F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797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C797B" w:rsidRDefault="003261B4" w:rsidP="003261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C797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C797B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82C" w:rsidRDefault="0085482C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Leerlijn 4</w:t>
            </w:r>
          </w:p>
          <w:p w:rsidR="0085482C" w:rsidRDefault="0085482C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</w:t>
            </w:r>
            <w:r w:rsidR="0004775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eel B: technisch lezen </w:t>
            </w:r>
          </w:p>
          <w:p w:rsidR="006D1FF4" w:rsidRPr="007C797B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 L</w:t>
            </w:r>
            <w:r w:rsidR="006D1FF4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etterniveau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Letterniveau: visueel</w:t>
            </w:r>
          </w:p>
          <w:p w:rsidR="00E5751A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</w:rPr>
              <w:t>discrimineert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</w:rPr>
              <w:t xml:space="preserve"> de meeste hoofdletters.</w:t>
            </w:r>
          </w:p>
          <w:p w:rsidR="004C4005" w:rsidRPr="007C797B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decodeert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alle hoofdletters.</w:t>
            </w:r>
          </w:p>
          <w:p w:rsidR="00EA70F2" w:rsidRPr="007C797B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4C4005" w:rsidRPr="007C797B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</w:t>
            </w:r>
            <w:r w:rsidR="004C4005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moei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' verklanken of het articuleren.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(oei - aai)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of articuleert de m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edeklinkerclusters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het begin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en 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drie- en meerlettergrepige woorden 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EA70F2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C797B" w:rsidRPr="007C797B" w:rsidRDefault="007C797B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0845A9" w:rsidRPr="007C797B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FA52A1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een of twee zinnen per </w:t>
            </w: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rege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526F92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7 woorden.</w:t>
            </w:r>
          </w:p>
          <w:p w:rsidR="00EA70F2" w:rsidRPr="007C797B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FA52A1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 Interpunctie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</w:t>
            </w:r>
            <w:r w:rsidR="00526F92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eest komma’s. </w:t>
            </w:r>
          </w:p>
          <w:p w:rsidR="00AB16C6" w:rsidRPr="007C797B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A52A1" w:rsidRPr="007C797B" w:rsidRDefault="00AB16C6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="00FA52A1" w:rsidRPr="007C797B">
              <w:rPr>
                <w:rFonts w:ascii="Arial" w:hAnsi="Arial" w:cs="Arial"/>
                <w:sz w:val="18"/>
                <w:szCs w:val="18"/>
              </w:rPr>
              <w:t xml:space="preserve">in de tekst expliciet vermelde feiten, zoals de namen van personen, de tijd of de plaats </w:t>
            </w:r>
            <w:r w:rsidRPr="007C797B">
              <w:rPr>
                <w:rFonts w:ascii="Arial" w:hAnsi="Arial" w:cs="Arial"/>
                <w:sz w:val="18"/>
                <w:szCs w:val="18"/>
              </w:rPr>
              <w:t>waar het verhaal zich afspeelt.</w:t>
            </w:r>
          </w:p>
          <w:p w:rsidR="007E6489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het, er, ze enk/mv, dat, dit, die, daar + hem, haar, zijn, haar)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met hulp van de leerkracht het gevolg van de verbindingswoorden ook en omdat begrijpen.</w:t>
            </w:r>
          </w:p>
          <w:p w:rsidR="00AB16C6" w:rsidRPr="007C797B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Figuurlijk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herkent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de figuurlijke betekenis van woorden en zins</w:t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delen met behulp van de context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in teksten op hun niveau.</w:t>
            </w:r>
          </w:p>
          <w:p w:rsidR="00AB16C6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Ordenend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tijdsverloop in een duidelijk gestructureerd verhaal. </w:t>
            </w:r>
          </w:p>
          <w:p w:rsidR="001B4EA3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</w:t>
            </w:r>
            <w:r w:rsidRPr="007C797B">
              <w:rPr>
                <w:rFonts w:ascii="Arial" w:hAnsi="Arial" w:cs="Arial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7C797B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Afgeleid begrip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l</w:t>
            </w:r>
            <w:r w:rsidR="00AB16C6" w:rsidRPr="007C797B">
              <w:rPr>
                <w:rFonts w:ascii="Arial" w:hAnsi="Arial" w:cs="Arial"/>
                <w:sz w:val="18"/>
                <w:szCs w:val="18"/>
              </w:rPr>
              <w:t>eidt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br/>
            </w:r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Subdoel: </w:t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7C797B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zoekt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</w:t>
            </w:r>
            <w:r w:rsidRPr="007C797B">
              <w:rPr>
                <w:rFonts w:ascii="Arial" w:hAnsi="Arial" w:cs="Arial"/>
                <w:sz w:val="18"/>
                <w:szCs w:val="18"/>
              </w:rPr>
              <w:t>eerkracht uit de klassen/school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bibliotheek een boek dat bij hun (leesdoel, interesse) past</w:t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(=ook doel op niveau 3</w:t>
            </w:r>
          </w:p>
          <w:p w:rsidR="00677E7A" w:rsidRPr="007C797B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71FB4" w:rsidRPr="00971FB4" w:rsidRDefault="00B25DA0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Leesstrategieën</w:t>
            </w:r>
          </w:p>
          <w:p w:rsidR="001B4EA3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activeert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a.d.h.v. de titel van een tekst op niveau kennis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-trekt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benoemt m.b.v.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1B4EA3" w:rsidRPr="007C797B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 Afleiden van informatie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activeert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a.d.h.v. tekeningen bij de tekst kennis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onderscheidt </w:t>
            </w:r>
            <w:proofErr w:type="spellStart"/>
            <w:r w:rsidRPr="007C797B"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de leerkracht bela</w:t>
            </w:r>
            <w:r w:rsidRPr="007C797B">
              <w:rPr>
                <w:rFonts w:ascii="Arial" w:hAnsi="Arial" w:cs="Arial"/>
                <w:sz w:val="18"/>
                <w:szCs w:val="18"/>
              </w:rPr>
              <w:t>ngrijke en onbelang</w:t>
            </w:r>
            <w:r w:rsidRPr="007C797B">
              <w:rPr>
                <w:rFonts w:ascii="Arial" w:hAnsi="Arial" w:cs="Arial"/>
                <w:sz w:val="18"/>
                <w:szCs w:val="18"/>
              </w:rPr>
              <w:softHyphen/>
              <w:t>rijke zaken.</w:t>
            </w:r>
          </w:p>
          <w:p w:rsidR="007E6489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voorspelt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verloop van de gebeur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>teni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7C797B" w:rsidRDefault="003D011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3d z</w:t>
            </w:r>
            <w:r w:rsidR="001B4EA3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elfcontrole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controleert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stelt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E5" w:rsidRPr="007C797B" w:rsidRDefault="006214E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542D14" w:rsidRPr="007C797B" w:rsidRDefault="00A91FA5" w:rsidP="006214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542D14" w:rsidRPr="007C797B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42D14" w:rsidRPr="007C797B" w:rsidRDefault="00542D14" w:rsidP="006214E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Fabian </w:t>
            </w:r>
            <w:proofErr w:type="spellStart"/>
            <w:r w:rsidRPr="007C797B">
              <w:rPr>
                <w:rFonts w:ascii="Arial" w:hAnsi="Arial" w:cs="Arial"/>
                <w:sz w:val="18"/>
                <w:szCs w:val="18"/>
              </w:rPr>
              <w:t>Brouns</w:t>
            </w:r>
            <w:proofErr w:type="spellEnd"/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D14" w:rsidRDefault="00542D14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91FA5" w:rsidRPr="00A91FA5" w:rsidRDefault="00A91FA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FA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</w:p>
          <w:p w:rsidR="00E5751A" w:rsidRPr="007C797B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677D46" w:rsidRDefault="00DD4A88" w:rsidP="00677D46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</w:p>
          <w:p w:rsidR="00677D46" w:rsidRDefault="00677D46" w:rsidP="00677D46">
            <w:pPr>
              <w:pStyle w:val="Geenafstand"/>
              <w:numPr>
                <w:ilvl w:val="0"/>
                <w:numId w:val="16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677D46" w:rsidRDefault="00677D46" w:rsidP="00677D46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677D46" w:rsidRDefault="00677D46" w:rsidP="00677D46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36E8" w:rsidRDefault="009D36E8" w:rsidP="009D36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E5751A" w:rsidRDefault="00E5751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FA5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91FA5" w:rsidRPr="007C797B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voor nieuwe concepten: met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methodiek van Met Lexicon in de Weer + het verklanken van de nieuwe leeswoorden (of vingerspellen) gecombineerd met het gebaar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DA5F74" w:rsidRDefault="00DA5F74" w:rsidP="00DA5F7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DA5F74" w:rsidRDefault="00DA5F74" w:rsidP="00DA5F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DA5F74" w:rsidRDefault="00DA5F74" w:rsidP="00DA5F74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DA5F74" w:rsidRDefault="00DA5F74" w:rsidP="00DA5F7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DA5F74" w:rsidRDefault="00DA5F74" w:rsidP="00DA5F7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DA5F74" w:rsidRDefault="00DA5F74" w:rsidP="00DA5F74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DA5F74" w:rsidRDefault="00DA5F74" w:rsidP="00DA5F74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DA5F74" w:rsidRDefault="00DA5F74" w:rsidP="00DA5F74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E5751A" w:rsidRPr="007C797B" w:rsidRDefault="00E5751A" w:rsidP="001B4EA3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C797B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7C797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7C797B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C797B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F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7C797B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lastRenderedPageBreak/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C797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083FB3" w:rsidRDefault="00083FB3" w:rsidP="00083FB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C797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083FB3" w:rsidRDefault="00083FB3" w:rsidP="00083FB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083FB3" w:rsidRDefault="00083FB3" w:rsidP="00083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C797B" w:rsidRDefault="00713955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sectPr w:rsidR="00FA52A1" w:rsidRPr="007C797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3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775B"/>
    <w:rsid w:val="00083FB3"/>
    <w:rsid w:val="000845A9"/>
    <w:rsid w:val="000D08E2"/>
    <w:rsid w:val="000F7848"/>
    <w:rsid w:val="001B4EA3"/>
    <w:rsid w:val="001E0CA6"/>
    <w:rsid w:val="003261B4"/>
    <w:rsid w:val="00327488"/>
    <w:rsid w:val="00330217"/>
    <w:rsid w:val="003621A7"/>
    <w:rsid w:val="0036403F"/>
    <w:rsid w:val="003C48C5"/>
    <w:rsid w:val="003D0113"/>
    <w:rsid w:val="00405381"/>
    <w:rsid w:val="00493DEC"/>
    <w:rsid w:val="004C4005"/>
    <w:rsid w:val="004F6EDF"/>
    <w:rsid w:val="00526F92"/>
    <w:rsid w:val="0053780D"/>
    <w:rsid w:val="00542D14"/>
    <w:rsid w:val="00544C93"/>
    <w:rsid w:val="00547CED"/>
    <w:rsid w:val="006214E5"/>
    <w:rsid w:val="00623C8B"/>
    <w:rsid w:val="00677D46"/>
    <w:rsid w:val="00677E7A"/>
    <w:rsid w:val="006A3E91"/>
    <w:rsid w:val="006B656A"/>
    <w:rsid w:val="006D1C2F"/>
    <w:rsid w:val="006D1FF4"/>
    <w:rsid w:val="00713955"/>
    <w:rsid w:val="0079121B"/>
    <w:rsid w:val="007C797B"/>
    <w:rsid w:val="007E6489"/>
    <w:rsid w:val="0085482C"/>
    <w:rsid w:val="00925438"/>
    <w:rsid w:val="00971FB4"/>
    <w:rsid w:val="00977251"/>
    <w:rsid w:val="009D36E8"/>
    <w:rsid w:val="00A52D13"/>
    <w:rsid w:val="00A91FA5"/>
    <w:rsid w:val="00AB16C6"/>
    <w:rsid w:val="00B107C2"/>
    <w:rsid w:val="00B25DA0"/>
    <w:rsid w:val="00B55CF0"/>
    <w:rsid w:val="00BA1B1C"/>
    <w:rsid w:val="00BA27EC"/>
    <w:rsid w:val="00BF7E9B"/>
    <w:rsid w:val="00C053E9"/>
    <w:rsid w:val="00C70C4D"/>
    <w:rsid w:val="00CF28D1"/>
    <w:rsid w:val="00D06094"/>
    <w:rsid w:val="00D155F5"/>
    <w:rsid w:val="00D17296"/>
    <w:rsid w:val="00D63E18"/>
    <w:rsid w:val="00D759DC"/>
    <w:rsid w:val="00DA5F74"/>
    <w:rsid w:val="00DD4A88"/>
    <w:rsid w:val="00DE3A38"/>
    <w:rsid w:val="00DE3DF6"/>
    <w:rsid w:val="00E5751A"/>
    <w:rsid w:val="00E97622"/>
    <w:rsid w:val="00EA70F2"/>
    <w:rsid w:val="00F10748"/>
    <w:rsid w:val="00F1612A"/>
    <w:rsid w:val="00F71E79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870A97-39FE-46FE-AD31-243FB6A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FC716B6C</Template>
  <TotalTime>5</TotalTime>
  <Pages>4</Pages>
  <Words>1256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13</cp:revision>
  <dcterms:created xsi:type="dcterms:W3CDTF">2013-10-15T12:24:00Z</dcterms:created>
  <dcterms:modified xsi:type="dcterms:W3CDTF">2019-06-25T12:04:00Z</dcterms:modified>
</cp:coreProperties>
</file>