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2" w:rsidRDefault="000F2862" w:rsidP="000F286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92DCA" w:rsidRDefault="00B92DCA" w:rsidP="00B92DCA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</w:p>
    <w:p w:rsidR="00102886" w:rsidRDefault="002A1CC9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</w:t>
      </w:r>
      <w:r w:rsidR="00832B7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772D15">
        <w:rPr>
          <w:rFonts w:ascii="Arial" w:hAnsi="Arial" w:cs="Arial"/>
          <w:b/>
          <w:sz w:val="28"/>
          <w:szCs w:val="28"/>
        </w:rPr>
        <w:t>Lezen (aanbod</w:t>
      </w:r>
      <w:r w:rsidR="00832B77">
        <w:rPr>
          <w:rFonts w:ascii="Arial" w:hAnsi="Arial" w:cs="Arial"/>
          <w:b/>
          <w:sz w:val="28"/>
          <w:szCs w:val="28"/>
        </w:rPr>
        <w:t xml:space="preserve">: </w:t>
      </w:r>
      <w:r w:rsidR="00772D15">
        <w:rPr>
          <w:rFonts w:ascii="Arial" w:hAnsi="Arial" w:cs="Arial"/>
          <w:b/>
          <w:sz w:val="28"/>
          <w:szCs w:val="28"/>
        </w:rPr>
        <w:t xml:space="preserve"> </w:t>
      </w:r>
      <w:r w:rsidR="00C47051">
        <w:rPr>
          <w:rFonts w:ascii="Arial" w:hAnsi="Arial" w:cs="Arial"/>
          <w:b/>
          <w:sz w:val="28"/>
          <w:szCs w:val="28"/>
        </w:rPr>
        <w:t>Praktijk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72D15">
        <w:rPr>
          <w:rFonts w:ascii="Arial" w:hAnsi="Arial" w:cs="Arial"/>
          <w:b/>
          <w:sz w:val="28"/>
          <w:szCs w:val="28"/>
        </w:rPr>
        <w:t>groep 0</w:t>
      </w:r>
      <w:r w:rsidR="00C47051">
        <w:rPr>
          <w:rFonts w:ascii="Arial" w:hAnsi="Arial" w:cs="Arial"/>
          <w:b/>
          <w:sz w:val="28"/>
          <w:szCs w:val="28"/>
        </w:rPr>
        <w:t>: de dik gedrukte doelen</w:t>
      </w:r>
      <w:r w:rsidR="00772D15">
        <w:rPr>
          <w:rFonts w:ascii="Arial" w:hAnsi="Arial" w:cs="Arial"/>
          <w:b/>
          <w:sz w:val="28"/>
          <w:szCs w:val="28"/>
        </w:rPr>
        <w:t>)</w:t>
      </w:r>
    </w:p>
    <w:p w:rsidR="002579D3" w:rsidRPr="00693E7B" w:rsidRDefault="00693E7B" w:rsidP="000D08E2">
      <w:pPr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Voor een gemengde groep met ook gevorderde en/of basis en/of minimum leerlingen kan een leerroute klaart gebruikt worden.</w:t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772D15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BC3D28" w:rsidRPr="00102886" w:rsidRDefault="00102886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Niveau</w:t>
            </w:r>
          </w:p>
        </w:tc>
        <w:tc>
          <w:tcPr>
            <w:tcW w:w="2552" w:type="dxa"/>
            <w:vMerge w:val="restart"/>
            <w:hideMark/>
          </w:tcPr>
          <w:p w:rsidR="00BC3D28" w:rsidRPr="00102886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772D15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F9474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≥E3  </w:t>
            </w:r>
            <w:r w:rsidR="0053780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≥E4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E5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≥E6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≥M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7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≥(E7)M8 –E8    </w:t>
            </w:r>
          </w:p>
        </w:tc>
      </w:tr>
      <w:tr w:rsidR="006A3E91" w:rsidTr="00F9474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E4-M5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M5-</w:t>
            </w:r>
            <w:r w:rsidRPr="00351990">
              <w:rPr>
                <w:rFonts w:ascii="Arial" w:hAnsi="Arial" w:cs="Arial"/>
                <w:sz w:val="18"/>
                <w:szCs w:val="18"/>
              </w:rPr>
              <w:t>E5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M6-E6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E6- E7  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E3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E4-E5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E5-M6   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  <w:hideMark/>
          </w:tcPr>
          <w:p w:rsidR="006A3E91" w:rsidRDefault="006A3E91" w:rsidP="00E745AE">
            <w:pPr>
              <w:pStyle w:val="Geenafstand"/>
            </w:pPr>
          </w:p>
        </w:tc>
        <w:tc>
          <w:tcPr>
            <w:tcW w:w="2552" w:type="dxa"/>
            <w:shd w:val="clear" w:color="auto" w:fill="FF00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- VSO ZML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&lt;M3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&lt; E3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&lt;M4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&lt;E4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 E4     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M5     </w:t>
            </w: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579D3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579D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579D3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DB4D2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79D3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579D3" w:rsidRDefault="00772D15" w:rsidP="00772D1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579D3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579D3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579D3" w:rsidRDefault="008F5BD9" w:rsidP="0008542D">
            <w:pPr>
              <w:spacing w:after="0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2579D3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A: ontluikende geletterdheid en fonemisch bewustzijn</w:t>
            </w:r>
            <w:r w:rsidRPr="002579D3">
              <w:rPr>
                <w:rFonts w:ascii="Arial" w:eastAsia="Times New Roman" w:hAnsi="Arial" w:cs="Arial"/>
                <w:b/>
                <w:caps/>
                <w:sz w:val="18"/>
                <w:szCs w:val="18"/>
                <w:vertAlign w:val="superscript"/>
                <w:lang w:eastAsia="nl-NL"/>
              </w:rPr>
              <w:footnoteReference w:id="1"/>
            </w:r>
          </w:p>
          <w:p w:rsidR="00593CF0" w:rsidRPr="00415599" w:rsidRDefault="00593CF0" w:rsidP="0008542D">
            <w:pPr>
              <w:spacing w:after="0"/>
              <w:ind w:right="-82"/>
              <w:rPr>
                <w:rFonts w:ascii="Arial" w:eastAsia="Times New Roman" w:hAnsi="Arial" w:cs="Arial"/>
                <w:b/>
                <w:caps/>
                <w:color w:val="0070C0"/>
                <w:sz w:val="18"/>
                <w:szCs w:val="18"/>
                <w:lang w:eastAsia="nl-NL"/>
              </w:rPr>
            </w:pPr>
            <w:bookmarkStart w:id="0" w:name="_GoBack"/>
            <w:bookmarkEnd w:id="0"/>
          </w:p>
          <w:p w:rsidR="003332E6" w:rsidRPr="002579D3" w:rsidRDefault="003332E6" w:rsidP="0008542D">
            <w:pPr>
              <w:spacing w:after="0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2579D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</w:t>
            </w:r>
            <w:r w:rsidR="00213C39" w:rsidRPr="002579D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oelen in zowel </w:t>
            </w:r>
            <w:proofErr w:type="spellStart"/>
            <w:r w:rsidR="00213C39" w:rsidRPr="002579D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N</w:t>
            </w:r>
            <w:r w:rsidRPr="002579D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mg</w:t>
            </w:r>
            <w:proofErr w:type="spellEnd"/>
            <w:r w:rsidRPr="002579D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als NGT</w:t>
            </w:r>
          </w:p>
          <w:p w:rsidR="0008542D" w:rsidRPr="002579D3" w:rsidRDefault="008F5BD9" w:rsidP="0008542D">
            <w:pPr>
              <w:spacing w:after="0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579D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1a. Boekoriëntatie</w:t>
            </w:r>
          </w:p>
          <w:p w:rsidR="008F5BD9" w:rsidRPr="002579D3" w:rsidRDefault="002D4A18" w:rsidP="0008542D">
            <w:pPr>
              <w:pStyle w:val="Lijstalinea"/>
              <w:numPr>
                <w:ilvl w:val="0"/>
                <w:numId w:val="2"/>
              </w:numPr>
              <w:spacing w:after="0"/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579D3">
              <w:rPr>
                <w:rFonts w:ascii="Arial" w:eastAsia="MS Mincho" w:hAnsi="Arial" w:cs="Arial"/>
                <w:sz w:val="18"/>
                <w:szCs w:val="18"/>
              </w:rPr>
              <w:t>toont</w:t>
            </w:r>
            <w:r w:rsidR="008F5BD9" w:rsidRPr="002579D3">
              <w:rPr>
                <w:rFonts w:ascii="Arial" w:eastAsia="MS Mincho" w:hAnsi="Arial" w:cs="Arial"/>
                <w:sz w:val="18"/>
                <w:szCs w:val="18"/>
              </w:rPr>
              <w:t xml:space="preserve"> interesse in (prenten)</w:t>
            </w:r>
            <w:r w:rsidR="008F5BD9" w:rsidRPr="002579D3">
              <w:rPr>
                <w:rFonts w:ascii="Arial" w:eastAsia="MS Mincho" w:hAnsi="Arial" w:cs="Arial"/>
                <w:sz w:val="18"/>
                <w:szCs w:val="18"/>
              </w:rPr>
              <w:softHyphen/>
              <w:t>boeken</w:t>
            </w:r>
          </w:p>
          <w:p w:rsidR="008F5BD9" w:rsidRPr="00C47051" w:rsidRDefault="008F5BD9" w:rsidP="0008542D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C4705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1b Begrippen voor de beginnende geletterdheid</w:t>
            </w:r>
          </w:p>
          <w:p w:rsidR="008F5BD9" w:rsidRPr="00C47051" w:rsidRDefault="002D4A18" w:rsidP="0008542D">
            <w:pPr>
              <w:pStyle w:val="Lijstalinea"/>
              <w:numPr>
                <w:ilvl w:val="0"/>
                <w:numId w:val="1"/>
              </w:numPr>
              <w:spacing w:after="0" w:line="300" w:lineRule="atLeast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C4705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kent</w:t>
            </w:r>
            <w:r w:rsidR="008F5BD9" w:rsidRPr="00C4705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enkele begrippen die van belang zijn voor de beginnende geletterd</w:t>
            </w:r>
            <w:r w:rsidR="008F5BD9" w:rsidRPr="00C4705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heid zoals boek, verhaal, (voor)lezen, vertellen.</w:t>
            </w:r>
          </w:p>
          <w:p w:rsidR="0008542D" w:rsidRPr="00E44AE9" w:rsidRDefault="008F5BD9" w:rsidP="002902E6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E44AE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1c Leesrichting</w:t>
            </w:r>
          </w:p>
          <w:p w:rsidR="008F5BD9" w:rsidRPr="00E44AE9" w:rsidRDefault="002D4A18" w:rsidP="002902E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E44AE9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bladert</w:t>
            </w:r>
            <w:r w:rsidR="008F5BD9" w:rsidRPr="00E44AE9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in een (prenten)boek van voor naar achter.</w:t>
            </w:r>
          </w:p>
          <w:p w:rsidR="002579D3" w:rsidRPr="002579D3" w:rsidRDefault="002579D3" w:rsidP="002902E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32A" w:rsidRPr="002579D3" w:rsidRDefault="00AB032A" w:rsidP="00AB032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 xml:space="preserve">Namen van </w:t>
            </w:r>
            <w:r w:rsidR="00DB4D2E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AB032A" w:rsidRPr="002579D3" w:rsidRDefault="00AB032A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:rsidR="00AB032A" w:rsidRPr="002579D3" w:rsidRDefault="00DB4D2E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8F5BD9" w:rsidRPr="002579D3" w:rsidRDefault="008F5BD9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579D3">
              <w:rPr>
                <w:rFonts w:ascii="Arial" w:eastAsia="MS Mincho" w:hAnsi="Arial" w:cs="Arial"/>
                <w:b/>
                <w:sz w:val="18"/>
                <w:szCs w:val="18"/>
              </w:rPr>
              <w:t>Puk &amp; Ko</w:t>
            </w:r>
          </w:p>
          <w:p w:rsidR="008F5BD9" w:rsidRDefault="008F5BD9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579D3">
              <w:rPr>
                <w:rFonts w:ascii="Arial" w:eastAsia="MS Mincho" w:hAnsi="Arial" w:cs="Arial"/>
                <w:sz w:val="18"/>
                <w:szCs w:val="18"/>
              </w:rPr>
              <w:t>De prentenboekenlessen van de thema’s</w:t>
            </w:r>
          </w:p>
          <w:p w:rsidR="00DB4D2E" w:rsidRDefault="00DB4D2E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DB4D2E" w:rsidRPr="00F6265F" w:rsidRDefault="00DB4D2E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DB4D2E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F6265F" w:rsidRPr="00F6265F" w:rsidRDefault="00F6265F" w:rsidP="00F6265F">
            <w:pPr>
              <w:pStyle w:val="Lijstalinea"/>
              <w:numPr>
                <w:ilvl w:val="0"/>
                <w:numId w:val="1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F6265F">
              <w:rPr>
                <w:rFonts w:ascii="Arial" w:eastAsia="MS Mincho" w:hAnsi="Arial" w:cs="Arial"/>
                <w:sz w:val="18"/>
                <w:szCs w:val="18"/>
              </w:rPr>
              <w:t>Voorlezen gebeurt in NmG en NGT</w:t>
            </w:r>
          </w:p>
          <w:p w:rsidR="00DB4D2E" w:rsidRDefault="00DB4D2E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:rsidR="00DB4D2E" w:rsidRPr="00DB4D2E" w:rsidRDefault="00DB4D2E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Leerkrachtaanpak</w:t>
            </w:r>
          </w:p>
          <w:p w:rsidR="00DB4D2E" w:rsidRDefault="00DB4D2E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:rsidR="00DB4D2E" w:rsidRPr="00DB4D2E" w:rsidRDefault="00DB4D2E" w:rsidP="008F5BD9">
            <w:pPr>
              <w:ind w:right="-82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D15" w:rsidRPr="002579D3" w:rsidRDefault="00772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102886" w:rsidRPr="002579D3" w:rsidRDefault="00102886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2D15" w:rsidRPr="002579D3" w:rsidRDefault="00772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BD9" w:rsidRPr="002579D3" w:rsidRDefault="00BD38E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579D3">
              <w:rPr>
                <w:rFonts w:ascii="Arial" w:hAnsi="Arial" w:cs="Arial"/>
                <w:sz w:val="18"/>
                <w:szCs w:val="18"/>
              </w:rPr>
              <w:t>Minimaal 1x per dag</w:t>
            </w:r>
          </w:p>
        </w:tc>
      </w:tr>
      <w:tr w:rsidR="008F5BD9" w:rsidRPr="002579D3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2579D3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579D3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579D3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579D3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E" w:rsidRDefault="00B5056E" w:rsidP="00B505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579D3" w:rsidRDefault="00B5056E" w:rsidP="00B505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579D3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579D3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579D3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579D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579D3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2579D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579D3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579D3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579D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579D3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579D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579D3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579D3" w:rsidRDefault="00713955">
      <w:pPr>
        <w:rPr>
          <w:sz w:val="18"/>
          <w:szCs w:val="18"/>
        </w:rPr>
      </w:pPr>
    </w:p>
    <w:sectPr w:rsidR="00713955" w:rsidRPr="002579D3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2D" w:rsidRDefault="0008542D" w:rsidP="008F5BD9">
      <w:pPr>
        <w:spacing w:after="0" w:line="240" w:lineRule="auto"/>
      </w:pPr>
      <w:r>
        <w:separator/>
      </w:r>
    </w:p>
  </w:endnote>
  <w:endnote w:type="continuationSeparator" w:id="0">
    <w:p w:rsidR="0008542D" w:rsidRDefault="0008542D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2D" w:rsidRDefault="0008542D" w:rsidP="008F5BD9">
      <w:pPr>
        <w:spacing w:after="0" w:line="240" w:lineRule="auto"/>
      </w:pPr>
      <w:r>
        <w:separator/>
      </w:r>
    </w:p>
  </w:footnote>
  <w:footnote w:type="continuationSeparator" w:id="0">
    <w:p w:rsidR="0008542D" w:rsidRDefault="0008542D" w:rsidP="008F5BD9">
      <w:pPr>
        <w:spacing w:after="0" w:line="240" w:lineRule="auto"/>
      </w:pPr>
      <w:r>
        <w:continuationSeparator/>
      </w:r>
    </w:p>
  </w:footnote>
  <w:footnote w:id="1">
    <w:p w:rsidR="0008542D" w:rsidRPr="00BF1ABF" w:rsidRDefault="0008542D" w:rsidP="008F5BD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F1ABF">
        <w:t xml:space="preserve">Werken </w:t>
      </w:r>
      <w:r>
        <w:t>a</w:t>
      </w:r>
      <w:r w:rsidRPr="00BF1ABF">
        <w:t>an puur het fonemisch bew</w:t>
      </w:r>
      <w:r>
        <w:t>u</w:t>
      </w:r>
      <w:r w:rsidRPr="00BF1ABF">
        <w:t>stzijn valt onder mondelinge taalvaardigheid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34CB0"/>
    <w:rsid w:val="0008542D"/>
    <w:rsid w:val="000D08E2"/>
    <w:rsid w:val="000F2862"/>
    <w:rsid w:val="00102886"/>
    <w:rsid w:val="00213C39"/>
    <w:rsid w:val="002579D3"/>
    <w:rsid w:val="002902E6"/>
    <w:rsid w:val="002A1CC9"/>
    <w:rsid w:val="002D4A18"/>
    <w:rsid w:val="00325BBC"/>
    <w:rsid w:val="003332E6"/>
    <w:rsid w:val="003621A7"/>
    <w:rsid w:val="00415599"/>
    <w:rsid w:val="0053780D"/>
    <w:rsid w:val="00593CF0"/>
    <w:rsid w:val="00693E7B"/>
    <w:rsid w:val="006A3E91"/>
    <w:rsid w:val="006C7B8D"/>
    <w:rsid w:val="006D1C2F"/>
    <w:rsid w:val="00713955"/>
    <w:rsid w:val="00772D15"/>
    <w:rsid w:val="00832B77"/>
    <w:rsid w:val="008F5BD9"/>
    <w:rsid w:val="00977251"/>
    <w:rsid w:val="00AB032A"/>
    <w:rsid w:val="00B5056E"/>
    <w:rsid w:val="00B92DCA"/>
    <w:rsid w:val="00BC3D28"/>
    <w:rsid w:val="00BD38E5"/>
    <w:rsid w:val="00C47051"/>
    <w:rsid w:val="00CF28D1"/>
    <w:rsid w:val="00D06094"/>
    <w:rsid w:val="00DB4D2E"/>
    <w:rsid w:val="00DE3A38"/>
    <w:rsid w:val="00DE3DF6"/>
    <w:rsid w:val="00E44AE9"/>
    <w:rsid w:val="00E5751A"/>
    <w:rsid w:val="00E745AE"/>
    <w:rsid w:val="00EF2C04"/>
    <w:rsid w:val="00F6265F"/>
    <w:rsid w:val="00F9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7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257706B1</Template>
  <TotalTime>19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8</cp:revision>
  <dcterms:created xsi:type="dcterms:W3CDTF">2014-04-03T10:45:00Z</dcterms:created>
  <dcterms:modified xsi:type="dcterms:W3CDTF">2016-01-26T11:13:00Z</dcterms:modified>
</cp:coreProperties>
</file>