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F" w:rsidRDefault="00BA25CF" w:rsidP="00BA25C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947F2" w:rsidRDefault="003947F2" w:rsidP="003947F2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</w:p>
    <w:p w:rsidR="0002791C" w:rsidRDefault="0002791C" w:rsidP="0002791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3D4F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Lezen (aanbod</w:t>
      </w:r>
      <w:r w:rsidR="003D4F24">
        <w:rPr>
          <w:rFonts w:ascii="Arial" w:hAnsi="Arial" w:cs="Arial"/>
          <w:b/>
          <w:sz w:val="28"/>
          <w:szCs w:val="28"/>
        </w:rPr>
        <w:t xml:space="preserve">: </w:t>
      </w:r>
      <w:r w:rsidR="009E2777">
        <w:rPr>
          <w:rFonts w:ascii="Arial" w:hAnsi="Arial" w:cs="Arial"/>
          <w:b/>
          <w:sz w:val="28"/>
          <w:szCs w:val="28"/>
        </w:rPr>
        <w:t>praktijk</w:t>
      </w:r>
      <w:r w:rsidR="003D4F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2</w:t>
      </w:r>
      <w:r w:rsidR="009E2777">
        <w:rPr>
          <w:rFonts w:ascii="Arial" w:hAnsi="Arial" w:cs="Arial"/>
          <w:b/>
          <w:sz w:val="28"/>
          <w:szCs w:val="28"/>
        </w:rPr>
        <w:t>: de dik gedrukte doelen</w:t>
      </w:r>
      <w:r>
        <w:rPr>
          <w:rFonts w:ascii="Arial" w:hAnsi="Arial" w:cs="Arial"/>
          <w:b/>
          <w:sz w:val="28"/>
          <w:szCs w:val="28"/>
        </w:rPr>
        <w:t>)</w:t>
      </w:r>
    </w:p>
    <w:p w:rsidR="00573D32" w:rsidRDefault="00573D32" w:rsidP="00573D32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Voor een gemengde groep met ook gevorderde en/of basis</w:t>
      </w:r>
      <w:r w:rsidR="004870F0">
        <w:rPr>
          <w:rFonts w:ascii="Arial" w:hAnsi="Arial" w:cs="Arial"/>
          <w:b/>
          <w:color w:val="0070C0"/>
          <w:sz w:val="28"/>
          <w:szCs w:val="28"/>
        </w:rPr>
        <w:t xml:space="preserve"> en/of minimum leerlingen kan één leerroutek</w:t>
      </w:r>
      <w:r>
        <w:rPr>
          <w:rFonts w:ascii="Arial" w:hAnsi="Arial" w:cs="Arial"/>
          <w:b/>
          <w:color w:val="0070C0"/>
          <w:sz w:val="28"/>
          <w:szCs w:val="28"/>
        </w:rPr>
        <w:t>aart gebruikt worden.</w:t>
      </w:r>
    </w:p>
    <w:p w:rsidR="007F4F78" w:rsidRPr="00D844D8" w:rsidRDefault="007F4F78" w:rsidP="0002791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02791C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9387F" w:rsidRPr="007F4F78" w:rsidRDefault="00627A25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3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9387F" w:rsidRDefault="00DE3A38" w:rsidP="006E4E4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02791C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7F20A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7F20A7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≥E3  </w:t>
            </w:r>
            <w:r w:rsidR="0053780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≥E4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E5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≥E6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≥M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7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≥(E7)M8 –E8    </w:t>
            </w:r>
          </w:p>
        </w:tc>
      </w:tr>
      <w:tr w:rsidR="006A3E91" w:rsidTr="007F20A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7F20A7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E4-M5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M5-</w:t>
            </w:r>
            <w:r w:rsidRPr="00351990">
              <w:rPr>
                <w:rFonts w:ascii="Arial" w:hAnsi="Arial" w:cs="Arial"/>
                <w:sz w:val="18"/>
                <w:szCs w:val="18"/>
              </w:rPr>
              <w:t>E5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M6-E6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E6- E7  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E3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E4-E5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E5-M6   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- VSO ZML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&lt;M3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&lt; E3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&lt;E4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E4     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M5     </w:t>
            </w: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A6266A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554987">
              <w:rPr>
                <w:rFonts w:ascii="Arial" w:hAnsi="Arial" w:cs="Arial"/>
                <w:b/>
                <w:sz w:val="18"/>
                <w:szCs w:val="18"/>
              </w:rPr>
              <w:t>: Leerlijn niveau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67249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02791C" w:rsidP="0002791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6E4E42" w:rsidTr="00A626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6F6" w:rsidRPr="006E4E42" w:rsidRDefault="00A6266A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boekorientatie en fonemisch bewustzijn</w:t>
            </w: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  <w:r w:rsidR="00BF61C7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</w:t>
            </w:r>
          </w:p>
          <w:p w:rsidR="007B66F6" w:rsidRPr="006E4E42" w:rsidRDefault="009D71E7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Doelen</w:t>
            </w:r>
            <w:r w:rsidR="00C62798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1+2:</w:t>
            </w: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in NL en/of NGT</w:t>
            </w:r>
          </w:p>
          <w:p w:rsidR="00D369A8" w:rsidRPr="006E4E42" w:rsidRDefault="00D369A8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7B66F6" w:rsidRPr="009E2777" w:rsidRDefault="00A6266A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E277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1a. Boekoriëntatie</w:t>
            </w:r>
          </w:p>
          <w:p w:rsidR="00A6266A" w:rsidRPr="009E2777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weet </w:t>
            </w:r>
            <w:r w:rsidR="00A6266A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dat verhalen een opbouw hebben.</w:t>
            </w:r>
          </w:p>
          <w:p w:rsidR="00A6266A" w:rsidRPr="00697A31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97A31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toont</w:t>
            </w:r>
            <w:r w:rsidR="00A6266A" w:rsidRPr="00697A31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interesse in geschre</w:t>
            </w:r>
            <w:r w:rsidR="00A6266A" w:rsidRPr="00697A31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ven taal. </w:t>
            </w:r>
            <w:r w:rsidR="00A6266A" w:rsidRPr="00697A31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Bijvoorbeeld: het kind pakt een boekje en doet of hij een verhaal vertelt.</w:t>
            </w:r>
          </w:p>
          <w:p w:rsidR="007B66F6" w:rsidRPr="009E2777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E277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Begrippen voor de beginnende geletterdheid</w:t>
            </w:r>
          </w:p>
          <w:p w:rsidR="007B66F6" w:rsidRPr="00697A31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97A31">
              <w:rPr>
                <w:rFonts w:ascii="Arial" w:eastAsia="MS Mincho" w:hAnsi="Arial" w:cs="Arial"/>
                <w:sz w:val="18"/>
                <w:szCs w:val="18"/>
              </w:rPr>
              <w:t xml:space="preserve">kent </w:t>
            </w:r>
            <w:r w:rsidR="00A6266A" w:rsidRPr="00697A31">
              <w:rPr>
                <w:rFonts w:ascii="Arial" w:eastAsia="MS Mincho" w:hAnsi="Arial" w:cs="Arial"/>
                <w:sz w:val="18"/>
                <w:szCs w:val="18"/>
              </w:rPr>
              <w:t>enkele begrippen die van belang zijn voor de beginnende geletterd</w:t>
            </w:r>
            <w:r w:rsidR="00A6266A" w:rsidRPr="00697A31">
              <w:rPr>
                <w:rFonts w:ascii="Arial" w:eastAsia="MS Mincho" w:hAnsi="Arial" w:cs="Arial"/>
                <w:sz w:val="18"/>
                <w:szCs w:val="18"/>
              </w:rPr>
              <w:softHyphen/>
              <w:t xml:space="preserve">heid zoals </w:t>
            </w:r>
            <w:r w:rsidR="00A6266A" w:rsidRPr="00697A31">
              <w:rPr>
                <w:rFonts w:ascii="Arial" w:eastAsia="MS Mincho" w:hAnsi="Arial" w:cs="Arial"/>
                <w:strike/>
                <w:color w:val="808080" w:themeColor="background1" w:themeShade="80"/>
                <w:sz w:val="18"/>
                <w:szCs w:val="18"/>
              </w:rPr>
              <w:t>boek,</w:t>
            </w:r>
            <w:r w:rsidR="00A6266A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kaft,  verhaal, </w:t>
            </w:r>
            <w:r w:rsidR="00A6266A" w:rsidRPr="00697A31">
              <w:rPr>
                <w:rFonts w:ascii="Arial" w:eastAsia="MS Mincho" w:hAnsi="Arial" w:cs="Arial"/>
                <w:strike/>
                <w:color w:val="808080" w:themeColor="background1" w:themeShade="80"/>
                <w:sz w:val="18"/>
                <w:szCs w:val="18"/>
              </w:rPr>
              <w:t>(voor)le</w:t>
            </w:r>
            <w:r w:rsidRPr="00697A31">
              <w:rPr>
                <w:rFonts w:ascii="Arial" w:eastAsia="MS Mincho" w:hAnsi="Arial" w:cs="Arial"/>
                <w:strike/>
                <w:color w:val="808080" w:themeColor="background1" w:themeShade="80"/>
                <w:sz w:val="18"/>
                <w:szCs w:val="18"/>
              </w:rPr>
              <w:t>zen, vertellen,</w:t>
            </w: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97A31">
              <w:rPr>
                <w:rFonts w:ascii="Arial" w:eastAsia="MS Mincho" w:hAnsi="Arial" w:cs="Arial"/>
                <w:sz w:val="18"/>
                <w:szCs w:val="18"/>
              </w:rPr>
              <w:t>woord en letter (in NL en/of NGT).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Leesrichting</w:t>
            </w:r>
          </w:p>
          <w:p w:rsidR="007B66F6" w:rsidRPr="00697A31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697A3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weet</w:t>
            </w:r>
            <w:r w:rsidR="00A6266A" w:rsidRPr="00697A3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dat regels van li</w:t>
            </w:r>
            <w:r w:rsidR="007B66F6" w:rsidRPr="00697A3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nks naar rechts gelezen worden.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dat bladzijden v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an boven naar beneden</w:t>
            </w:r>
            <w:r w:rsidR="001155A6">
              <w:rPr>
                <w:rFonts w:ascii="Arial" w:eastAsia="MS Mincho" w:hAnsi="Arial" w:cs="Arial"/>
                <w:sz w:val="18"/>
                <w:szCs w:val="18"/>
              </w:rPr>
              <w:t xml:space="preserve"> gelezen wordt 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Oriëntatie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een aantal begrippen die van belang zijn bij de oriëntatie voor het lezen: zoals in A1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(voor(aan), achter(aan)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+ boven(aan), onder(aan) en midden(in)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 (in NL en/of NGT)</w:t>
            </w:r>
          </w:p>
          <w:p w:rsidR="00BF61C7" w:rsidRDefault="00BF61C7" w:rsidP="007B6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6F6" w:rsidRPr="009E2777" w:rsidRDefault="00A6266A" w:rsidP="007B66F6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9E277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lastRenderedPageBreak/>
              <w:t>2a. Functie van geschreven</w:t>
            </w:r>
            <w:r w:rsidR="007B66F6" w:rsidRPr="009E277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E277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taal</w:t>
            </w:r>
          </w:p>
          <w:p w:rsidR="007B66F6" w:rsidRPr="009E2777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is</w:t>
            </w:r>
            <w:r w:rsidR="00A6266A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zich bewust van het permanente </w:t>
            </w:r>
            <w:r w:rsidR="007B66F6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karakter van geschreven taal</w:t>
            </w:r>
          </w:p>
          <w:p w:rsidR="00A6266A" w:rsidRPr="009E2777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ervaart</w:t>
            </w:r>
            <w:r w:rsidR="00A6266A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dat geschreven taalproducten zoals briefjes, brieven, boeken, e-mails, sms-berichten en tijdschriften een communicatief doel hebben.</w:t>
            </w:r>
          </w:p>
          <w:p w:rsidR="00A6266A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2b. Functioneel lezen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herkent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de geschreven namen uit de groep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A6266A" w:rsidRPr="00EA45C6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A45C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2c. Relatie tussen gesproken  en geschreven taal (en gebaren(taal)). </w:t>
            </w:r>
          </w:p>
          <w:p w:rsidR="00163AAA" w:rsidRPr="00EA45C6" w:rsidRDefault="00163AAA" w:rsidP="007B66F6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weet</w:t>
            </w:r>
            <w:r w:rsidR="00A6266A"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dat gesproken woorden kunnen worden vast</w:t>
            </w:r>
            <w:r w:rsidR="00A6266A"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gelegd in geschreven taal</w:t>
            </w:r>
            <w:r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A6266A" w:rsidRPr="00EA45C6" w:rsidRDefault="001773B9" w:rsidP="007B66F6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</w:t>
            </w:r>
            <w:r w:rsidR="00163AAA"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eet </w:t>
            </w:r>
            <w:r w:rsidR="00A6266A" w:rsidRPr="00EA45C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dat geschreven woorden kunnen worden uitgesproken  en gebaard.</w:t>
            </w:r>
          </w:p>
          <w:p w:rsidR="007B66F6" w:rsidRPr="006E4E42" w:rsidRDefault="00D369A8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Fonemisch bewustzijn</w:t>
            </w:r>
          </w:p>
          <w:p w:rsidR="007B66F6" w:rsidRPr="006E4E42" w:rsidRDefault="007B66F6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2358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nl-NL"/>
              </w:rPr>
              <w:t>hoort thuis bij het vak mondelinge taalvaardigheid</w:t>
            </w: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;</w:t>
            </w:r>
          </w:p>
          <w:p w:rsidR="007B66F6" w:rsidRPr="006E4E42" w:rsidRDefault="007B66F6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doelen zijn zeer afhankelijk van de mate van de auditieve mogelijk</w:t>
            </w: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 xml:space="preserve">heden. 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3a. Fonemisch bewustz</w:t>
            </w:r>
            <w:r w:rsidR="007B66F6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ijn: onderscheiden van klanken</w:t>
            </w:r>
          </w:p>
          <w:p w:rsidR="00A6266A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onderscheidt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met hulp </w:t>
            </w:r>
            <w:r w:rsidR="00A6266A" w:rsidRPr="006E4E42">
              <w:rPr>
                <w:rFonts w:ascii="Arial" w:eastAsia="MS Mincho" w:hAnsi="Arial" w:cs="Arial"/>
                <w:i/>
                <w:sz w:val="18"/>
                <w:szCs w:val="18"/>
              </w:rPr>
              <w:t>meerdere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woorden van elkaar op basis van mondbeeld / klank / woordlengte.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3b. Fonemisch bewustzijn: onderscheiden van lettergrepe</w:t>
            </w:r>
            <w:r w:rsidR="001773B9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n</w:t>
            </w:r>
          </w:p>
          <w:p w:rsidR="007B66F6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geeft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 xml:space="preserve"> zelf het aantal lettergrepen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aan 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 xml:space="preserve">waaruit het woord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bestaat 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door zelf te lopen/klappen.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3c. Fonem</w:t>
            </w:r>
            <w:r w:rsidR="00874EBD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isch bewustzijn: klankpatronen</w:t>
            </w:r>
          </w:p>
          <w:p w:rsidR="001773B9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reageert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op en sp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met bepaalde klank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patronen in woorden: eerst eindrijm (pan-jan).</w:t>
            </w:r>
          </w:p>
          <w:p w:rsidR="007B66F6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Reageert op en speelt met </w:t>
            </w:r>
            <w:proofErr w:type="spellStart"/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met</w:t>
            </w:r>
            <w:proofErr w:type="spellEnd"/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klanken in de beginrijm (boot en boom).</w:t>
            </w:r>
          </w:p>
          <w:p w:rsidR="00874EBD" w:rsidRPr="006E4E42" w:rsidRDefault="001773B9" w:rsidP="00874EB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fonemen in woorden onderscheiden zoals bij p-e-n</w:t>
            </w:r>
          </w:p>
          <w:p w:rsidR="00874EBD" w:rsidRPr="006E4E42" w:rsidRDefault="00874EBD" w:rsidP="00874EBD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74EBD" w:rsidRPr="006E4E42" w:rsidRDefault="00874EBD" w:rsidP="00874EBD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B: TECHNISCH LEZEN</w:t>
            </w:r>
            <w:r w:rsidR="00954DC5"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1a Letterniveau: visueel</w:t>
            </w:r>
          </w:p>
          <w:p w:rsidR="00BC7FDC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discrimineert </w:t>
            </w:r>
            <w:r w:rsidR="009E277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alle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letters</w:t>
            </w:r>
            <w:r w:rsidR="009E277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m.u.v. q, x, y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74EBD" w:rsidRPr="009E2777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koppelt </w:t>
            </w:r>
            <w:r w:rsidR="00874EBD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meeste losse letters aan het handalfabet</w:t>
            </w: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(indien nodig: articulatie lukt niet)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1b Letterniveau: articulatie</w:t>
            </w:r>
          </w:p>
          <w:p w:rsidR="009E2777" w:rsidRPr="006E4E42" w:rsidRDefault="00BC7FDC" w:rsidP="009E2777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decodeert </w:t>
            </w:r>
            <w:r w:rsidR="009E277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alle</w:t>
            </w:r>
            <w:r w:rsidR="009E2777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letters</w:t>
            </w:r>
            <w:r w:rsidR="009E277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m.u.v. q, x, y</w:t>
            </w:r>
            <w:r w:rsidR="009E2777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74EBD" w:rsidRPr="006E4E42" w:rsidRDefault="00874EBD" w:rsidP="009E2777">
            <w:pPr>
              <w:pStyle w:val="Lijstalinea"/>
              <w:spacing w:after="0" w:line="240" w:lineRule="atLeast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874EBD" w:rsidRPr="009E2777" w:rsidRDefault="00874EBD" w:rsidP="00874EBD">
            <w:pPr>
              <w:pStyle w:val="Bijschri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E27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2. Woordniveau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leest/decodeert </w:t>
            </w:r>
            <w:r w:rsidR="00874EBD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 aantal wo</w:t>
            </w:r>
            <w:r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orden spellend</w:t>
            </w:r>
            <w:r w:rsidR="00874EBD" w:rsidRPr="009E277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ED6" w:rsidRPr="006E4E42" w:rsidRDefault="00B67249" w:rsidP="003F0ED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3F0ED6" w:rsidRDefault="003F0ED6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B67249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B67249" w:rsidRPr="006E4E42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3F0ED6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D75DF7" w:rsidRPr="006E4E42" w:rsidRDefault="00D75DF7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A</w:t>
            </w: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boekorientatie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–NL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Ik en Ko regulier 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Ko- NGT</w:t>
            </w: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Subdoel 1b+1c+1d niet in Ik &amp; </w:t>
            </w:r>
            <w:proofErr w:type="spellStart"/>
            <w:r w:rsidRPr="006E4E42">
              <w:rPr>
                <w:rFonts w:ascii="Arial" w:eastAsia="MS Mincho" w:hAnsi="Arial" w:cs="Arial"/>
                <w:sz w:val="18"/>
                <w:szCs w:val="18"/>
              </w:rPr>
              <w:t>Ko-NL+regulier+NGT</w:t>
            </w:r>
            <w:proofErr w:type="spellEnd"/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Subdoel 2b niet in Ik &amp; Ko NL+NGT</w:t>
            </w:r>
          </w:p>
          <w:p w:rsidR="00B67249" w:rsidRDefault="00B67249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01162" w:rsidRDefault="00801162" w:rsidP="0080116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801162" w:rsidRDefault="00801162" w:rsidP="00801162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</w:t>
            </w:r>
          </w:p>
          <w:p w:rsidR="00801162" w:rsidRDefault="00801162" w:rsidP="00801162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p w:rsidR="00801162" w:rsidRDefault="00801162" w:rsidP="0080116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801162" w:rsidRDefault="00801162" w:rsidP="00801162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Gebruik woorden uit het prentenboek voor de uitbreiding van het lexicon m.b.v. Met Lexicon in de Weer; voorafgaand aan het voorlezen</w:t>
            </w:r>
          </w:p>
          <w:p w:rsidR="00801162" w:rsidRDefault="00801162" w:rsidP="00801162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Voorlezen zowel in NmG als NGT</w:t>
            </w:r>
          </w:p>
          <w:p w:rsidR="00801162" w:rsidRDefault="00801162" w:rsidP="00801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Veel interactief voorlezen</w:t>
            </w:r>
          </w:p>
          <w:p w:rsidR="00801162" w:rsidRDefault="00801162" w:rsidP="00801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met b.v. </w:t>
            </w:r>
          </w:p>
          <w:p w:rsidR="00801162" w:rsidRDefault="00801162" w:rsidP="00801162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titel van dit boek is …</w:t>
            </w:r>
          </w:p>
          <w:p w:rsidR="00801162" w:rsidRDefault="00801162" w:rsidP="00801162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het een spannend/leuk/grappig verhaal is omdat ….</w:t>
            </w:r>
          </w:p>
          <w:p w:rsidR="00801162" w:rsidRDefault="00801162" w:rsidP="00801162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dit boek zal gaan over</w:t>
            </w:r>
          </w:p>
          <w:p w:rsidR="00801162" w:rsidRDefault="00801162" w:rsidP="00801162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He, het klopt (niet) wat ik dacht over de inhoud van het boek</w:t>
            </w:r>
          </w:p>
          <w:p w:rsidR="00801162" w:rsidRDefault="00801162" w:rsidP="00801162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Dit begrijp ik niet ….. ik lees het nog eens  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nu snap ik het omdat …</w:t>
            </w:r>
          </w:p>
          <w:p w:rsidR="00801162" w:rsidRDefault="00801162" w:rsidP="00801162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 TECHNISCH LEZEN</w:t>
            </w:r>
          </w:p>
          <w:p w:rsidR="00D75DF7" w:rsidRPr="004E7124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 en Beslis: </w:t>
            </w:r>
            <w:proofErr w:type="spellStart"/>
            <w:r w:rsidR="004E7124" w:rsidRPr="004E7124">
              <w:rPr>
                <w:rFonts w:ascii="Arial" w:hAnsi="Arial" w:cs="Arial"/>
                <w:sz w:val="18"/>
                <w:szCs w:val="18"/>
              </w:rPr>
              <w:t>Na</w:t>
            </w:r>
            <w:r w:rsidR="00555789">
              <w:rPr>
                <w:rFonts w:ascii="Arial" w:hAnsi="Arial" w:cs="Arial"/>
                <w:sz w:val="18"/>
                <w:szCs w:val="18"/>
              </w:rPr>
              <w:t>leg</w:t>
            </w:r>
            <w:r w:rsidR="004E7124" w:rsidRPr="004E7124">
              <w:rPr>
                <w:rFonts w:ascii="Arial" w:hAnsi="Arial" w:cs="Arial"/>
                <w:sz w:val="18"/>
                <w:szCs w:val="18"/>
              </w:rPr>
              <w:t>fase</w:t>
            </w:r>
            <w:proofErr w:type="spellEnd"/>
            <w:r w:rsidR="004E7124" w:rsidRPr="004E7124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Groepslessen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Materiaal: Woordpracticum + woordkaarten + kwartetten (zelfgemaakt)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75DF7" w:rsidRDefault="00D75DF7" w:rsidP="00D75DF7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samenwerking en taakverdeling met logopedist</w:t>
            </w:r>
          </w:p>
          <w:p w:rsidR="00D23586" w:rsidRPr="006E4E42" w:rsidRDefault="00D23586" w:rsidP="00D2358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fonemisch bewustzijn</w:t>
            </w:r>
          </w:p>
          <w:p w:rsidR="009F5380" w:rsidRPr="006E4E42" w:rsidRDefault="009F5380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 w:rsidR="00D23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verklanking van bekende letters wordt doel bij logopedist</w:t>
            </w:r>
          </w:p>
          <w:p w:rsidR="009F5380" w:rsidRPr="006E4E42" w:rsidRDefault="009F5380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 w:rsidR="00D23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synthetiseren wordt ook doel bij logopedie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technisch lezen individueel 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E4E42" w:rsidRDefault="00E5751A" w:rsidP="007B66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6E4E42" w:rsidRDefault="00E5751A" w:rsidP="007B66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91C" w:rsidRDefault="0002791C" w:rsidP="009D71E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2791C" w:rsidRPr="006E4E42" w:rsidRDefault="0002791C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Voorlezen minimaal 1 x per dag</w:t>
            </w: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Technisch lezen; individueel 4 x 5 minuten per week</w:t>
            </w:r>
          </w:p>
          <w:p w:rsidR="00E5751A" w:rsidRPr="006E4E4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Groepslessen: 15 min. per dag</w:t>
            </w:r>
          </w:p>
        </w:tc>
      </w:tr>
      <w:tr w:rsidR="00E5751A" w:rsidTr="00A6266A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A6266A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83" w:rsidRDefault="00C01F83" w:rsidP="00C01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C01F83" w:rsidP="00C01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A8" w:rsidRDefault="00D369A8" w:rsidP="00A6266A">
      <w:pPr>
        <w:spacing w:after="0" w:line="240" w:lineRule="auto"/>
      </w:pPr>
      <w:r>
        <w:separator/>
      </w:r>
    </w:p>
  </w:endnote>
  <w:endnote w:type="continuationSeparator" w:id="0">
    <w:p w:rsidR="00D369A8" w:rsidRDefault="00D369A8" w:rsidP="00A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A8" w:rsidRDefault="00D369A8" w:rsidP="00A6266A">
      <w:pPr>
        <w:spacing w:after="0" w:line="240" w:lineRule="auto"/>
      </w:pPr>
      <w:r>
        <w:separator/>
      </w:r>
    </w:p>
  </w:footnote>
  <w:footnote w:type="continuationSeparator" w:id="0">
    <w:p w:rsidR="00D369A8" w:rsidRDefault="00D369A8" w:rsidP="00A6266A">
      <w:pPr>
        <w:spacing w:after="0" w:line="240" w:lineRule="auto"/>
      </w:pPr>
      <w:r>
        <w:continuationSeparator/>
      </w:r>
    </w:p>
  </w:footnote>
  <w:footnote w:id="1">
    <w:p w:rsidR="00D369A8" w:rsidRPr="00256BD4" w:rsidRDefault="00D369A8" w:rsidP="00A6266A">
      <w:pPr>
        <w:pStyle w:val="Voetnoottekst"/>
      </w:pPr>
      <w:r>
        <w:rPr>
          <w:rStyle w:val="Voetnootmarkering"/>
        </w:rPr>
        <w:footnoteRef/>
      </w:r>
      <w:r>
        <w:t xml:space="preserve"> Werken aan puur het f</w:t>
      </w:r>
      <w:r w:rsidRPr="00256BD4">
        <w:t xml:space="preserve">onemisch bewustzijn valt onder mondelinge taalvaardigheid.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BBC"/>
    <w:multiLevelType w:val="hybridMultilevel"/>
    <w:tmpl w:val="F052FDFA"/>
    <w:lvl w:ilvl="0" w:tplc="0F50B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48AA"/>
    <w:multiLevelType w:val="hybridMultilevel"/>
    <w:tmpl w:val="25B4C25E"/>
    <w:lvl w:ilvl="0" w:tplc="9B988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791C"/>
    <w:rsid w:val="00043DC3"/>
    <w:rsid w:val="000D08E2"/>
    <w:rsid w:val="001155A6"/>
    <w:rsid w:val="00137C42"/>
    <w:rsid w:val="00163AAA"/>
    <w:rsid w:val="001773B9"/>
    <w:rsid w:val="001D0D0E"/>
    <w:rsid w:val="001E1D55"/>
    <w:rsid w:val="0024517A"/>
    <w:rsid w:val="00307610"/>
    <w:rsid w:val="003621A7"/>
    <w:rsid w:val="0039387F"/>
    <w:rsid w:val="003947F2"/>
    <w:rsid w:val="003A5A28"/>
    <w:rsid w:val="003D4F24"/>
    <w:rsid w:val="003F0ED6"/>
    <w:rsid w:val="004870F0"/>
    <w:rsid w:val="004E7124"/>
    <w:rsid w:val="0053780D"/>
    <w:rsid w:val="00554987"/>
    <w:rsid w:val="00555789"/>
    <w:rsid w:val="00573D32"/>
    <w:rsid w:val="006118D8"/>
    <w:rsid w:val="00627A25"/>
    <w:rsid w:val="00697A31"/>
    <w:rsid w:val="006A3E91"/>
    <w:rsid w:val="006D1C2F"/>
    <w:rsid w:val="006E4E42"/>
    <w:rsid w:val="00713955"/>
    <w:rsid w:val="007B66F6"/>
    <w:rsid w:val="007F20A7"/>
    <w:rsid w:val="007F4F78"/>
    <w:rsid w:val="00801162"/>
    <w:rsid w:val="0081096B"/>
    <w:rsid w:val="00874EBD"/>
    <w:rsid w:val="00954DC5"/>
    <w:rsid w:val="00970E1B"/>
    <w:rsid w:val="00977251"/>
    <w:rsid w:val="009D71E7"/>
    <w:rsid w:val="009E2777"/>
    <w:rsid w:val="009F5380"/>
    <w:rsid w:val="00A04A2F"/>
    <w:rsid w:val="00A6266A"/>
    <w:rsid w:val="00B67249"/>
    <w:rsid w:val="00BA25CF"/>
    <w:rsid w:val="00BC7FDC"/>
    <w:rsid w:val="00BF61C7"/>
    <w:rsid w:val="00C01F83"/>
    <w:rsid w:val="00C26BCC"/>
    <w:rsid w:val="00C3600E"/>
    <w:rsid w:val="00C62798"/>
    <w:rsid w:val="00CD1F09"/>
    <w:rsid w:val="00CF28D1"/>
    <w:rsid w:val="00D06094"/>
    <w:rsid w:val="00D23586"/>
    <w:rsid w:val="00D369A8"/>
    <w:rsid w:val="00D75DF7"/>
    <w:rsid w:val="00DE3A38"/>
    <w:rsid w:val="00DE3DF6"/>
    <w:rsid w:val="00DF0980"/>
    <w:rsid w:val="00E55E50"/>
    <w:rsid w:val="00E5751A"/>
    <w:rsid w:val="00EA45C6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97F"/>
  <w15:docId w15:val="{CAA02DA1-CAB1-42D6-B2E0-C76D5638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A6266A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6266A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A6266A"/>
    <w:rPr>
      <w:vertAlign w:val="superscript"/>
    </w:rPr>
  </w:style>
  <w:style w:type="character" w:styleId="Hyperlink">
    <w:name w:val="Hyperlink"/>
    <w:rsid w:val="00A6266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B66F6"/>
    <w:pPr>
      <w:ind w:left="720"/>
      <w:contextualSpacing/>
    </w:pPr>
  </w:style>
  <w:style w:type="paragraph" w:styleId="Bijschrift">
    <w:name w:val="caption"/>
    <w:basedOn w:val="Standaard"/>
    <w:next w:val="Standaard"/>
    <w:qFormat/>
    <w:rsid w:val="00874EBD"/>
    <w:pPr>
      <w:spacing w:after="0" w:line="300" w:lineRule="atLeast"/>
    </w:pPr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1208-950C-4A00-93DF-DC7FDB94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A67F73AA</Template>
  <TotalTime>5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10</cp:revision>
  <dcterms:created xsi:type="dcterms:W3CDTF">2014-04-03T10:52:00Z</dcterms:created>
  <dcterms:modified xsi:type="dcterms:W3CDTF">2019-05-23T07:08:00Z</dcterms:modified>
</cp:coreProperties>
</file>