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A0" w:rsidRPr="00D55C1F" w:rsidRDefault="00E76EA0" w:rsidP="00E76EA0">
      <w:pPr>
        <w:spacing w:line="240" w:lineRule="auto"/>
        <w:rPr>
          <w:rFonts w:ascii="Arial" w:hAnsi="Arial" w:cs="Arial"/>
          <w:sz w:val="28"/>
          <w:szCs w:val="28"/>
        </w:rPr>
      </w:pPr>
    </w:p>
    <w:p w:rsidR="00411E1C" w:rsidRDefault="00735230" w:rsidP="00411E1C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411E1C">
        <w:rPr>
          <w:rFonts w:ascii="Arial" w:hAnsi="Arial" w:cs="Arial"/>
          <w:b/>
          <w:sz w:val="32"/>
          <w:szCs w:val="28"/>
        </w:rPr>
        <w:t xml:space="preserve"> Lezen</w:t>
      </w:r>
    </w:p>
    <w:p w:rsidR="00D916CF" w:rsidRPr="00411E1C" w:rsidRDefault="00D916CF" w:rsidP="00411E1C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1D2DA5">
        <w:rPr>
          <w:rFonts w:ascii="Arial" w:hAnsi="Arial" w:cs="Arial"/>
          <w:b/>
          <w:sz w:val="28"/>
          <w:szCs w:val="28"/>
        </w:rPr>
        <w:t>aanbod</w:t>
      </w:r>
      <w:r w:rsidR="001D2DA5">
        <w:rPr>
          <w:rFonts w:ascii="Arial" w:hAnsi="Arial" w:cs="Arial"/>
          <w:b/>
          <w:sz w:val="28"/>
          <w:szCs w:val="28"/>
        </w:rPr>
        <w:t xml:space="preserve">: </w:t>
      </w:r>
      <w:r w:rsidR="00883A4E">
        <w:rPr>
          <w:rFonts w:ascii="Arial" w:hAnsi="Arial" w:cs="Arial"/>
          <w:b/>
          <w:sz w:val="28"/>
          <w:szCs w:val="28"/>
        </w:rPr>
        <w:t>praktijk</w:t>
      </w:r>
      <w:r w:rsidR="001D2DA5">
        <w:rPr>
          <w:rFonts w:ascii="Arial" w:hAnsi="Arial" w:cs="Arial"/>
          <w:b/>
          <w:sz w:val="28"/>
          <w:szCs w:val="28"/>
        </w:rPr>
        <w:t xml:space="preserve"> </w:t>
      </w:r>
      <w:r w:rsidRPr="001D2DA5">
        <w:rPr>
          <w:rFonts w:ascii="Arial" w:hAnsi="Arial" w:cs="Arial"/>
          <w:b/>
          <w:sz w:val="28"/>
          <w:szCs w:val="28"/>
        </w:rPr>
        <w:t>groep 3</w:t>
      </w:r>
      <w:r w:rsidR="00883A4E">
        <w:rPr>
          <w:rFonts w:ascii="Arial" w:hAnsi="Arial" w:cs="Arial"/>
          <w:b/>
          <w:sz w:val="28"/>
          <w:szCs w:val="28"/>
        </w:rPr>
        <w:t>: de dik gedrukte doelen</w:t>
      </w: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0D2130" w:rsidRPr="0052772A" w:rsidTr="000C2D1B">
        <w:trPr>
          <w:gridAfter w:val="6"/>
          <w:wAfter w:w="9497" w:type="dxa"/>
          <w:trHeight w:val="481"/>
        </w:trPr>
        <w:tc>
          <w:tcPr>
            <w:tcW w:w="99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0D2130" w:rsidRPr="0052772A" w:rsidRDefault="000D2130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134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0D2130" w:rsidRPr="0052772A" w:rsidRDefault="000D2130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0D2130" w:rsidRPr="0052772A" w:rsidRDefault="000D2130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0D2130" w:rsidRPr="0052772A" w:rsidRDefault="000D2130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0D2130" w:rsidRPr="0052772A" w:rsidRDefault="000D2130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0D2130" w:rsidRPr="0052772A" w:rsidTr="000C2D1B">
        <w:tc>
          <w:tcPr>
            <w:tcW w:w="99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0D2130" w:rsidRPr="0052772A" w:rsidRDefault="000D2130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0D2130" w:rsidRPr="0052772A" w:rsidRDefault="000D2130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0D2130" w:rsidRDefault="000D2130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0D2130" w:rsidRDefault="000D2130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0D2130" w:rsidRDefault="000D2130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0D2130" w:rsidRPr="0052772A" w:rsidRDefault="000D2130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0D2130" w:rsidRPr="0052772A" w:rsidRDefault="000D2130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0D2130" w:rsidRPr="0052772A" w:rsidRDefault="000D2130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0D2130" w:rsidRPr="0052772A" w:rsidRDefault="000D2130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0D2130" w:rsidRPr="0052772A" w:rsidRDefault="000D2130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0D2130" w:rsidRPr="0052772A" w:rsidRDefault="000D2130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0D2130" w:rsidRPr="0052772A" w:rsidTr="000C2D1B">
        <w:trPr>
          <w:trHeight w:val="72"/>
        </w:trPr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0D2130" w:rsidRPr="0052772A" w:rsidRDefault="000D2130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0D2130" w:rsidRPr="0052772A" w:rsidRDefault="000D2130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0D2130" w:rsidRPr="001F4FC8" w:rsidRDefault="000D2130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0D2130" w:rsidRPr="001F4FC8" w:rsidRDefault="000D2130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0D2130" w:rsidRPr="001F4FC8" w:rsidRDefault="000D2130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0D2130" w:rsidRPr="001F4FC8" w:rsidRDefault="000D2130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0D2130" w:rsidRPr="001F4FC8" w:rsidRDefault="000D2130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0D2130" w:rsidRPr="001F4FC8" w:rsidRDefault="000D2130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0D2130" w:rsidRPr="001F4FC8" w:rsidRDefault="000D2130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0D2130" w:rsidRPr="0052772A" w:rsidTr="000C2D1B">
        <w:trPr>
          <w:trHeight w:val="23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0D2130" w:rsidRPr="0052772A" w:rsidRDefault="000D2130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0D2130" w:rsidRPr="0052772A" w:rsidRDefault="000D2130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0D2130" w:rsidRPr="001F4FC8" w:rsidRDefault="000D2130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761E9D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0D2130" w:rsidRPr="001F4FC8" w:rsidRDefault="000D2130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0D2130" w:rsidRPr="001F4FC8" w:rsidRDefault="000D2130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0D2130" w:rsidRPr="001F4FC8" w:rsidRDefault="000D2130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0D2130" w:rsidRPr="001F4FC8" w:rsidRDefault="000D2130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0D2130" w:rsidRPr="001F4FC8" w:rsidRDefault="000D2130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0D2130" w:rsidRPr="001F4FC8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0D2130" w:rsidRPr="0052772A" w:rsidTr="000C2D1B">
        <w:trPr>
          <w:trHeight w:val="6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D2130" w:rsidRPr="0052772A" w:rsidRDefault="000D2130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0D2130" w:rsidRPr="0052772A" w:rsidRDefault="000D2130" w:rsidP="000C2D1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0D2130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0D2130" w:rsidRPr="0037430E" w:rsidRDefault="000D2130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0D2130" w:rsidRPr="00543F52" w:rsidRDefault="000D2130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0D2130" w:rsidRPr="001F4FC8" w:rsidRDefault="000D2130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0D2130" w:rsidRDefault="000D2130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0D2130" w:rsidRPr="00543F52" w:rsidRDefault="000D2130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0D2130" w:rsidRPr="0052772A" w:rsidTr="000D2130"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0D2130" w:rsidRPr="0052772A" w:rsidRDefault="000D2130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lastRenderedPageBreak/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0D2130" w:rsidRPr="0052772A" w:rsidRDefault="000D2130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2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Pr="000D2130" w:rsidRDefault="000D2130" w:rsidP="000C2D1B">
            <w:pPr>
              <w:pStyle w:val="Geenafstand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0D2130" w:rsidRPr="00543F52" w:rsidRDefault="000D2130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0D2130" w:rsidRPr="00543F52" w:rsidRDefault="000D2130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761E9D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0D2130" w:rsidRPr="0037430E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761E9D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0D2130" w:rsidRPr="00543F52" w:rsidRDefault="000D2130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2130" w:rsidRPr="00761E9D" w:rsidRDefault="000D2130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0D2130" w:rsidRPr="0052772A" w:rsidRDefault="000D2130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0D2130" w:rsidRPr="00447723" w:rsidRDefault="000D2130" w:rsidP="000D2130">
      <w:pPr>
        <w:rPr>
          <w:color w:val="FF0000"/>
          <w:sz w:val="16"/>
          <w:szCs w:val="16"/>
        </w:rPr>
      </w:pPr>
    </w:p>
    <w:p w:rsidR="00883A4E" w:rsidRPr="00883A4E" w:rsidRDefault="00883A4E" w:rsidP="00511538">
      <w:pPr>
        <w:rPr>
          <w:b/>
          <w:color w:val="00B050"/>
        </w:rPr>
      </w:pPr>
    </w:p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073DF6" w:rsidTr="001C5F36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073DF6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30131C">
              <w:rPr>
                <w:rFonts w:ascii="Arial" w:hAnsi="Arial" w:cs="Arial"/>
                <w:b/>
                <w:sz w:val="18"/>
                <w:szCs w:val="18"/>
              </w:rPr>
              <w:t>: Leerlijn niveau 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073DF6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C0576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073DF6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073DF6" w:rsidRDefault="00D916CF" w:rsidP="00D916C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073DF6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073DF6" w:rsidTr="001C5F3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0441F" w:rsidRPr="0090441F" w:rsidRDefault="0090441F" w:rsidP="0090441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  <w:r w:rsidRPr="0090441F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A: boekorientatie en fonemisch bewustzijn</w:t>
            </w:r>
            <w:r w:rsidRPr="0090441F">
              <w:rPr>
                <w:rFonts w:ascii="Arial" w:eastAsia="Times New Roman" w:hAnsi="Arial" w:cs="Arial"/>
                <w:b/>
                <w:caps/>
                <w:sz w:val="18"/>
                <w:szCs w:val="18"/>
                <w:vertAlign w:val="superscript"/>
                <w:lang w:eastAsia="nl-NL"/>
              </w:rPr>
              <w:footnoteReference w:id="1"/>
            </w:r>
            <w:r w:rsidRPr="0090441F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 </w:t>
            </w:r>
          </w:p>
          <w:p w:rsidR="0090441F" w:rsidRPr="0090441F" w:rsidRDefault="0090441F" w:rsidP="0090441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90441F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Doelen 1+2: in NL en/of NGT</w:t>
            </w:r>
          </w:p>
          <w:p w:rsidR="0090441F" w:rsidRPr="0090441F" w:rsidRDefault="0090441F" w:rsidP="0090441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90441F" w:rsidRPr="00F12B34" w:rsidRDefault="0090441F" w:rsidP="0090441F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0441F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1a. </w:t>
            </w:r>
            <w:r w:rsidRPr="00F12B34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Boekoriëntatie</w:t>
            </w:r>
          </w:p>
          <w:p w:rsidR="0090441F" w:rsidRPr="00F12B34" w:rsidRDefault="0090441F" w:rsidP="0090441F">
            <w:pPr>
              <w:numPr>
                <w:ilvl w:val="0"/>
                <w:numId w:val="5"/>
              </w:numPr>
              <w:spacing w:after="0" w:line="240" w:lineRule="auto"/>
              <w:ind w:right="-82"/>
              <w:contextualSpacing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12B34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weet dat verhalen een opbouw hebben.</w:t>
            </w:r>
          </w:p>
          <w:p w:rsidR="0090441F" w:rsidRPr="00F12B34" w:rsidRDefault="0090441F" w:rsidP="0090441F">
            <w:pPr>
              <w:numPr>
                <w:ilvl w:val="0"/>
                <w:numId w:val="5"/>
              </w:numPr>
              <w:spacing w:after="0" w:line="240" w:lineRule="auto"/>
              <w:ind w:right="-82"/>
              <w:contextualSpacing/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F12B34"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nl-NL"/>
              </w:rPr>
              <w:t>toont interesse in geschre</w:t>
            </w:r>
            <w:r w:rsidRPr="00F12B34"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nl-NL"/>
              </w:rPr>
              <w:softHyphen/>
              <w:t xml:space="preserve">ven taal. </w:t>
            </w:r>
            <w:r w:rsidRPr="00F12B34"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nl-NL"/>
              </w:rPr>
              <w:br/>
              <w:t>Bijvoorbeeld: het kind pakt een boekje en doet of hij een verhaal vertelt.</w:t>
            </w:r>
          </w:p>
          <w:p w:rsidR="0090441F" w:rsidRPr="00F12B34" w:rsidRDefault="0090441F" w:rsidP="009044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l-NL"/>
              </w:rPr>
            </w:pPr>
            <w:r w:rsidRPr="00F12B3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l-NL"/>
              </w:rPr>
              <w:t>1b Begrippen voor de beginnende geletterdheid</w:t>
            </w:r>
          </w:p>
          <w:p w:rsidR="0090441F" w:rsidRPr="00F12B34" w:rsidRDefault="0090441F" w:rsidP="0090441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l-NL"/>
              </w:rPr>
            </w:pPr>
            <w:r w:rsidRPr="00F12B34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t>kent enkele begrippen die van belang zijn voor de beginnende geletterd</w:t>
            </w:r>
            <w:r w:rsidRPr="00F12B34">
              <w:rPr>
                <w:rFonts w:ascii="Arial" w:eastAsia="MS Mincho" w:hAnsi="Arial" w:cs="Arial"/>
                <w:color w:val="000000" w:themeColor="text1"/>
                <w:sz w:val="18"/>
                <w:szCs w:val="18"/>
              </w:rPr>
              <w:softHyphen/>
              <w:t>heid zoals boek, kaft,  verhaal, (voor)lezen, vertellen, woord en letter (in NL en/of NGT).</w:t>
            </w:r>
          </w:p>
          <w:p w:rsidR="0090441F" w:rsidRPr="00F12B34" w:rsidRDefault="0090441F" w:rsidP="009044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F12B34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1c Leesrichting</w:t>
            </w:r>
          </w:p>
          <w:p w:rsidR="0090441F" w:rsidRPr="00F12B34" w:rsidRDefault="0090441F" w:rsidP="0090441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</w:pPr>
            <w:r w:rsidRPr="00F12B3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weet</w:t>
            </w:r>
            <w:r w:rsidRPr="00F12B34">
              <w:rPr>
                <w:rFonts w:ascii="Arial" w:eastAsia="MS Mincho" w:hAnsi="Arial" w:cs="Arial"/>
                <w:sz w:val="18"/>
                <w:szCs w:val="18"/>
              </w:rPr>
              <w:t xml:space="preserve"> dat regels van links naar rechts gelezen worden</w:t>
            </w:r>
            <w:r w:rsidRPr="00F12B34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:rsidR="0090441F" w:rsidRPr="00F12B34" w:rsidRDefault="0090441F" w:rsidP="0090441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F12B34">
              <w:rPr>
                <w:rFonts w:ascii="Arial" w:eastAsia="MS Mincho" w:hAnsi="Arial" w:cs="Arial"/>
                <w:sz w:val="18"/>
                <w:szCs w:val="18"/>
              </w:rPr>
              <w:t xml:space="preserve">weet dat bladzijden van boven naar beneden gelezen wordt </w:t>
            </w:r>
          </w:p>
          <w:p w:rsidR="0090441F" w:rsidRPr="00F12B34" w:rsidRDefault="0090441F" w:rsidP="0090441F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F12B34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1d Oriëntatie</w:t>
            </w:r>
          </w:p>
          <w:p w:rsidR="0090441F" w:rsidRPr="00F12B34" w:rsidRDefault="0090441F" w:rsidP="0090441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F12B34">
              <w:rPr>
                <w:rFonts w:ascii="Arial" w:eastAsia="MS Mincho" w:hAnsi="Arial" w:cs="Arial"/>
                <w:sz w:val="18"/>
                <w:szCs w:val="18"/>
              </w:rPr>
              <w:t>kent een aantal begrippen die van belang zijn bij de oriëntatie voor het lezen: zoals in A1 (voor(aan), achter(aan) + boven(aan), onder(aan) en midden(in) (in NL en/of NGT)</w:t>
            </w:r>
          </w:p>
          <w:p w:rsidR="0090441F" w:rsidRPr="0090441F" w:rsidRDefault="0090441F" w:rsidP="009044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441F" w:rsidRPr="0090441F" w:rsidRDefault="0090441F" w:rsidP="0090441F">
            <w:pPr>
              <w:spacing w:after="0" w:line="240" w:lineRule="auto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90441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2a. Functie van geschreven taal</w:t>
            </w:r>
          </w:p>
          <w:p w:rsidR="0090441F" w:rsidRPr="0090441F" w:rsidRDefault="0090441F" w:rsidP="0090441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90441F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lastRenderedPageBreak/>
              <w:t>is zich bewust van het permanente karakter van geschreven taal</w:t>
            </w:r>
          </w:p>
          <w:p w:rsidR="0090441F" w:rsidRPr="0090441F" w:rsidRDefault="0090441F" w:rsidP="0090441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90441F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ervaart dat geschreven taalproducten zoals briefjes, brieven, boeken, e-mails, sms-berichten en tijdschriften een communicatief doel hebben.</w:t>
            </w:r>
          </w:p>
          <w:p w:rsidR="0090441F" w:rsidRPr="00F445A4" w:rsidRDefault="0090441F" w:rsidP="0090441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F445A4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2b. Functioneel lezen</w:t>
            </w:r>
          </w:p>
          <w:p w:rsidR="0090441F" w:rsidRPr="00F445A4" w:rsidRDefault="0090441F" w:rsidP="0090441F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MS Mincho" w:hAnsi="Arial" w:cs="Arial"/>
                <w:sz w:val="18"/>
                <w:szCs w:val="18"/>
              </w:rPr>
            </w:pPr>
            <w:r w:rsidRPr="00F445A4">
              <w:rPr>
                <w:rFonts w:ascii="Arial" w:eastAsia="MS Mincho" w:hAnsi="Arial" w:cs="Arial"/>
                <w:sz w:val="18"/>
                <w:szCs w:val="18"/>
              </w:rPr>
              <w:t xml:space="preserve">herkent de geschreven namen uit de groep. </w:t>
            </w:r>
          </w:p>
          <w:p w:rsidR="0090441F" w:rsidRPr="0090441F" w:rsidRDefault="0090441F" w:rsidP="0090441F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0441F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2c. Relatie tussen gesproken  en geschreven taal (en gebaren(taal)). </w:t>
            </w:r>
          </w:p>
          <w:p w:rsidR="0090441F" w:rsidRPr="0090441F" w:rsidRDefault="0090441F" w:rsidP="0090441F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90441F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weet dat gesproken woorden kunnen worden vast</w:t>
            </w:r>
            <w:r w:rsidRPr="0090441F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>gelegd in geschreven taal.</w:t>
            </w:r>
          </w:p>
          <w:p w:rsidR="0090441F" w:rsidRPr="0090441F" w:rsidRDefault="0090441F" w:rsidP="0090441F">
            <w:pPr>
              <w:numPr>
                <w:ilvl w:val="0"/>
                <w:numId w:val="5"/>
              </w:numPr>
              <w:spacing w:line="240" w:lineRule="auto"/>
              <w:contextualSpacing/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nl-NL"/>
              </w:rPr>
            </w:pPr>
            <w:r w:rsidRPr="0090441F">
              <w:rPr>
                <w:rFonts w:ascii="Arial" w:eastAsia="MS Mincho" w:hAnsi="Arial" w:cs="Arial"/>
                <w:color w:val="000000" w:themeColor="text1"/>
                <w:sz w:val="18"/>
                <w:szCs w:val="18"/>
                <w:lang w:eastAsia="nl-NL"/>
              </w:rPr>
              <w:t>weet dat geschreven woorden kunnen worden uitgesproken  en gebaard.</w:t>
            </w:r>
          </w:p>
          <w:p w:rsidR="00883A4E" w:rsidRPr="0090441F" w:rsidRDefault="00883A4E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aps/>
                <w:color w:val="000000" w:themeColor="text1"/>
                <w:sz w:val="18"/>
                <w:szCs w:val="18"/>
                <w:lang w:eastAsia="nl-NL"/>
              </w:rPr>
            </w:pPr>
          </w:p>
          <w:p w:rsidR="00EE5A9C" w:rsidRPr="00073DF6" w:rsidRDefault="00C76ACE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deel B: technisch lezen </w:t>
            </w:r>
          </w:p>
          <w:p w:rsidR="00EE5A9C" w:rsidRPr="00073DF6" w:rsidRDefault="003F120D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1a Letterniveau: visueel</w:t>
            </w:r>
          </w:p>
          <w:p w:rsidR="00EE5A9C" w:rsidRPr="00F445A4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F445A4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discrimineert</w:t>
            </w:r>
            <w:r w:rsidR="003F120D" w:rsidRPr="00F445A4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alle letters. </w:t>
            </w:r>
          </w:p>
          <w:p w:rsidR="00EE5A9C" w:rsidRPr="00F445A4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F445A4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koppelt </w:t>
            </w:r>
            <w:r w:rsidR="003F120D" w:rsidRPr="00F445A4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alle losse letters aan het handalfabet </w:t>
            </w:r>
            <w:r w:rsidR="00EE5A9C" w:rsidRPr="00F445A4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(indien nodig)</w:t>
            </w:r>
          </w:p>
          <w:p w:rsidR="00EE5A9C" w:rsidRPr="00073DF6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discrimineert</w:t>
            </w:r>
            <w:r w:rsidR="003F120D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en</w:t>
            </w:r>
            <w:r w:rsidR="00EE5A9C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kele hoofdletters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EE5A9C" w:rsidRPr="00073DF6" w:rsidRDefault="003F120D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1b Letterniveau: articulatie</w:t>
            </w:r>
          </w:p>
          <w:p w:rsidR="00EE5A9C" w:rsidRPr="00F445A4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F445A4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decodeert</w:t>
            </w:r>
            <w:r w:rsidR="003F120D" w:rsidRPr="00F445A4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alle letters.</w:t>
            </w:r>
          </w:p>
          <w:p w:rsidR="00EE5A9C" w:rsidRPr="00F445A4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F445A4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decodeert</w:t>
            </w:r>
            <w:r w:rsidR="003F120D" w:rsidRPr="00F445A4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enkele hoofdletters.</w:t>
            </w:r>
          </w:p>
          <w:p w:rsidR="00EE5A9C" w:rsidRDefault="003F120D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 Woordniveau</w:t>
            </w:r>
          </w:p>
          <w:p w:rsidR="00883A4E" w:rsidRDefault="00883A4E" w:rsidP="00883A4E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l</w:t>
            </w:r>
            <w:r w:rsidRPr="00883A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eest/dec</w:t>
            </w:r>
            <w:r w:rsidR="00F445A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odeert enkele woorden spellend (</w:t>
            </w:r>
            <w:r w:rsidRPr="00883A4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uit leerlijn gevorderd groep 2)</w:t>
            </w:r>
          </w:p>
          <w:p w:rsidR="00EE5A9C" w:rsidRPr="00073DF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direct herkennend zonder letters te decoderen (het gebaar / de betekenis wordt d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irect gekoppeld aan het woord).</w:t>
            </w:r>
          </w:p>
          <w:p w:rsidR="00EE5A9C" w:rsidRPr="00883A4E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analyseert</w:t>
            </w:r>
            <w:r w:rsidR="003F120D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="003F120D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mkm</w:t>
            </w:r>
            <w:proofErr w:type="spellEnd"/>
            <w:r w:rsidR="003F120D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-woorden en and</w:t>
            </w:r>
            <w:r w:rsidR="00EE5A9C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ere korte woorden.</w:t>
            </w:r>
          </w:p>
          <w:p w:rsidR="00EE5A9C" w:rsidRPr="00883A4E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synthetiseert</w:t>
            </w:r>
            <w:r w:rsidR="003F120D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="003F120D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mkm</w:t>
            </w:r>
            <w:proofErr w:type="spellEnd"/>
            <w:r w:rsidR="003F120D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- en ande</w:t>
            </w:r>
            <w:r w:rsidR="00EE5A9C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re korte woorden.</w:t>
            </w:r>
          </w:p>
          <w:p w:rsidR="00EE5A9C" w:rsidRPr="00883A4E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verklankt</w:t>
            </w:r>
            <w:r w:rsidR="003F120D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="003F120D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samenletters</w:t>
            </w:r>
            <w:proofErr w:type="spellEnd"/>
            <w:r w:rsidR="003F120D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' </w:t>
            </w:r>
            <w:r w:rsidR="00EE5A9C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of het articule</w:t>
            </w:r>
            <w:r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ert</w:t>
            </w:r>
            <w:r w:rsidR="00EE5A9C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zonder stem.</w:t>
            </w:r>
          </w:p>
          <w:p w:rsidR="00EE5A9C" w:rsidRPr="00883A4E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verklankt </w:t>
            </w:r>
            <w:r w:rsidR="003F120D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open lettergrepen </w:t>
            </w:r>
            <w:r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of het articuleert</w:t>
            </w:r>
            <w:r w:rsidR="00EE5A9C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zonder stem</w:t>
            </w:r>
          </w:p>
          <w:p w:rsidR="00EE5A9C" w:rsidRPr="00073DF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direct herkennend: (bekende) klankzuivere woorden zonder letters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te decoderen.</w:t>
            </w:r>
          </w:p>
          <w:p w:rsidR="00EE5A9C" w:rsidRPr="00883A4E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verklankt en synthetiseert</w:t>
            </w:r>
            <w:r w:rsidR="003F120D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de medeklinkerclusters </w:t>
            </w:r>
            <w:r w:rsidR="003F120D" w:rsidRPr="00883A4E">
              <w:rPr>
                <w:rFonts w:ascii="Arial" w:eastAsia="MS Mincho" w:hAnsi="Arial" w:cs="Arial"/>
                <w:i/>
                <w:color w:val="808080" w:themeColor="background1" w:themeShade="80"/>
                <w:sz w:val="18"/>
                <w:szCs w:val="18"/>
                <w:lang w:eastAsia="nl-NL"/>
              </w:rPr>
              <w:t>aan het begin</w:t>
            </w:r>
            <w:r w:rsidR="003F120D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van een woord, </w:t>
            </w:r>
            <w:r w:rsidR="00EE5A9C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of  artic</w:t>
            </w:r>
            <w:r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uleert</w:t>
            </w:r>
            <w:r w:rsidR="00EE5A9C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zonder stem. </w:t>
            </w:r>
          </w:p>
          <w:p w:rsidR="00EE5A9C" w:rsidRPr="00883A4E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verklankt en synthetiseert </w:t>
            </w:r>
            <w:r w:rsidR="003F120D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een aantal medeklinker</w:t>
            </w:r>
            <w:r w:rsidR="003F120D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 xml:space="preserve">clusters </w:t>
            </w:r>
            <w:r w:rsidR="003F120D" w:rsidRPr="00883A4E">
              <w:rPr>
                <w:rFonts w:ascii="Arial" w:eastAsia="MS Mincho" w:hAnsi="Arial" w:cs="Arial"/>
                <w:i/>
                <w:color w:val="808080" w:themeColor="background1" w:themeShade="80"/>
                <w:sz w:val="18"/>
                <w:szCs w:val="18"/>
                <w:lang w:eastAsia="nl-NL"/>
              </w:rPr>
              <w:t>aan het eind</w:t>
            </w:r>
            <w:r w:rsidR="003F120D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van een woord, of art</w:t>
            </w:r>
            <w:r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iculeert</w:t>
            </w:r>
            <w:r w:rsidR="00EE5A9C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zonder stem.</w:t>
            </w:r>
          </w:p>
          <w:p w:rsidR="000C7764" w:rsidRPr="00883A4E" w:rsidRDefault="008F683B" w:rsidP="00EE5A9C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verklankt en synthetiseert </w:t>
            </w:r>
            <w:r w:rsidR="003F120D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één en tweelettergrepige woorden</w:t>
            </w:r>
            <w:r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, of articuleert</w:t>
            </w:r>
            <w:r w:rsidR="003F120D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zonder stem.</w:t>
            </w:r>
          </w:p>
          <w:p w:rsidR="00567993" w:rsidRDefault="00567993" w:rsidP="00EE5A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EE5A9C" w:rsidRPr="00073DF6" w:rsidRDefault="003F120D" w:rsidP="00EE5A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 Zinsniveau</w:t>
            </w:r>
          </w:p>
          <w:p w:rsidR="00EE5A9C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k</w:t>
            </w: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orte zinnen, één per regel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5966F6" w:rsidRPr="00883A4E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leest</w:t>
            </w:r>
            <w:r w:rsidR="003F120D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zinnen van gemiddeld 6 woorden lezen</w:t>
            </w:r>
          </w:p>
          <w:p w:rsidR="00EE5A9C" w:rsidRPr="00883A4E" w:rsidRDefault="003F120D" w:rsidP="00EE5A9C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4</w:t>
            </w:r>
            <w:r w:rsidR="00EE5A9C" w:rsidRPr="00883A4E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 Interpunctie</w:t>
            </w:r>
          </w:p>
          <w:p w:rsidR="00243937" w:rsidRPr="00883A4E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leest </w:t>
            </w:r>
            <w:r w:rsidR="003F120D" w:rsidRPr="00883A4E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>een uitroepteken, vraagteken en punt lezen door middel van intonatie en/of mimiek, hoorbaar in vloeiende intonatie of zichtbaar in vloeiend gebaarritme.</w:t>
            </w:r>
          </w:p>
          <w:p w:rsidR="00243937" w:rsidRPr="00073DF6" w:rsidRDefault="00243937" w:rsidP="00243937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</w:p>
          <w:p w:rsidR="00243937" w:rsidRPr="00073DF6" w:rsidRDefault="00FB5ECA" w:rsidP="002439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</w:t>
            </w:r>
            <w:r w:rsidR="00243937" w:rsidRPr="00073DF6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el c: begrijpend lezen </w:t>
            </w:r>
          </w:p>
          <w:p w:rsidR="001C12DA" w:rsidRPr="00073DF6" w:rsidRDefault="00FB5ECA" w:rsidP="00243937">
            <w:pPr>
              <w:spacing w:after="0" w:line="240" w:lineRule="auto"/>
              <w:ind w:right="-82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t>Begrijpend lezen</w:t>
            </w:r>
          </w:p>
          <w:p w:rsidR="00243937" w:rsidRPr="00073DF6" w:rsidRDefault="00FB5ECA" w:rsidP="00243937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1a Letterlijk begrip</w:t>
            </w:r>
          </w:p>
          <w:p w:rsidR="00FB5ECA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geeft 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betekenis aan aangeboden woorden en korte zinnen.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br/>
              <w:t xml:space="preserve">- </w:t>
            </w: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weet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dat zinnen in een tekst met elkaar verband houden.</w:t>
            </w:r>
          </w:p>
          <w:p w:rsidR="00243937" w:rsidRPr="00883A4E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herkent</w:t>
            </w:r>
            <w:r w:rsidR="00FB5ECA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in de tekst expliciet vermelde feiten, zoals de namen van personen of de plaats waar het verhaal zich afspeelt.</w:t>
            </w:r>
            <w:r w:rsidR="00FB5ECA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br/>
              <w:t xml:space="preserve">- </w:t>
            </w:r>
            <w:r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begrijpt</w:t>
            </w:r>
            <w:r w:rsidR="00FB5ECA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eenvoudige verhalende en informatieve teksten</w:t>
            </w:r>
          </w:p>
          <w:p w:rsidR="00243937" w:rsidRPr="00883A4E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lastRenderedPageBreak/>
              <w:t xml:space="preserve">bepaalt </w:t>
            </w:r>
            <w:r w:rsidR="00FB5ECA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waarnaar verwijswoorden verwijzen (hij, zij, het, er, ze </w:t>
            </w:r>
            <w:proofErr w:type="spellStart"/>
            <w:r w:rsidR="00FB5ECA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enkv</w:t>
            </w:r>
            <w:proofErr w:type="spellEnd"/>
            <w:r w:rsidR="00FB5ECA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 / mv, dat, dit, die, daar)</w:t>
            </w:r>
            <w:r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FB5ECA" w:rsidRPr="00883A4E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begrijpt</w:t>
            </w:r>
            <w:r w:rsidR="00FB5ECA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met hulp van de leerkracht het gevolg van de verbind</w:t>
            </w:r>
            <w:r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ingswoorden zoals ‘en’.</w:t>
            </w:r>
          </w:p>
          <w:p w:rsidR="00243937" w:rsidRPr="00883A4E" w:rsidRDefault="00FB5ECA" w:rsidP="00243937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1b Figuurlijk begrip</w:t>
            </w:r>
          </w:p>
          <w:p w:rsidR="00FB5ECA" w:rsidRPr="00883A4E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herkent </w:t>
            </w:r>
            <w:r w:rsidR="00FB5ECA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de figuurlijke betekenis van woorden en zinsdelen me</w:t>
            </w:r>
            <w:r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t behulp van de context</w:t>
            </w:r>
            <w:r w:rsidR="00FB5ECA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FB5ECA" w:rsidRPr="00883A4E" w:rsidRDefault="00FB5ECA" w:rsidP="00243937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883A4E">
                <w:rPr>
                  <w:rFonts w:ascii="Arial" w:eastAsia="Times New Roman" w:hAnsi="Arial" w:cs="Arial"/>
                  <w:b/>
                  <w:color w:val="808080" w:themeColor="background1" w:themeShade="80"/>
                  <w:sz w:val="18"/>
                  <w:szCs w:val="18"/>
                  <w:lang w:eastAsia="nl-NL"/>
                </w:rPr>
                <w:t>1f</w:t>
              </w:r>
            </w:smartTag>
            <w:r w:rsidRPr="00883A4E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 Zoekend lezen</w:t>
            </w:r>
          </w:p>
          <w:p w:rsidR="00FB5ECA" w:rsidRPr="00883A4E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zoekt </w:t>
            </w:r>
            <w:r w:rsidR="00FB5ECA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met hulp van de leerkracht uit de klassen/school bibliotheek een boek dat bij </w:t>
            </w:r>
            <w:r w:rsidR="00213873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hun (leesdoel, interesse) past (=ook doel op niveau 4).</w:t>
            </w:r>
          </w:p>
          <w:p w:rsidR="00243937" w:rsidRPr="00073DF6" w:rsidRDefault="00FB5ECA" w:rsidP="00243937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 Leeswoordenschat</w:t>
            </w:r>
          </w:p>
          <w:p w:rsidR="00243937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herkent direct en begrijpt 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de aangeboden woorden uit de leesmethode. </w:t>
            </w:r>
          </w:p>
          <w:p w:rsidR="00FB5ECA" w:rsidRPr="00C95237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300" w:lineRule="atLeast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C9523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Interpreteert </w:t>
            </w:r>
            <w:r w:rsidR="00FB5ECA" w:rsidRPr="00C9523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eenvoudig figuratief en idiomatisch taalgebruik interpreteren.</w:t>
            </w:r>
          </w:p>
          <w:p w:rsidR="00251B3F" w:rsidRPr="00251B3F" w:rsidRDefault="0044214B" w:rsidP="00251B3F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doelleeswoorden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51B3F">
              <w:rPr>
                <w:rFonts w:ascii="Arial" w:hAnsi="Arial" w:cs="Arial"/>
                <w:color w:val="0070C0"/>
                <w:sz w:val="18"/>
                <w:szCs w:val="18"/>
              </w:rPr>
              <w:t xml:space="preserve">Noteer gemiddeld aantal </w:t>
            </w:r>
            <w:proofErr w:type="spellStart"/>
            <w:r w:rsidR="00251B3F">
              <w:rPr>
                <w:rFonts w:ascii="Arial" w:hAnsi="Arial" w:cs="Arial"/>
                <w:color w:val="0070C0"/>
                <w:sz w:val="18"/>
                <w:szCs w:val="18"/>
              </w:rPr>
              <w:t>doelleeswoorden</w:t>
            </w:r>
            <w:proofErr w:type="spellEnd"/>
          </w:p>
          <w:p w:rsidR="001C12DA" w:rsidRPr="00883A4E" w:rsidRDefault="001C12DA" w:rsidP="001C12DA">
            <w:pPr>
              <w:spacing w:after="0" w:line="300" w:lineRule="atLeast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Leesstrategieën</w:t>
            </w:r>
          </w:p>
          <w:p w:rsidR="001C12DA" w:rsidRPr="00883A4E" w:rsidRDefault="001C12DA" w:rsidP="001C12DA">
            <w:pPr>
              <w:spacing w:after="0" w:line="300" w:lineRule="atLeas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3a Integratie van strategieën</w:t>
            </w:r>
            <w:r w:rsidR="00FB5ECA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</w:p>
          <w:p w:rsidR="00FB5ECA" w:rsidRPr="00883A4E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</w:t>
            </w:r>
            <w:r w:rsidR="001C12DA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ctiveert </w:t>
            </w:r>
            <w:r w:rsidR="00FB5ECA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  <w:proofErr w:type="spellStart"/>
            <w:r w:rsidR="00FB5ECA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d.h.v</w:t>
            </w:r>
            <w:proofErr w:type="spellEnd"/>
            <w:r w:rsidR="00FB5ECA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 de titel van een tekst kennis.</w:t>
            </w:r>
          </w:p>
          <w:p w:rsidR="00FB5ECA" w:rsidRPr="00883A4E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b</w:t>
            </w:r>
            <w:r w:rsidR="001C12DA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enoemt </w:t>
            </w:r>
            <w:r w:rsidR="00FB5ECA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met hulp van de leerkracht de hoofdpersoon van een verhaal, het probleem en de oplossing van een probleem.</w:t>
            </w:r>
          </w:p>
          <w:p w:rsidR="00FB5ECA" w:rsidRPr="00883A4E" w:rsidRDefault="00FB5ECA" w:rsidP="00FB5ECA">
            <w:pPr>
              <w:spacing w:after="0" w:line="300" w:lineRule="atLeast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3b Afleiden van informatie</w:t>
            </w:r>
          </w:p>
          <w:p w:rsidR="00A1308D" w:rsidRPr="00883A4E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activeert</w:t>
            </w:r>
            <w:r w:rsidR="00A1308D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  <w:r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kennis </w:t>
            </w:r>
            <w:r w:rsidR="00A1308D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a.d.h.v. tekeningen bij de tekst.</w:t>
            </w:r>
          </w:p>
          <w:p w:rsidR="00FB5ECA" w:rsidRPr="00883A4E" w:rsidRDefault="00A1308D" w:rsidP="00FB5ECA">
            <w:pPr>
              <w:spacing w:after="0" w:line="300" w:lineRule="atLeast"/>
              <w:ind w:right="-82"/>
              <w:outlineLvl w:val="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883A4E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3c Structuur van teksten herkennen en gebruiken</w:t>
            </w:r>
          </w:p>
          <w:p w:rsidR="00A1308D" w:rsidRPr="00883A4E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voorspel </w:t>
            </w:r>
            <w:r w:rsidR="00A1308D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het verloop van de gebeur</w:t>
            </w:r>
            <w:r w:rsidR="00A1308D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>teni</w:t>
            </w:r>
            <w:r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ssen in een verhaal (op niveau).</w:t>
            </w:r>
          </w:p>
          <w:p w:rsidR="00A1308D" w:rsidRPr="00883A4E" w:rsidRDefault="00A1308D" w:rsidP="00A1308D">
            <w:pPr>
              <w:spacing w:after="0" w:line="300" w:lineRule="atLeast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883A4E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3d Zelfcontrole</w:t>
            </w:r>
          </w:p>
          <w:p w:rsidR="00FB5ECA" w:rsidRPr="00073DF6" w:rsidRDefault="00883A4E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co</w:t>
            </w:r>
            <w:r w:rsidR="00793B02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ntroleert</w:t>
            </w:r>
            <w:r w:rsidR="00A1308D" w:rsidRPr="00883A4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eigen leesgedrag  (bij een tekst op niveau) door bij een moeilijke zin te stoppen en die opnieuw (en langzaam) te lezen.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C27" w:rsidRDefault="00C0576E" w:rsidP="009F5C2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C0576E" w:rsidRDefault="00C0576E" w:rsidP="009F5C2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576E" w:rsidRPr="00073DF6" w:rsidRDefault="00C0576E" w:rsidP="00C0576E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color w:val="0070C0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b/>
                <w:color w:val="0070C0"/>
                <w:sz w:val="18"/>
                <w:szCs w:val="18"/>
                <w:lang w:eastAsia="nl-NL"/>
              </w:rPr>
              <w:t>Haal hieronder weg wat niet van toepassing is</w:t>
            </w:r>
          </w:p>
          <w:p w:rsidR="00C0576E" w:rsidRPr="00073DF6" w:rsidRDefault="00C0576E" w:rsidP="009F5C2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5C27" w:rsidRDefault="00C0576E" w:rsidP="009067AF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C0576E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Materialen</w:t>
            </w:r>
            <w:r w:rsidR="00A05437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: Lees en Beslis</w:t>
            </w:r>
          </w:p>
          <w:p w:rsidR="00AA07A0" w:rsidRPr="00C0576E" w:rsidRDefault="00AA07A0" w:rsidP="009067AF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F903A6" w:rsidRDefault="00F903A6" w:rsidP="00F903A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F903A6" w:rsidRDefault="00F903A6" w:rsidP="00F903A6">
            <w:pPr>
              <w:pStyle w:val="Lijstalinea"/>
              <w:numPr>
                <w:ilvl w:val="0"/>
                <w:numId w:val="3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Voorlezen gebeurt zowel in NmG als NGT</w:t>
            </w:r>
          </w:p>
          <w:p w:rsidR="00F903A6" w:rsidRDefault="00F903A6" w:rsidP="00F903A6">
            <w:pPr>
              <w:pStyle w:val="Lijstalinea"/>
              <w:numPr>
                <w:ilvl w:val="0"/>
                <w:numId w:val="3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Voorlezen in kleine groepjes verdient de voorkeur</w:t>
            </w:r>
          </w:p>
          <w:p w:rsidR="00F903A6" w:rsidRPr="006E4E42" w:rsidRDefault="00F903A6" w:rsidP="00F903A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E4E42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F903A6" w:rsidRPr="006E4E42" w:rsidRDefault="00F903A6" w:rsidP="00F903A6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Gebruik woorden uit het prentenboek voor de uitbreiding van het lexicon </w:t>
            </w:r>
            <w:r w:rsidRPr="006E4E42">
              <w:rPr>
                <w:rFonts w:ascii="Arial" w:hAnsi="Arial" w:cs="Arial"/>
                <w:sz w:val="18"/>
                <w:szCs w:val="18"/>
              </w:rPr>
              <w:t>m.b.v. Met Lexicon in de Weer</w:t>
            </w:r>
            <w:r>
              <w:rPr>
                <w:rFonts w:ascii="Arial" w:hAnsi="Arial" w:cs="Arial"/>
                <w:sz w:val="18"/>
                <w:szCs w:val="18"/>
              </w:rPr>
              <w:t>; voorafgaand aan het voorlezen</w:t>
            </w:r>
          </w:p>
          <w:p w:rsidR="00F903A6" w:rsidRPr="006E4E42" w:rsidRDefault="00F903A6" w:rsidP="00F903A6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Voorlezen zowel in NmG als NGT</w:t>
            </w:r>
          </w:p>
          <w:p w:rsidR="00F903A6" w:rsidRDefault="00F903A6" w:rsidP="00F903A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Veel interactief voorlezen</w:t>
            </w:r>
          </w:p>
          <w:p w:rsidR="00F903A6" w:rsidRPr="006E4E42" w:rsidRDefault="00F903A6" w:rsidP="00F903A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E4E42">
              <w:rPr>
                <w:rFonts w:ascii="Arial" w:hAnsi="Arial" w:cs="Arial"/>
                <w:sz w:val="18"/>
                <w:szCs w:val="18"/>
              </w:rPr>
              <w:t>modeling</w:t>
            </w:r>
            <w:proofErr w:type="spellEnd"/>
            <w:r w:rsidRPr="006E4E42">
              <w:rPr>
                <w:rFonts w:ascii="Arial" w:hAnsi="Arial" w:cs="Arial"/>
                <w:sz w:val="18"/>
                <w:szCs w:val="18"/>
              </w:rPr>
              <w:t xml:space="preserve"> met b.v. </w:t>
            </w:r>
          </w:p>
          <w:p w:rsidR="00F903A6" w:rsidRPr="006E4E42" w:rsidRDefault="00F903A6" w:rsidP="00F903A6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De titel van dit boek is …</w:t>
            </w:r>
          </w:p>
          <w:p w:rsidR="00F903A6" w:rsidRPr="006E4E42" w:rsidRDefault="00F903A6" w:rsidP="00F903A6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Ik denk dat het een spannend/leuk/grappig verhaal is omdat ….</w:t>
            </w:r>
          </w:p>
          <w:p w:rsidR="00F903A6" w:rsidRPr="006E4E42" w:rsidRDefault="00F903A6" w:rsidP="00F903A6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Ik denk dat dit boek zal gaan over</w:t>
            </w:r>
          </w:p>
          <w:p w:rsidR="00F903A6" w:rsidRPr="006E4E42" w:rsidRDefault="00F903A6" w:rsidP="00F903A6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lastRenderedPageBreak/>
              <w:t>He, het klopt (niet) wat ik dacht over de inhoud van het boek</w:t>
            </w:r>
          </w:p>
          <w:p w:rsidR="00F903A6" w:rsidRPr="006E4E42" w:rsidRDefault="00F903A6" w:rsidP="00F903A6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 xml:space="preserve">Dit begrijp ik niet ….. ik lees het nog eens  … </w:t>
            </w:r>
            <w:proofErr w:type="spellStart"/>
            <w:r w:rsidRPr="006E4E42">
              <w:rPr>
                <w:rFonts w:ascii="Arial" w:hAnsi="Arial" w:cs="Arial"/>
                <w:sz w:val="18"/>
                <w:szCs w:val="18"/>
              </w:rPr>
              <w:t>Ih</w:t>
            </w:r>
            <w:proofErr w:type="spellEnd"/>
            <w:r w:rsidRPr="006E4E42">
              <w:rPr>
                <w:rFonts w:ascii="Arial" w:hAnsi="Arial" w:cs="Arial"/>
                <w:sz w:val="18"/>
                <w:szCs w:val="18"/>
              </w:rPr>
              <w:t>, nu snap ik het omdat …</w:t>
            </w:r>
          </w:p>
          <w:p w:rsidR="00F903A6" w:rsidRPr="006E4E42" w:rsidRDefault="00F903A6" w:rsidP="00F903A6">
            <w:pPr>
              <w:pStyle w:val="Lijstalinea"/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Etc.</w:t>
            </w:r>
          </w:p>
          <w:p w:rsidR="00F903A6" w:rsidRPr="006E4E42" w:rsidRDefault="00F903A6" w:rsidP="00F903A6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F903A6" w:rsidRPr="006E4E42" w:rsidRDefault="00F903A6" w:rsidP="00F903A6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6E4E42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Deel B TECHNISCH LEZEN</w:t>
            </w:r>
          </w:p>
          <w:p w:rsidR="00F903A6" w:rsidRPr="004E7124" w:rsidRDefault="00F903A6" w:rsidP="00F903A6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4E7124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Lees en Beslis: </w:t>
            </w:r>
            <w:proofErr w:type="spellStart"/>
            <w:r w:rsidRPr="004E7124"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leg</w:t>
            </w:r>
            <w:r w:rsidRPr="004E7124">
              <w:rPr>
                <w:rFonts w:ascii="Arial" w:hAnsi="Arial" w:cs="Arial"/>
                <w:sz w:val="18"/>
                <w:szCs w:val="18"/>
              </w:rPr>
              <w:t>fase</w:t>
            </w:r>
            <w:proofErr w:type="spellEnd"/>
            <w:r w:rsidRPr="004E7124">
              <w:rPr>
                <w:rFonts w:ascii="Arial" w:hAnsi="Arial" w:cs="Arial"/>
                <w:sz w:val="18"/>
                <w:szCs w:val="18"/>
              </w:rPr>
              <w:t xml:space="preserve"> + </w:t>
            </w:r>
            <w:r w:rsidRPr="004E7124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Groepslessen</w:t>
            </w:r>
          </w:p>
          <w:p w:rsidR="00F903A6" w:rsidRPr="006E4E42" w:rsidRDefault="00F903A6" w:rsidP="00F903A6">
            <w:pPr>
              <w:pStyle w:val="Geenafstand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Materiaal: Woordpracticum + woordkaarten + kwartetten (zelfgemaakt)</w:t>
            </w:r>
          </w:p>
          <w:p w:rsidR="00F903A6" w:rsidRPr="006E4E42" w:rsidRDefault="00F903A6" w:rsidP="00F903A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03A6" w:rsidRPr="006E4E42" w:rsidRDefault="00F903A6" w:rsidP="00F903A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6E4E42"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F903A6" w:rsidRDefault="00F903A6" w:rsidP="00F903A6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samenwerking en taakverdeling met logopedist</w:t>
            </w:r>
          </w:p>
          <w:p w:rsidR="00F903A6" w:rsidRPr="006E4E42" w:rsidRDefault="00F903A6" w:rsidP="00F903A6">
            <w:pPr>
              <w:pStyle w:val="Geenafstand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fonemisch bewustzijn</w:t>
            </w:r>
          </w:p>
          <w:p w:rsidR="00F903A6" w:rsidRPr="006E4E42" w:rsidRDefault="00F903A6" w:rsidP="00F903A6">
            <w:pPr>
              <w:pStyle w:val="Geenafstand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E42">
              <w:rPr>
                <w:rFonts w:ascii="Arial" w:hAnsi="Arial" w:cs="Arial"/>
                <w:sz w:val="18"/>
                <w:szCs w:val="18"/>
              </w:rPr>
              <w:t>verklanking van bekende letters wordt doel bij logopedist</w:t>
            </w:r>
          </w:p>
          <w:p w:rsidR="00F903A6" w:rsidRDefault="00F903A6" w:rsidP="00F903A6">
            <w:pPr>
              <w:pStyle w:val="Geenafstand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E42">
              <w:rPr>
                <w:rFonts w:ascii="Arial" w:hAnsi="Arial" w:cs="Arial"/>
                <w:sz w:val="18"/>
                <w:szCs w:val="18"/>
              </w:rPr>
              <w:t>synthetiseren wordt ook doel bij logopedie</w:t>
            </w:r>
          </w:p>
          <w:p w:rsidR="00F903A6" w:rsidRPr="006E4E42" w:rsidRDefault="00F903A6" w:rsidP="00F903A6">
            <w:pPr>
              <w:pStyle w:val="Geenafstand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spraakafzien/verstaan van leeswoorden wordt doel bij logopedist</w:t>
            </w:r>
          </w:p>
          <w:p w:rsidR="00F903A6" w:rsidRPr="006E4E42" w:rsidRDefault="00F903A6" w:rsidP="00F903A6">
            <w:pPr>
              <w:pStyle w:val="Geenafstand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E4E42">
              <w:rPr>
                <w:rFonts w:ascii="Arial" w:hAnsi="Arial" w:cs="Arial"/>
                <w:sz w:val="18"/>
                <w:szCs w:val="18"/>
              </w:rPr>
              <w:t xml:space="preserve">technisch lezen individueel </w:t>
            </w:r>
            <w:r>
              <w:rPr>
                <w:rFonts w:ascii="Arial" w:hAnsi="Arial" w:cs="Arial"/>
                <w:sz w:val="18"/>
                <w:szCs w:val="18"/>
              </w:rPr>
              <w:t>indien nodig</w:t>
            </w:r>
          </w:p>
          <w:p w:rsidR="00F903A6" w:rsidRPr="006E4E42" w:rsidRDefault="00F903A6" w:rsidP="00F903A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903A6" w:rsidRPr="006E4E42" w:rsidRDefault="00F903A6" w:rsidP="00F903A6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6F38" w:rsidRPr="00073DF6" w:rsidRDefault="00F903A6" w:rsidP="00E86F38">
            <w:p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E86F38" w:rsidRPr="00073DF6">
              <w:rPr>
                <w:rFonts w:ascii="Arial" w:hAnsi="Arial" w:cs="Arial"/>
                <w:sz w:val="18"/>
                <w:szCs w:val="18"/>
              </w:rPr>
              <w:t>valuatie rond de herfstvakant</w:t>
            </w:r>
            <w:r w:rsidR="00154964" w:rsidRPr="00073DF6">
              <w:rPr>
                <w:rFonts w:ascii="Arial" w:hAnsi="Arial" w:cs="Arial"/>
                <w:sz w:val="18"/>
                <w:szCs w:val="18"/>
              </w:rPr>
              <w:t>ie om probleemleerlingen te sign</w:t>
            </w:r>
            <w:r w:rsidR="00E86F38" w:rsidRPr="00073DF6">
              <w:rPr>
                <w:rFonts w:ascii="Arial" w:hAnsi="Arial" w:cs="Arial"/>
                <w:sz w:val="18"/>
                <w:szCs w:val="18"/>
              </w:rPr>
              <w:t>aleren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6CF" w:rsidRPr="00073DF6" w:rsidRDefault="00D916CF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D916CF" w:rsidRPr="00073DF6" w:rsidRDefault="00D916CF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87E48" w:rsidRPr="00073DF6" w:rsidRDefault="00E87E4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sz w:val="18"/>
                <w:szCs w:val="18"/>
              </w:rPr>
              <w:t>Leesles:</w:t>
            </w:r>
          </w:p>
          <w:p w:rsidR="00E5751A" w:rsidRPr="00073DF6" w:rsidRDefault="00C9418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sz w:val="18"/>
                <w:szCs w:val="18"/>
              </w:rPr>
              <w:t xml:space="preserve">4 ½ uur per week </w:t>
            </w:r>
          </w:p>
          <w:p w:rsidR="00C9418D" w:rsidRPr="00073DF6" w:rsidRDefault="00C9418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sz w:val="18"/>
                <w:szCs w:val="18"/>
              </w:rPr>
              <w:t>2xper dag</w:t>
            </w:r>
          </w:p>
          <w:p w:rsidR="00E87E48" w:rsidRPr="00073DF6" w:rsidRDefault="00E87E4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87E48" w:rsidRPr="00073DF6" w:rsidRDefault="00E87E4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sz w:val="18"/>
                <w:szCs w:val="18"/>
              </w:rPr>
              <w:t>Voorlezen:</w:t>
            </w:r>
          </w:p>
        </w:tc>
      </w:tr>
      <w:tr w:rsidR="00E5751A" w:rsidTr="001C5F36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1C5F3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F" w:rsidRDefault="000440CF" w:rsidP="000440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Default="000440CF" w:rsidP="000440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p w:rsidR="00073DF6" w:rsidRDefault="00073DF6" w:rsidP="000D08E2">
      <w:pPr>
        <w:pStyle w:val="Geenafstand"/>
        <w:rPr>
          <w:rFonts w:ascii="Arial" w:hAnsi="Arial" w:cs="Arial"/>
          <w:sz w:val="18"/>
          <w:szCs w:val="18"/>
        </w:rPr>
      </w:pPr>
    </w:p>
    <w:p w:rsidR="00073DF6" w:rsidRDefault="00073DF6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319" w:rsidRDefault="00A83319" w:rsidP="0090441F">
      <w:pPr>
        <w:spacing w:after="0" w:line="240" w:lineRule="auto"/>
      </w:pPr>
      <w:r>
        <w:separator/>
      </w:r>
    </w:p>
  </w:endnote>
  <w:endnote w:type="continuationSeparator" w:id="0">
    <w:p w:rsidR="00A83319" w:rsidRDefault="00A83319" w:rsidP="0090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319" w:rsidRDefault="00A83319" w:rsidP="0090441F">
      <w:pPr>
        <w:spacing w:after="0" w:line="240" w:lineRule="auto"/>
      </w:pPr>
      <w:r>
        <w:separator/>
      </w:r>
    </w:p>
  </w:footnote>
  <w:footnote w:type="continuationSeparator" w:id="0">
    <w:p w:rsidR="00A83319" w:rsidRDefault="00A83319" w:rsidP="0090441F">
      <w:pPr>
        <w:spacing w:after="0" w:line="240" w:lineRule="auto"/>
      </w:pPr>
      <w:r>
        <w:continuationSeparator/>
      </w:r>
    </w:p>
  </w:footnote>
  <w:footnote w:id="1">
    <w:p w:rsidR="00A83319" w:rsidRPr="00256BD4" w:rsidRDefault="00A83319" w:rsidP="0090441F">
      <w:pPr>
        <w:pStyle w:val="Voetnoottekst"/>
      </w:pPr>
      <w:r>
        <w:rPr>
          <w:rStyle w:val="Voetnootmarkering"/>
        </w:rPr>
        <w:footnoteRef/>
      </w:r>
      <w:r>
        <w:t xml:space="preserve"> Werken aan puur het f</w:t>
      </w:r>
      <w:r w:rsidRPr="00256BD4">
        <w:t xml:space="preserve">onemisch bewustzijn valt onder mondelinge taalvaardigheid.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7826"/>
    <w:multiLevelType w:val="hybridMultilevel"/>
    <w:tmpl w:val="398884C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BB1"/>
    <w:multiLevelType w:val="hybridMultilevel"/>
    <w:tmpl w:val="D340DE4A"/>
    <w:lvl w:ilvl="0" w:tplc="CE0C3D1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195BBC"/>
    <w:multiLevelType w:val="hybridMultilevel"/>
    <w:tmpl w:val="F052FDFA"/>
    <w:lvl w:ilvl="0" w:tplc="0F50B4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51735"/>
    <w:multiLevelType w:val="hybridMultilevel"/>
    <w:tmpl w:val="4490D970"/>
    <w:lvl w:ilvl="0" w:tplc="98129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048AA"/>
    <w:multiLevelType w:val="hybridMultilevel"/>
    <w:tmpl w:val="25B4C25E"/>
    <w:lvl w:ilvl="0" w:tplc="9B9885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2834"/>
    <w:multiLevelType w:val="hybridMultilevel"/>
    <w:tmpl w:val="FF5855E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3"/>
  </w:num>
  <w:num w:numId="9">
    <w:abstractNumId w:val="2"/>
  </w:num>
  <w:num w:numId="10">
    <w:abstractNumId w:val="5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440CF"/>
    <w:rsid w:val="00073DF6"/>
    <w:rsid w:val="000C7764"/>
    <w:rsid w:val="000D08E2"/>
    <w:rsid w:val="000D2130"/>
    <w:rsid w:val="001374C3"/>
    <w:rsid w:val="00154964"/>
    <w:rsid w:val="001C12DA"/>
    <w:rsid w:val="001C5F36"/>
    <w:rsid w:val="001D1C41"/>
    <w:rsid w:val="001D2DA5"/>
    <w:rsid w:val="002031D3"/>
    <w:rsid w:val="00213873"/>
    <w:rsid w:val="00243937"/>
    <w:rsid w:val="00251B3F"/>
    <w:rsid w:val="0030131C"/>
    <w:rsid w:val="00307610"/>
    <w:rsid w:val="0031684E"/>
    <w:rsid w:val="003621A7"/>
    <w:rsid w:val="00363E7A"/>
    <w:rsid w:val="003E0402"/>
    <w:rsid w:val="003F120D"/>
    <w:rsid w:val="00411E1C"/>
    <w:rsid w:val="0044214B"/>
    <w:rsid w:val="004C40A8"/>
    <w:rsid w:val="004F47FC"/>
    <w:rsid w:val="00511538"/>
    <w:rsid w:val="00515CF2"/>
    <w:rsid w:val="0053780D"/>
    <w:rsid w:val="00567993"/>
    <w:rsid w:val="005966F6"/>
    <w:rsid w:val="005A6D2F"/>
    <w:rsid w:val="00640E91"/>
    <w:rsid w:val="006A3E91"/>
    <w:rsid w:val="006D1C2F"/>
    <w:rsid w:val="0070647B"/>
    <w:rsid w:val="00713955"/>
    <w:rsid w:val="00726590"/>
    <w:rsid w:val="00733B28"/>
    <w:rsid w:val="00735230"/>
    <w:rsid w:val="007764B4"/>
    <w:rsid w:val="00793B02"/>
    <w:rsid w:val="0085188A"/>
    <w:rsid w:val="00883A4E"/>
    <w:rsid w:val="008C4BD1"/>
    <w:rsid w:val="008F683B"/>
    <w:rsid w:val="00903226"/>
    <w:rsid w:val="0090441F"/>
    <w:rsid w:val="009067AF"/>
    <w:rsid w:val="00977251"/>
    <w:rsid w:val="009F5C27"/>
    <w:rsid w:val="00A05437"/>
    <w:rsid w:val="00A1308D"/>
    <w:rsid w:val="00A168D1"/>
    <w:rsid w:val="00A83319"/>
    <w:rsid w:val="00AA07A0"/>
    <w:rsid w:val="00AD77A6"/>
    <w:rsid w:val="00B110C8"/>
    <w:rsid w:val="00B72EA5"/>
    <w:rsid w:val="00C0576E"/>
    <w:rsid w:val="00C31419"/>
    <w:rsid w:val="00C76ACE"/>
    <w:rsid w:val="00C9418D"/>
    <w:rsid w:val="00C95237"/>
    <w:rsid w:val="00CB405A"/>
    <w:rsid w:val="00CF28D1"/>
    <w:rsid w:val="00D06094"/>
    <w:rsid w:val="00D55C1F"/>
    <w:rsid w:val="00D916CF"/>
    <w:rsid w:val="00DB3563"/>
    <w:rsid w:val="00DE3A38"/>
    <w:rsid w:val="00DE3DF6"/>
    <w:rsid w:val="00E50D45"/>
    <w:rsid w:val="00E5751A"/>
    <w:rsid w:val="00E76EA0"/>
    <w:rsid w:val="00E7732E"/>
    <w:rsid w:val="00E86F38"/>
    <w:rsid w:val="00E87E48"/>
    <w:rsid w:val="00EB21B9"/>
    <w:rsid w:val="00EE5A9C"/>
    <w:rsid w:val="00EF3716"/>
    <w:rsid w:val="00F12B34"/>
    <w:rsid w:val="00F20F93"/>
    <w:rsid w:val="00F445A4"/>
    <w:rsid w:val="00F903A6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0861A9"/>
  <w15:docId w15:val="{E6A2F4DB-63E1-451A-B78F-2F4D3FEC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C76AC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E5A9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441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441F"/>
    <w:rPr>
      <w:sz w:val="20"/>
      <w:szCs w:val="20"/>
    </w:rPr>
  </w:style>
  <w:style w:type="character" w:styleId="Voetnootmarkering">
    <w:name w:val="footnote reference"/>
    <w:semiHidden/>
    <w:rsid w:val="0090441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3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9007BC6D</Template>
  <TotalTime>20</TotalTime>
  <Pages>4</Pages>
  <Words>1360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20</cp:revision>
  <cp:lastPrinted>2015-01-22T13:22:00Z</cp:lastPrinted>
  <dcterms:created xsi:type="dcterms:W3CDTF">2014-04-03T10:54:00Z</dcterms:created>
  <dcterms:modified xsi:type="dcterms:W3CDTF">2019-05-23T11:30:00Z</dcterms:modified>
</cp:coreProperties>
</file>