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DF" w:rsidRDefault="004F6EDF" w:rsidP="004F6EDF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9F70AC" w:rsidRDefault="009F70AC" w:rsidP="009F70AC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Leerroutekaart</w:t>
      </w:r>
      <w:r w:rsidR="008541C1">
        <w:rPr>
          <w:rFonts w:ascii="Arial" w:hAnsi="Arial" w:cs="Arial"/>
          <w:b/>
          <w:sz w:val="32"/>
          <w:szCs w:val="28"/>
        </w:rPr>
        <w:t xml:space="preserve"> lezen</w:t>
      </w:r>
    </w:p>
    <w:p w:rsidR="0035112B" w:rsidRPr="00497686" w:rsidRDefault="003261B4" w:rsidP="0035112B">
      <w:pPr>
        <w:spacing w:line="240" w:lineRule="auto"/>
        <w:jc w:val="center"/>
        <w:rPr>
          <w:rFonts w:ascii="Verdana" w:hAnsi="Verdana" w:cs="Verdana"/>
          <w:color w:val="272727"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>aanbod</w:t>
      </w:r>
      <w:r w:rsidR="00BA1B1C">
        <w:rPr>
          <w:rFonts w:ascii="Arial" w:hAnsi="Arial" w:cs="Arial"/>
          <w:b/>
          <w:sz w:val="28"/>
          <w:szCs w:val="28"/>
        </w:rPr>
        <w:t xml:space="preserve">: </w:t>
      </w:r>
      <w:r w:rsidR="005E1C3C">
        <w:rPr>
          <w:rFonts w:ascii="Arial" w:hAnsi="Arial" w:cs="Arial"/>
          <w:b/>
          <w:sz w:val="28"/>
          <w:szCs w:val="28"/>
        </w:rPr>
        <w:t>praktijkgroep 6: dik gedrukte doelen</w:t>
      </w:r>
    </w:p>
    <w:tbl>
      <w:tblPr>
        <w:tblW w:w="14318" w:type="dxa"/>
        <w:tblInd w:w="-31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993"/>
        <w:gridCol w:w="850"/>
        <w:gridCol w:w="851"/>
        <w:gridCol w:w="1701"/>
        <w:gridCol w:w="1559"/>
        <w:gridCol w:w="1559"/>
        <w:gridCol w:w="1559"/>
        <w:gridCol w:w="1560"/>
        <w:gridCol w:w="1559"/>
      </w:tblGrid>
      <w:tr w:rsidR="00777F62" w:rsidRPr="0052772A" w:rsidTr="000C2D1B">
        <w:trPr>
          <w:gridAfter w:val="6"/>
          <w:wAfter w:w="9497" w:type="dxa"/>
          <w:trHeight w:val="481"/>
        </w:trPr>
        <w:tc>
          <w:tcPr>
            <w:tcW w:w="993" w:type="dxa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hideMark/>
          </w:tcPr>
          <w:p w:rsidR="00777F62" w:rsidRPr="0052772A" w:rsidRDefault="00777F62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77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</w:tc>
        <w:tc>
          <w:tcPr>
            <w:tcW w:w="1134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hideMark/>
          </w:tcPr>
          <w:p w:rsidR="00777F62" w:rsidRPr="0052772A" w:rsidRDefault="00777F62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77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</w:tc>
        <w:tc>
          <w:tcPr>
            <w:tcW w:w="993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777F62" w:rsidRPr="0052772A" w:rsidRDefault="00777F62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777F62" w:rsidRPr="0052772A" w:rsidRDefault="00777F62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777F62" w:rsidRPr="0052772A" w:rsidRDefault="00777F62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77F62" w:rsidRPr="0052772A" w:rsidTr="000C2D1B">
        <w:tc>
          <w:tcPr>
            <w:tcW w:w="993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vAlign w:val="center"/>
            <w:hideMark/>
          </w:tcPr>
          <w:p w:rsidR="00777F62" w:rsidRPr="0052772A" w:rsidRDefault="00777F62" w:rsidP="000C2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777F62" w:rsidRPr="0052772A" w:rsidRDefault="00777F62" w:rsidP="000C2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777F62" w:rsidRDefault="00777F62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777F62" w:rsidRDefault="00777F62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777F62" w:rsidRDefault="00777F62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F2F2F2"/>
            <w:hideMark/>
          </w:tcPr>
          <w:p w:rsidR="00777F62" w:rsidRPr="0052772A" w:rsidRDefault="00777F62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777F62" w:rsidRPr="0052772A" w:rsidRDefault="00777F62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777F62" w:rsidRPr="0052772A" w:rsidRDefault="00777F62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777F62" w:rsidRPr="0052772A" w:rsidRDefault="00777F62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777F62" w:rsidRPr="0052772A" w:rsidRDefault="00777F62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  <w:hideMark/>
          </w:tcPr>
          <w:p w:rsidR="00777F62" w:rsidRPr="0052772A" w:rsidRDefault="00777F62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8</w:t>
            </w:r>
          </w:p>
        </w:tc>
      </w:tr>
      <w:tr w:rsidR="00777F62" w:rsidRPr="0052772A" w:rsidTr="000C2D1B">
        <w:trPr>
          <w:trHeight w:val="72"/>
        </w:trPr>
        <w:tc>
          <w:tcPr>
            <w:tcW w:w="993" w:type="dxa"/>
            <w:tcBorders>
              <w:top w:val="single" w:sz="4" w:space="0" w:color="548DD4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777F62" w:rsidRPr="0052772A" w:rsidRDefault="00777F62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Gevorderd</w:t>
            </w:r>
          </w:p>
        </w:tc>
        <w:tc>
          <w:tcPr>
            <w:tcW w:w="1134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777F62" w:rsidRPr="0052772A" w:rsidRDefault="00777F62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≥VMBO T/HAVO</w:t>
            </w:r>
          </w:p>
        </w:tc>
        <w:tc>
          <w:tcPr>
            <w:tcW w:w="993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≥E3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+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777F62" w:rsidRPr="001F4FC8" w:rsidRDefault="00777F62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777F62" w:rsidRPr="001F4FC8" w:rsidRDefault="00777F62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gebonden toetsen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≥E4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5</w:t>
            </w: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777F62" w:rsidRPr="001F4FC8" w:rsidRDefault="00777F62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777F62" w:rsidRPr="001F4FC8" w:rsidRDefault="00777F62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777F62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≥E5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6</w:t>
            </w: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</w:t>
            </w:r>
          </w:p>
          <w:p w:rsidR="00777F62" w:rsidRPr="001F4FC8" w:rsidRDefault="00777F62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777F62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≥E6 </w:t>
            </w:r>
          </w:p>
        </w:tc>
        <w:tc>
          <w:tcPr>
            <w:tcW w:w="1560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Leerlijn niveau 7 </w:t>
            </w: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7</w:t>
            </w:r>
          </w:p>
          <w:p w:rsidR="00777F62" w:rsidRPr="001F4FC8" w:rsidRDefault="00777F62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B</w:t>
            </w:r>
          </w:p>
          <w:p w:rsidR="00777F62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≥M7    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8</w:t>
            </w: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8</w:t>
            </w:r>
          </w:p>
          <w:p w:rsidR="00777F62" w:rsidRPr="001F4FC8" w:rsidRDefault="00777F62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B</w:t>
            </w:r>
          </w:p>
          <w:p w:rsidR="00777F62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≥(E7)M8 –E8    </w:t>
            </w:r>
          </w:p>
        </w:tc>
      </w:tr>
      <w:tr w:rsidR="00777F62" w:rsidRPr="0052772A" w:rsidTr="000C2D1B">
        <w:trPr>
          <w:trHeight w:val="239"/>
        </w:trPr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777F62" w:rsidRPr="0052772A" w:rsidRDefault="00777F62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Basis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777F62" w:rsidRPr="0052772A" w:rsidRDefault="00777F62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VMBO KB/ BB</w:t>
            </w:r>
          </w:p>
        </w:tc>
        <w:tc>
          <w:tcPr>
            <w:tcW w:w="993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 –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instuctieniveau</w:t>
            </w:r>
            <w:proofErr w:type="spellEnd"/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77F62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77F62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M3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3-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777F62" w:rsidRPr="001F4FC8" w:rsidRDefault="00777F62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761E9D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M4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4-</w:t>
            </w: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4/5</w:t>
            </w:r>
          </w:p>
          <w:p w:rsidR="00777F62" w:rsidRPr="001F4FC8" w:rsidRDefault="00777F62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777F62" w:rsidRPr="001F4FC8" w:rsidRDefault="00777F62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E4-M5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4-</w:t>
            </w: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777F62" w:rsidRPr="001F4FC8" w:rsidRDefault="00777F62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M5-E5    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5</w:t>
            </w: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</w:t>
            </w:r>
          </w:p>
          <w:p w:rsidR="00777F62" w:rsidRPr="001F4FC8" w:rsidRDefault="00777F62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 Nieuwsbegrip A</w:t>
            </w: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M6-E6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6</w:t>
            </w: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6/7</w:t>
            </w:r>
          </w:p>
          <w:p w:rsidR="00777F62" w:rsidRPr="001F4FC8" w:rsidRDefault="00777F62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Methodegebo-nden</w:t>
            </w:r>
            <w:proofErr w:type="spellEnd"/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 toetsen</w:t>
            </w:r>
          </w:p>
          <w:p w:rsidR="00777F62" w:rsidRPr="001F4FC8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E6- E7  </w:t>
            </w:r>
          </w:p>
        </w:tc>
      </w:tr>
      <w:tr w:rsidR="00777F62" w:rsidRPr="0052772A" w:rsidTr="000C2D1B">
        <w:trPr>
          <w:trHeight w:val="69"/>
        </w:trPr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777F62" w:rsidRPr="0052772A" w:rsidRDefault="00777F62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Minimum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777F62" w:rsidRPr="0052772A" w:rsidRDefault="00777F62" w:rsidP="000C2D1B">
            <w:pPr>
              <w:pStyle w:val="Geenafstand"/>
              <w:rPr>
                <w:sz w:val="16"/>
                <w:szCs w:val="16"/>
              </w:rPr>
            </w:pPr>
            <w:proofErr w:type="spellStart"/>
            <w:r w:rsidRPr="0052772A">
              <w:rPr>
                <w:sz w:val="16"/>
                <w:szCs w:val="16"/>
              </w:rPr>
              <w:t>PrO</w:t>
            </w:r>
            <w:proofErr w:type="spellEnd"/>
            <w:r w:rsidRPr="0052772A">
              <w:rPr>
                <w:sz w:val="16"/>
                <w:szCs w:val="16"/>
              </w:rPr>
              <w:t>/VMBO met LWOO</w:t>
            </w:r>
          </w:p>
        </w:tc>
        <w:tc>
          <w:tcPr>
            <w:tcW w:w="99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Zie basis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Zie basis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77F62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 en Beslis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Ik &amp; Ko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77F62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77F62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77F62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M3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3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77F62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Default="00777F6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777F62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77F62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77F62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E3 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3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niveau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77F62" w:rsidRDefault="00777F6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777F62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777F62" w:rsidRPr="0037430E" w:rsidRDefault="00777F62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  <w:r w:rsidRPr="00543F52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M4     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4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777F62" w:rsidRPr="00543F52" w:rsidRDefault="00777F62" w:rsidP="000C2D1B">
            <w:pPr>
              <w:spacing w:after="0"/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Nieuwsbegrip AA Alfa</w:t>
            </w:r>
            <w:r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  <w:p w:rsidR="00777F62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          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4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niveau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777F62" w:rsidRPr="001F4FC8" w:rsidRDefault="00777F62" w:rsidP="000C2D1B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Nieuwsbegrip AA Alfa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E4-E5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5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5/6</w:t>
            </w:r>
          </w:p>
          <w:p w:rsidR="00777F62" w:rsidRDefault="00777F62" w:rsidP="000C2D1B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2772A">
              <w:rPr>
                <w:rFonts w:ascii="Arial" w:eastAsia="Calibri" w:hAnsi="Arial" w:cs="Arial"/>
                <w:b/>
                <w:sz w:val="16"/>
                <w:szCs w:val="16"/>
              </w:rPr>
              <w:t xml:space="preserve">Nieuwsbegrip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</w:p>
          <w:p w:rsidR="00777F62" w:rsidRPr="00543F52" w:rsidRDefault="00777F62" w:rsidP="000C2D1B">
            <w:pPr>
              <w:spacing w:after="0"/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E5-M6   </w:t>
            </w:r>
          </w:p>
        </w:tc>
      </w:tr>
      <w:tr w:rsidR="00777F62" w:rsidRPr="0052772A" w:rsidTr="00777F62"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FF0000"/>
          </w:tcPr>
          <w:p w:rsidR="00777F62" w:rsidRPr="0052772A" w:rsidRDefault="00777F62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lastRenderedPageBreak/>
              <w:t>Praktijkroute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0000"/>
          </w:tcPr>
          <w:p w:rsidR="00777F62" w:rsidRPr="0052772A" w:rsidRDefault="00777F62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VSO Praktijkroute</w:t>
            </w:r>
          </w:p>
        </w:tc>
        <w:tc>
          <w:tcPr>
            <w:tcW w:w="993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Leerlijn niveau 2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77F62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Lees en Beslis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77F62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777F62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 </w:t>
            </w:r>
          </w:p>
          <w:p w:rsidR="00777F62" w:rsidRPr="00543F52" w:rsidRDefault="00777F62" w:rsidP="000C2D1B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eigenmateriaal</w:t>
            </w:r>
          </w:p>
          <w:p w:rsidR="00777F62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E3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0000"/>
          </w:tcPr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</w:t>
            </w:r>
          </w:p>
          <w:p w:rsidR="00777F62" w:rsidRPr="00543F52" w:rsidRDefault="00777F62" w:rsidP="000C2D1B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777F62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761E9D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E3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 </w:t>
            </w:r>
          </w:p>
          <w:p w:rsidR="00777F62" w:rsidRPr="0037430E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761E9D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M4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</w:t>
            </w:r>
          </w:p>
          <w:p w:rsidR="00777F62" w:rsidRPr="00543F52" w:rsidRDefault="00777F62" w:rsidP="000C2D1B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F62" w:rsidRPr="00761E9D" w:rsidRDefault="00777F6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777F62" w:rsidRPr="0052772A" w:rsidRDefault="00777F6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 </w:t>
            </w:r>
          </w:p>
        </w:tc>
      </w:tr>
    </w:tbl>
    <w:p w:rsidR="00777F62" w:rsidRPr="00447723" w:rsidRDefault="00777F62" w:rsidP="00777F62">
      <w:pPr>
        <w:rPr>
          <w:color w:val="FF0000"/>
          <w:sz w:val="16"/>
          <w:szCs w:val="16"/>
        </w:rPr>
      </w:pPr>
    </w:p>
    <w:p w:rsidR="003E1856" w:rsidRPr="003E1856" w:rsidRDefault="003E1856" w:rsidP="0035112B">
      <w:pPr>
        <w:spacing w:line="240" w:lineRule="auto"/>
      </w:pPr>
    </w:p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RPr="007C797B" w:rsidTr="004C4005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Pr="007C797B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7C797B"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  <w:r w:rsidR="006B656A">
              <w:rPr>
                <w:rFonts w:ascii="Arial" w:hAnsi="Arial" w:cs="Arial"/>
                <w:b/>
                <w:sz w:val="18"/>
                <w:szCs w:val="18"/>
              </w:rPr>
              <w:t>: Leerlijn niveau 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Pr="007C797B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7C797B"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A91FA5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7C797B"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Pr="007C797B" w:rsidRDefault="003261B4" w:rsidP="003261B4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7C797B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 w:rsidRPr="007C797B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E5751A" w:rsidRPr="007C797B" w:rsidTr="004C400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4005" w:rsidRPr="007C797B" w:rsidRDefault="004C4005" w:rsidP="001B4EA3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>d</w:t>
            </w:r>
            <w:r w:rsidR="0004775B"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 xml:space="preserve">eel B: technisch lezen </w:t>
            </w:r>
          </w:p>
          <w:p w:rsidR="006D1FF4" w:rsidRPr="005E1C3C" w:rsidRDefault="00F10748" w:rsidP="001B4EA3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5E1C3C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1 L</w:t>
            </w:r>
            <w:r w:rsidR="006D1FF4" w:rsidRPr="005E1C3C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etterniveau</w:t>
            </w:r>
          </w:p>
          <w:p w:rsidR="004C4005" w:rsidRPr="005E1C3C" w:rsidRDefault="004C4005" w:rsidP="001B4EA3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5E1C3C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1a Letterniveau: visueel</w:t>
            </w:r>
          </w:p>
          <w:p w:rsidR="00E5751A" w:rsidRPr="005E1C3C" w:rsidRDefault="006D1FF4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</w:pPr>
            <w:r w:rsidRPr="005E1C3C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  <w:t>discrimineert</w:t>
            </w:r>
            <w:r w:rsidR="004C4005" w:rsidRPr="005E1C3C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  <w:t xml:space="preserve"> de meeste hoofdletters.</w:t>
            </w:r>
          </w:p>
          <w:p w:rsidR="004C4005" w:rsidRPr="005E1C3C" w:rsidRDefault="004C4005" w:rsidP="001B4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5E1C3C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1b Letterniveau: articulatie</w:t>
            </w:r>
          </w:p>
          <w:p w:rsidR="004C4005" w:rsidRPr="005E1C3C" w:rsidRDefault="006D1FF4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5E1C3C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decodeert </w:t>
            </w:r>
            <w:r w:rsidR="004C4005" w:rsidRPr="005E1C3C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alle hoofdletters.</w:t>
            </w:r>
          </w:p>
          <w:p w:rsidR="00EA70F2" w:rsidRPr="005E1C3C" w:rsidRDefault="00EA70F2" w:rsidP="001B4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</w:p>
          <w:p w:rsidR="004C4005" w:rsidRPr="005E1C3C" w:rsidRDefault="00F10748" w:rsidP="001B4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5E1C3C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2</w:t>
            </w:r>
            <w:r w:rsidR="004C4005" w:rsidRPr="005E1C3C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 xml:space="preserve"> Woordniveau</w:t>
            </w:r>
          </w:p>
          <w:p w:rsidR="004C4005" w:rsidRPr="005E1C3C" w:rsidRDefault="006D1FF4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</w:pPr>
            <w:r w:rsidRPr="005E1C3C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leest </w:t>
            </w:r>
            <w:r w:rsidR="004C4005" w:rsidRPr="005E1C3C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a</w:t>
            </w:r>
            <w:r w:rsidRPr="005E1C3C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direct (herkennend)</w:t>
            </w:r>
            <w:proofErr w:type="spellStart"/>
            <w:r w:rsidR="004C4005" w:rsidRPr="005E1C3C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lle</w:t>
            </w:r>
            <w:proofErr w:type="spellEnd"/>
            <w:r w:rsidR="004C4005" w:rsidRPr="005E1C3C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reeds aangeboden één- en tweeletter</w:t>
            </w:r>
            <w:r w:rsidR="004C4005" w:rsidRPr="005E1C3C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softHyphen/>
              <w:t>grepige woorden.</w:t>
            </w:r>
          </w:p>
          <w:p w:rsidR="00F10748" w:rsidRPr="005E1C3C" w:rsidRDefault="00F10748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5E1C3C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verklankt of articuleert (zonder stem) </w:t>
            </w:r>
            <w:r w:rsidR="004C4005" w:rsidRPr="005E1C3C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de moei</w:t>
            </w:r>
            <w:r w:rsidR="004C4005" w:rsidRPr="005E1C3C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softHyphen/>
              <w:t>lijke '</w:t>
            </w:r>
            <w:proofErr w:type="spellStart"/>
            <w:r w:rsidR="004C4005" w:rsidRPr="005E1C3C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samen</w:t>
            </w:r>
            <w:r w:rsidR="004C4005" w:rsidRPr="005E1C3C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softHyphen/>
              <w:t>letters</w:t>
            </w:r>
            <w:proofErr w:type="spellEnd"/>
            <w:r w:rsidR="004C4005" w:rsidRPr="005E1C3C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' verklanken of het articuleren.</w:t>
            </w:r>
            <w:r w:rsidR="004C4005" w:rsidRPr="005E1C3C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br/>
              <w:t>(oei - aai)</w:t>
            </w:r>
            <w:r w:rsidRPr="005E1C3C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.</w:t>
            </w:r>
          </w:p>
          <w:p w:rsidR="004C4005" w:rsidRPr="005E1C3C" w:rsidRDefault="00F10748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5E1C3C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verklankt of articuleert de m</w:t>
            </w:r>
            <w:r w:rsidR="004C4005" w:rsidRPr="005E1C3C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edeklinkerclusters </w:t>
            </w:r>
            <w:r w:rsidR="004C4005" w:rsidRPr="005E1C3C">
              <w:rPr>
                <w:rFonts w:ascii="Arial" w:eastAsia="MS Mincho" w:hAnsi="Arial" w:cs="Arial"/>
                <w:i/>
                <w:color w:val="808080" w:themeColor="background1" w:themeShade="80"/>
                <w:sz w:val="18"/>
                <w:szCs w:val="18"/>
                <w:lang w:eastAsia="nl-NL"/>
              </w:rPr>
              <w:t>aan</w:t>
            </w:r>
            <w:r w:rsidR="004C4005" w:rsidRPr="005E1C3C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</w:t>
            </w:r>
            <w:r w:rsidR="004C4005" w:rsidRPr="005E1C3C">
              <w:rPr>
                <w:rFonts w:ascii="Arial" w:eastAsia="MS Mincho" w:hAnsi="Arial" w:cs="Arial"/>
                <w:i/>
                <w:color w:val="808080" w:themeColor="background1" w:themeShade="80"/>
                <w:sz w:val="18"/>
                <w:szCs w:val="18"/>
                <w:lang w:eastAsia="nl-NL"/>
              </w:rPr>
              <w:t>het begin</w:t>
            </w:r>
            <w:r w:rsidR="004C4005" w:rsidRPr="005E1C3C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van een woord </w:t>
            </w:r>
            <w:r w:rsidRPr="005E1C3C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(</w:t>
            </w:r>
            <w:r w:rsidR="004C4005" w:rsidRPr="005E1C3C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zonder stem</w:t>
            </w:r>
            <w:r w:rsidRPr="005E1C3C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)</w:t>
            </w:r>
            <w:r w:rsidR="004C4005" w:rsidRPr="005E1C3C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.</w:t>
            </w:r>
          </w:p>
          <w:p w:rsidR="004C4005" w:rsidRPr="005E1C3C" w:rsidRDefault="00F10748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5E1C3C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verklankt of articuleert </w:t>
            </w:r>
            <w:r w:rsidR="004C4005" w:rsidRPr="005E1C3C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de medeklinkerclusters </w:t>
            </w:r>
            <w:r w:rsidR="004C4005" w:rsidRPr="005E1C3C">
              <w:rPr>
                <w:rFonts w:ascii="Arial" w:eastAsia="MS Mincho" w:hAnsi="Arial" w:cs="Arial"/>
                <w:i/>
                <w:color w:val="808080" w:themeColor="background1" w:themeShade="80"/>
                <w:sz w:val="18"/>
                <w:szCs w:val="18"/>
                <w:lang w:eastAsia="nl-NL"/>
              </w:rPr>
              <w:t>aan het eind</w:t>
            </w:r>
            <w:r w:rsidR="004C4005" w:rsidRPr="005E1C3C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van een woord verklanken en synthetiser</w:t>
            </w:r>
            <w:r w:rsidRPr="005E1C3C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en (</w:t>
            </w:r>
            <w:r w:rsidR="004C4005" w:rsidRPr="005E1C3C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zonder stem</w:t>
            </w:r>
            <w:r w:rsidRPr="005E1C3C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)</w:t>
            </w:r>
            <w:r w:rsidR="004C4005" w:rsidRPr="005E1C3C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.</w:t>
            </w:r>
          </w:p>
          <w:p w:rsidR="004C4005" w:rsidRPr="005E1C3C" w:rsidRDefault="00F10748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5E1C3C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verklankt of articuleert </w:t>
            </w:r>
            <w:r w:rsidR="004C4005" w:rsidRPr="005E1C3C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drie- en meerlettergrepige woorden </w:t>
            </w:r>
            <w:r w:rsidRPr="005E1C3C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(</w:t>
            </w:r>
            <w:r w:rsidR="004C4005" w:rsidRPr="005E1C3C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zonder stem</w:t>
            </w:r>
            <w:r w:rsidRPr="005E1C3C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)</w:t>
            </w:r>
            <w:r w:rsidR="004C4005" w:rsidRPr="005E1C3C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.</w:t>
            </w:r>
          </w:p>
          <w:p w:rsidR="00EA70F2" w:rsidRPr="005E1C3C" w:rsidRDefault="00EA70F2" w:rsidP="001B4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</w:p>
          <w:p w:rsidR="007C797B" w:rsidRPr="005E1C3C" w:rsidRDefault="007C797B" w:rsidP="001B4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</w:p>
          <w:p w:rsidR="000845A9" w:rsidRPr="005E1C3C" w:rsidRDefault="000845A9" w:rsidP="001B4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5E1C3C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3 Zinsniveau</w:t>
            </w:r>
          </w:p>
          <w:p w:rsidR="00FA52A1" w:rsidRPr="005E1C3C" w:rsidRDefault="00526F92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5E1C3C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leest zinnen die over de regel doorlopen.</w:t>
            </w:r>
          </w:p>
          <w:p w:rsidR="00526F92" w:rsidRPr="005E1C3C" w:rsidRDefault="00526F92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5E1C3C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Leest een of twee zinnen per rege</w:t>
            </w:r>
            <w:r w:rsidR="005E1C3C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l</w:t>
            </w:r>
            <w:r w:rsidRPr="005E1C3C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.</w:t>
            </w:r>
          </w:p>
          <w:p w:rsidR="00526F92" w:rsidRPr="005E1C3C" w:rsidRDefault="00526F92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5E1C3C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lastRenderedPageBreak/>
              <w:t>leest zinnen van gemiddeld 7 woorden.</w:t>
            </w:r>
          </w:p>
          <w:p w:rsidR="00EA70F2" w:rsidRPr="005E1C3C" w:rsidRDefault="00EA70F2" w:rsidP="001B4EA3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</w:p>
          <w:p w:rsidR="00FA52A1" w:rsidRPr="005E1C3C" w:rsidRDefault="00FA52A1" w:rsidP="001B4EA3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5E1C3C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4 Interpunctie</w:t>
            </w:r>
          </w:p>
          <w:p w:rsidR="00AB16C6" w:rsidRPr="005E1C3C" w:rsidRDefault="00AB16C6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5E1C3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l</w:t>
            </w:r>
            <w:r w:rsidR="00526F92" w:rsidRPr="005E1C3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eest komma’s. </w:t>
            </w:r>
          </w:p>
          <w:p w:rsidR="00AB16C6" w:rsidRPr="007C797B" w:rsidRDefault="00AB16C6" w:rsidP="001B4EA3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:rsidR="00FA52A1" w:rsidRPr="007C797B" w:rsidRDefault="00AB16C6" w:rsidP="001B4EA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deel c: BEGRIJPEND LEZEN </w:t>
            </w:r>
          </w:p>
          <w:p w:rsidR="00AB16C6" w:rsidRPr="007C797B" w:rsidRDefault="00FA52A1" w:rsidP="001B4EA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1a Letterlijk begrip</w:t>
            </w:r>
          </w:p>
          <w:p w:rsidR="00AB16C6" w:rsidRPr="005E1C3C" w:rsidRDefault="00AB16C6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7C797B">
              <w:rPr>
                <w:rFonts w:ascii="Arial" w:hAnsi="Arial" w:cs="Arial"/>
                <w:sz w:val="18"/>
                <w:szCs w:val="18"/>
              </w:rPr>
              <w:t xml:space="preserve">herkent </w:t>
            </w:r>
            <w:r w:rsidR="00FA52A1" w:rsidRPr="007C797B">
              <w:rPr>
                <w:rFonts w:ascii="Arial" w:hAnsi="Arial" w:cs="Arial"/>
                <w:sz w:val="18"/>
                <w:szCs w:val="18"/>
              </w:rPr>
              <w:t xml:space="preserve">in de tekst expliciet vermelde feiten, zoals de namen van personen, </w:t>
            </w:r>
            <w:r w:rsidR="00FA52A1" w:rsidRPr="005E1C3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de tijd of de plaats </w:t>
            </w:r>
            <w:r w:rsidRPr="005E1C3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waar het verhaal zich afspeelt.</w:t>
            </w:r>
          </w:p>
          <w:p w:rsidR="007E6489" w:rsidRPr="00C43349" w:rsidRDefault="00AB16C6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7C797B">
              <w:rPr>
                <w:rFonts w:ascii="Arial" w:hAnsi="Arial" w:cs="Arial"/>
                <w:sz w:val="18"/>
                <w:szCs w:val="18"/>
              </w:rPr>
              <w:t xml:space="preserve">bepaalt </w:t>
            </w:r>
            <w:r w:rsidR="007E6489" w:rsidRPr="007C797B">
              <w:rPr>
                <w:rFonts w:ascii="Arial" w:hAnsi="Arial" w:cs="Arial"/>
                <w:sz w:val="18"/>
                <w:szCs w:val="18"/>
              </w:rPr>
              <w:t xml:space="preserve"> waarnaar verwijswoorden verwijzen. (3:hij, zij, </w:t>
            </w:r>
            <w:r w:rsidR="007E6489" w:rsidRPr="00C4334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het, er,</w:t>
            </w:r>
            <w:r w:rsidR="007E6489" w:rsidRPr="007C797B">
              <w:rPr>
                <w:rFonts w:ascii="Arial" w:hAnsi="Arial" w:cs="Arial"/>
                <w:sz w:val="18"/>
                <w:szCs w:val="18"/>
              </w:rPr>
              <w:t xml:space="preserve"> ze enk/mv, dat, dit, die, daar </w:t>
            </w:r>
            <w:r w:rsidR="007E6489" w:rsidRPr="00C4334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+ hem, haar, zijn, haar)</w:t>
            </w:r>
            <w:r w:rsidRPr="00C4334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.</w:t>
            </w:r>
          </w:p>
          <w:p w:rsidR="00AB16C6" w:rsidRPr="007C797B" w:rsidRDefault="00AB16C6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797B">
              <w:rPr>
                <w:rFonts w:ascii="Arial" w:hAnsi="Arial" w:cs="Arial"/>
                <w:sz w:val="18"/>
                <w:szCs w:val="18"/>
              </w:rPr>
              <w:t xml:space="preserve">begrijpt </w:t>
            </w:r>
            <w:r w:rsidR="007E6489" w:rsidRPr="007C797B">
              <w:rPr>
                <w:rFonts w:ascii="Arial" w:hAnsi="Arial" w:cs="Arial"/>
                <w:sz w:val="18"/>
                <w:szCs w:val="18"/>
              </w:rPr>
              <w:t>met hulp van de leerkracht het gevolg van de verbindingswoorden ook en omdat begrijpen.</w:t>
            </w:r>
          </w:p>
          <w:p w:rsidR="00AB16C6" w:rsidRPr="005E1C3C" w:rsidRDefault="007E6489" w:rsidP="001B4EA3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E1C3C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1b Figuurlijk begrip</w:t>
            </w:r>
          </w:p>
          <w:p w:rsidR="00AB16C6" w:rsidRPr="005E1C3C" w:rsidRDefault="00AB16C6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5E1C3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herkent</w:t>
            </w:r>
            <w:r w:rsidR="007E6489" w:rsidRPr="005E1C3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de figuurlijke betekenis van woorden en zins</w:t>
            </w:r>
            <w:r w:rsidRPr="005E1C3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delen met behulp van de context </w:t>
            </w:r>
            <w:r w:rsidR="007E6489" w:rsidRPr="005E1C3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in teksten op hun niveau.</w:t>
            </w:r>
          </w:p>
          <w:p w:rsidR="00AB16C6" w:rsidRPr="005E1C3C" w:rsidRDefault="007E6489" w:rsidP="001B4EA3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5E1C3C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1c Ordenend begrip</w:t>
            </w:r>
          </w:p>
          <w:p w:rsidR="00AB16C6" w:rsidRPr="005E1C3C" w:rsidRDefault="00AB16C6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5E1C3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herkent </w:t>
            </w:r>
            <w:r w:rsidRPr="005E1C3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het tijdsverloop in een duidelijk gestructureerd verhaal.</w:t>
            </w:r>
          </w:p>
          <w:p w:rsidR="00AB16C6" w:rsidRPr="005E1C3C" w:rsidRDefault="00AB16C6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5E1C3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herkent</w:t>
            </w:r>
            <w:r w:rsidRPr="005E1C3C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 xml:space="preserve"> </w:t>
            </w:r>
            <w:r w:rsidRPr="005E1C3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het tijdsverloop in een duidelijk gestructureerd verhaal. </w:t>
            </w:r>
          </w:p>
          <w:p w:rsidR="001B4EA3" w:rsidRPr="005E1C3C" w:rsidRDefault="00AB16C6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5E1C3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herkent </w:t>
            </w:r>
            <w:r w:rsidRPr="005E1C3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met hulp van de leerkracht signaalwoorden en zet deze in bij het leesbegrip</w:t>
            </w:r>
          </w:p>
          <w:p w:rsidR="001B4EA3" w:rsidRPr="005E1C3C" w:rsidRDefault="007E6489" w:rsidP="001B4EA3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E1C3C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1d Afgeleid begrip</w:t>
            </w:r>
          </w:p>
          <w:p w:rsidR="007E6489" w:rsidRPr="005E1C3C" w:rsidRDefault="001B4EA3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5E1C3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l</w:t>
            </w:r>
            <w:r w:rsidR="00AB16C6" w:rsidRPr="005E1C3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eidt</w:t>
            </w:r>
            <w:r w:rsidR="007E6489" w:rsidRPr="005E1C3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met hulp van de leerkracht details die niet expliciet in de tekst genoemd zijn, zoals de plaats en de tijd waarin het verhaal zich afspeelt.</w:t>
            </w:r>
            <w:r w:rsidR="007E6489" w:rsidRPr="005E1C3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br/>
            </w:r>
            <w:r w:rsidR="007E6489" w:rsidRPr="005E1C3C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 xml:space="preserve">Subdoel: </w:t>
            </w:r>
            <w:smartTag w:uri="urn:schemas-microsoft-com:office:smarttags" w:element="metricconverter">
              <w:smartTagPr>
                <w:attr w:name="ProductID" w:val="1f"/>
              </w:smartTagPr>
              <w:r w:rsidR="007E6489" w:rsidRPr="005E1C3C">
                <w:rPr>
                  <w:rFonts w:ascii="Arial" w:eastAsia="Times New Roman" w:hAnsi="Arial" w:cs="Arial"/>
                  <w:b/>
                  <w:color w:val="808080" w:themeColor="background1" w:themeShade="80"/>
                  <w:sz w:val="18"/>
                  <w:szCs w:val="18"/>
                  <w:lang w:eastAsia="nl-NL"/>
                </w:rPr>
                <w:t>1f</w:t>
              </w:r>
            </w:smartTag>
            <w:r w:rsidR="007E6489" w:rsidRPr="005E1C3C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 xml:space="preserve"> Zoekend lezen</w:t>
            </w:r>
          </w:p>
          <w:p w:rsidR="001B4EA3" w:rsidRPr="005E1C3C" w:rsidRDefault="001B4EA3" w:rsidP="00971FB4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E1C3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zoekt</w:t>
            </w:r>
            <w:r w:rsidR="007E6489" w:rsidRPr="005E1C3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met hulp van de l</w:t>
            </w:r>
            <w:r w:rsidRPr="005E1C3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eerkracht uit de klassen/school</w:t>
            </w:r>
            <w:r w:rsidR="007E6489" w:rsidRPr="005E1C3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bibliotheek een boek dat bij hun (leesdoel, interesse) past</w:t>
            </w:r>
            <w:r w:rsidRPr="005E1C3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(=ook doel op niveau 3</w:t>
            </w:r>
          </w:p>
          <w:p w:rsidR="00677E7A" w:rsidRPr="007C797B" w:rsidRDefault="00EA70F2" w:rsidP="00677E7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2 </w:t>
            </w:r>
            <w:proofErr w:type="spellStart"/>
            <w:r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L</w:t>
            </w:r>
            <w:r w:rsidR="00677E7A"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eeswoordfenschat</w:t>
            </w:r>
            <w:proofErr w:type="spellEnd"/>
            <w:r w:rsidR="00677E7A"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</w:t>
            </w:r>
          </w:p>
          <w:p w:rsidR="00677E7A" w:rsidRDefault="00677E7A" w:rsidP="00971FB4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herkent direct en begrijpt de aangeboden woorden uit de leesmethode.</w:t>
            </w:r>
          </w:p>
          <w:p w:rsidR="00971FB4" w:rsidRPr="00971FB4" w:rsidRDefault="00B25DA0" w:rsidP="00971FB4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Aantal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doelleeswoorden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71FB4" w:rsidRPr="00971FB4">
              <w:rPr>
                <w:rFonts w:ascii="Arial" w:hAnsi="Arial" w:cs="Arial"/>
                <w:color w:val="0070C0"/>
                <w:sz w:val="18"/>
                <w:szCs w:val="18"/>
              </w:rPr>
              <w:t xml:space="preserve">Noteer gemiddeld aantal </w:t>
            </w:r>
            <w:proofErr w:type="spellStart"/>
            <w:r w:rsidR="00971FB4" w:rsidRPr="00971FB4">
              <w:rPr>
                <w:rFonts w:ascii="Arial" w:hAnsi="Arial" w:cs="Arial"/>
                <w:color w:val="0070C0"/>
                <w:sz w:val="18"/>
                <w:szCs w:val="18"/>
              </w:rPr>
              <w:t>doelleeswoorden</w:t>
            </w:r>
            <w:proofErr w:type="spellEnd"/>
          </w:p>
          <w:p w:rsidR="007E6489" w:rsidRPr="005E1C3C" w:rsidRDefault="007E6489" w:rsidP="001B4EA3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5E1C3C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3 Leesstrategieën</w:t>
            </w:r>
          </w:p>
          <w:p w:rsidR="001B4EA3" w:rsidRPr="005E1C3C" w:rsidRDefault="007E6489" w:rsidP="001B4EA3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5E1C3C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3a Integratie van strategieën</w:t>
            </w:r>
          </w:p>
          <w:p w:rsidR="007E6489" w:rsidRPr="005E1C3C" w:rsidRDefault="001B4EA3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5E1C3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activeert </w:t>
            </w:r>
            <w:r w:rsidR="007E6489" w:rsidRPr="005E1C3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a.d.h.v. de titel van een tekst op niveau kennis</w:t>
            </w:r>
            <w:r w:rsidRPr="005E1C3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.</w:t>
            </w:r>
          </w:p>
          <w:p w:rsidR="007E6489" w:rsidRPr="005E1C3C" w:rsidRDefault="001B4EA3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5E1C3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-trekt </w:t>
            </w:r>
            <w:r w:rsidR="007E6489" w:rsidRPr="005E1C3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met hulp van de leerkracht conclusies tijdens en na het lezen.</w:t>
            </w:r>
          </w:p>
          <w:p w:rsidR="007E6489" w:rsidRPr="005E1C3C" w:rsidRDefault="001B4EA3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5E1C3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benoemt m.b.v. </w:t>
            </w:r>
            <w:r w:rsidR="007E6489" w:rsidRPr="005E1C3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de leerkracht de hoofdpersonen van een verhaal, het probleem en de oplossing van een probleem </w:t>
            </w:r>
            <w:r w:rsidRPr="005E1C3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. </w:t>
            </w:r>
          </w:p>
          <w:p w:rsidR="001B4EA3" w:rsidRPr="005E1C3C" w:rsidRDefault="001B4EA3" w:rsidP="001B4EA3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5E1C3C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3b Afleiden van informatie</w:t>
            </w:r>
          </w:p>
          <w:p w:rsidR="007E6489" w:rsidRPr="005E1C3C" w:rsidRDefault="001B4EA3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5E1C3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activeert</w:t>
            </w:r>
            <w:r w:rsidRPr="005E1C3C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 xml:space="preserve"> </w:t>
            </w:r>
            <w:r w:rsidR="007E6489" w:rsidRPr="005E1C3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a.d.h.v. tekeningen bij de tekst kennis</w:t>
            </w:r>
            <w:r w:rsidRPr="005E1C3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.</w:t>
            </w:r>
          </w:p>
          <w:p w:rsidR="007E6489" w:rsidRPr="005E1C3C" w:rsidRDefault="001B4EA3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E1C3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onderscheidt </w:t>
            </w:r>
            <w:proofErr w:type="spellStart"/>
            <w:r w:rsidRPr="005E1C3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m.b.v</w:t>
            </w:r>
            <w:proofErr w:type="spellEnd"/>
            <w:r w:rsidRPr="005E1C3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7E6489" w:rsidRPr="005E1C3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de leerkracht bela</w:t>
            </w:r>
            <w:r w:rsidRPr="005E1C3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ngrijke en onbelang</w:t>
            </w:r>
            <w:r w:rsidRPr="005E1C3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softHyphen/>
              <w:t>rijke zaken.</w:t>
            </w:r>
          </w:p>
          <w:p w:rsidR="007E6489" w:rsidRPr="005E1C3C" w:rsidRDefault="007E6489" w:rsidP="001B4EA3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5E1C3C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3c Structuur van teksten herkennen en gebruiken</w:t>
            </w:r>
          </w:p>
          <w:p w:rsidR="007E6489" w:rsidRPr="005E1C3C" w:rsidRDefault="001B4EA3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5E1C3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voorspelt </w:t>
            </w:r>
            <w:r w:rsidR="007E6489" w:rsidRPr="005E1C3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het verloop van de gebeur</w:t>
            </w:r>
            <w:r w:rsidR="007E6489" w:rsidRPr="005E1C3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softHyphen/>
              <w:t>teni</w:t>
            </w:r>
            <w:r w:rsidRPr="005E1C3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ssen in een verhaal (op niveau).</w:t>
            </w:r>
          </w:p>
          <w:p w:rsidR="001B4EA3" w:rsidRPr="005E1C3C" w:rsidRDefault="003D0113" w:rsidP="001B4EA3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5E1C3C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3d z</w:t>
            </w:r>
            <w:r w:rsidR="001B4EA3" w:rsidRPr="005E1C3C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elfcontrole</w:t>
            </w:r>
          </w:p>
          <w:p w:rsidR="007E6489" w:rsidRPr="005E1C3C" w:rsidRDefault="001B4EA3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5E1C3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controleert</w:t>
            </w:r>
            <w:r w:rsidRPr="005E1C3C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 xml:space="preserve"> </w:t>
            </w:r>
            <w:r w:rsidR="007E6489" w:rsidRPr="005E1C3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eigen leesgedrag  (bij een tekst op niveau) door bij een moeilijke zin te stoppen en die opnieuw (en langzaam) te lezen.</w:t>
            </w:r>
          </w:p>
          <w:p w:rsidR="000845A9" w:rsidRPr="007C797B" w:rsidRDefault="001B4EA3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5E1C3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stelt </w:t>
            </w:r>
            <w:r w:rsidR="007E6489" w:rsidRPr="005E1C3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zichzelf relevante vragen voor en na het lezen van een informatieve tekst.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4E5" w:rsidRPr="007C797B" w:rsidRDefault="006214E5" w:rsidP="001B4EA3">
            <w:p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</w:p>
          <w:p w:rsidR="00542D14" w:rsidRPr="007C797B" w:rsidRDefault="00A91FA5" w:rsidP="006214E5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Namen van</w:t>
            </w:r>
            <w:r w:rsidR="00542D14" w:rsidRPr="007C797B">
              <w:rPr>
                <w:rFonts w:ascii="Arial" w:hAnsi="Arial" w:cs="Arial"/>
                <w:b/>
                <w:sz w:val="18"/>
                <w:szCs w:val="18"/>
              </w:rPr>
              <w:t xml:space="preserve"> leerlingen</w:t>
            </w:r>
          </w:p>
          <w:p w:rsidR="00542D14" w:rsidRDefault="00542D14" w:rsidP="001B4EA3">
            <w:p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</w:p>
          <w:p w:rsidR="00A91FA5" w:rsidRPr="00A91FA5" w:rsidRDefault="00A91FA5" w:rsidP="001B4EA3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A91FA5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Materialen</w:t>
            </w:r>
          </w:p>
          <w:p w:rsidR="004C4005" w:rsidRPr="007C797B" w:rsidRDefault="004C4005" w:rsidP="001B4EA3">
            <w:p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proofErr w:type="spellStart"/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Leespad</w:t>
            </w:r>
            <w:proofErr w:type="spellEnd"/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4</w:t>
            </w:r>
          </w:p>
          <w:p w:rsidR="004C4005" w:rsidRPr="007C797B" w:rsidRDefault="004C4005" w:rsidP="001B4EA3">
            <w:p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proofErr w:type="spellStart"/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Leesweg</w:t>
            </w:r>
            <w:proofErr w:type="spellEnd"/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Groep 4</w:t>
            </w:r>
          </w:p>
          <w:p w:rsidR="00E5751A" w:rsidRPr="007C797B" w:rsidRDefault="004C4005" w:rsidP="001B4EA3">
            <w:pPr>
              <w:pStyle w:val="Geenafstand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Nieuwsbegrip</w:t>
            </w:r>
          </w:p>
          <w:p w:rsidR="00D355DC" w:rsidRDefault="00DD4A88" w:rsidP="00D355DC">
            <w:pPr>
              <w:spacing w:after="0" w:line="300" w:lineRule="atLeast"/>
              <w:ind w:right="-82"/>
              <w:rPr>
                <w:rFonts w:ascii="Verdana" w:eastAsia="MS Mincho" w:hAnsi="Verdana" w:cs="Times New Roman"/>
                <w:sz w:val="18"/>
                <w:szCs w:val="18"/>
                <w:lang w:eastAsia="nl-NL"/>
              </w:rPr>
            </w:pPr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Goed Gelezen! 4 </w:t>
            </w:r>
          </w:p>
          <w:p w:rsidR="00D355DC" w:rsidRDefault="00D355DC" w:rsidP="00D355DC">
            <w:pPr>
              <w:pStyle w:val="Geenafstand"/>
              <w:numPr>
                <w:ilvl w:val="0"/>
                <w:numId w:val="16"/>
              </w:numPr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nl-NL"/>
              </w:rPr>
              <w:t>Kies gericht op relevante onderdelen (dus niet eerst blok 1 en dan 2 etc.)</w:t>
            </w:r>
          </w:p>
          <w:p w:rsidR="00D355DC" w:rsidRDefault="00D355DC" w:rsidP="00D355DC">
            <w:pPr>
              <w:pStyle w:val="Lijstalinea"/>
              <w:numPr>
                <w:ilvl w:val="0"/>
                <w:numId w:val="16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Kopieerbladen </w:t>
            </w:r>
          </w:p>
          <w:p w:rsidR="00D355DC" w:rsidRDefault="00D355DC" w:rsidP="00D355DC">
            <w:pPr>
              <w:pStyle w:val="Lijstalinea"/>
              <w:numPr>
                <w:ilvl w:val="0"/>
                <w:numId w:val="16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nl-NL"/>
              </w:rPr>
              <w:t>Baklessen</w:t>
            </w:r>
          </w:p>
          <w:p w:rsidR="009D36E8" w:rsidRDefault="009D36E8" w:rsidP="009D36E8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Leeskilometers</w:t>
            </w:r>
          </w:p>
          <w:p w:rsidR="00E5751A" w:rsidRDefault="00E5751A" w:rsidP="001B4EA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1FA5" w:rsidRDefault="00A91FA5" w:rsidP="001B4EA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Organisatie</w:t>
            </w:r>
          </w:p>
          <w:p w:rsidR="00A91FA5" w:rsidRPr="007C797B" w:rsidRDefault="00A91FA5" w:rsidP="001B4EA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72B7" w:rsidRDefault="007A72B7" w:rsidP="007A72B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Over de leesles</w:t>
            </w:r>
          </w:p>
          <w:p w:rsidR="007A72B7" w:rsidRDefault="007A72B7" w:rsidP="007A72B7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Onderdelen:</w:t>
            </w:r>
          </w:p>
          <w:p w:rsidR="007A72B7" w:rsidRDefault="007A72B7" w:rsidP="007A72B7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technisch lezen: decoderen (d.w.z. verklanken of eventueel vingerspellen)</w:t>
            </w:r>
          </w:p>
          <w:p w:rsidR="007A72B7" w:rsidRDefault="007A72B7" w:rsidP="007A72B7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begrijpend lezen: het begrijpen van geschreven tekst</w:t>
            </w:r>
          </w:p>
          <w:p w:rsidR="007A72B7" w:rsidRDefault="007A72B7" w:rsidP="007A72B7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altijd met de leeswoordenschat (herhaling en nieuw aanbod).</w:t>
            </w:r>
          </w:p>
          <w:p w:rsidR="007A72B7" w:rsidRDefault="007A72B7" w:rsidP="007A72B7">
            <w:pPr>
              <w:pStyle w:val="Geenafstand"/>
              <w:numPr>
                <w:ilvl w:val="0"/>
                <w:numId w:val="1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nieuwe leeswoorden voor nieuwe concepten: met de methodiek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van Met Lexicon in de Weer + het verklanken van de nieuwe leeswoorden (of vingerspellen) gecombineerd met het gebaar</w:t>
            </w:r>
          </w:p>
          <w:p w:rsidR="007A72B7" w:rsidRDefault="007A72B7" w:rsidP="007A72B7">
            <w:pPr>
              <w:pStyle w:val="Geenafstand"/>
              <w:numPr>
                <w:ilvl w:val="0"/>
                <w:numId w:val="1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RALFI in</w:t>
            </w:r>
          </w:p>
          <w:p w:rsidR="007A72B7" w:rsidRDefault="007A72B7" w:rsidP="007A72B7">
            <w:pPr>
              <w:pStyle w:val="Geenafstand"/>
              <w:numPr>
                <w:ilvl w:val="0"/>
                <w:numId w:val="1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stillezen in</w:t>
            </w:r>
          </w:p>
          <w:p w:rsidR="007A72B7" w:rsidRDefault="007A72B7" w:rsidP="007A72B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72B7" w:rsidRDefault="007A72B7" w:rsidP="007A72B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72B7" w:rsidRDefault="007A72B7" w:rsidP="007A72B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72B7" w:rsidRDefault="007A72B7" w:rsidP="007A72B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72B7" w:rsidRDefault="007A72B7" w:rsidP="007A72B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72B7" w:rsidRDefault="007A72B7" w:rsidP="007A72B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>deel B: technisch lezen</w:t>
            </w:r>
          </w:p>
          <w:p w:rsidR="007A72B7" w:rsidRDefault="007A72B7" w:rsidP="007A72B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7A72B7" w:rsidRDefault="007A72B7" w:rsidP="007A72B7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Blijvende aandacht voor decodeervaardigheden om leeswoorden op te slaan en betekenis te achterhalen</w:t>
            </w:r>
          </w:p>
          <w:p w:rsidR="007A72B7" w:rsidRDefault="007A72B7" w:rsidP="007A72B7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Nieuwe leeswoorden altijd laten verklanken (decoderen; eventueel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m.b.v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vingerspellen) en altijd  koppelen aan het gebaar</w:t>
            </w:r>
          </w:p>
          <w:p w:rsidR="007A72B7" w:rsidRDefault="007A72B7" w:rsidP="007A72B7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Bij het herhalen van geleerde leeswoorden: pas als het woord verklankt is (eventueel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gevingerspeld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mag een leerling aangeven het woord niet te kennen (decoderen kan helpen bij het ophalen van de betekenis)</w:t>
            </w:r>
          </w:p>
          <w:p w:rsidR="007A72B7" w:rsidRDefault="007A72B7" w:rsidP="007A72B7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Blijvende aandacht voor automatiseren </w:t>
            </w:r>
          </w:p>
          <w:p w:rsidR="007A72B7" w:rsidRDefault="007A72B7" w:rsidP="007A72B7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flitswoorden van bekende doelwoorden</w:t>
            </w:r>
          </w:p>
          <w:p w:rsidR="007A72B7" w:rsidRDefault="007A72B7" w:rsidP="007A72B7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herhaald lezen van (korte) teksten m.b.v. RALFI</w:t>
            </w:r>
          </w:p>
          <w:p w:rsidR="007A72B7" w:rsidRDefault="007A72B7" w:rsidP="007A72B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72B7" w:rsidRDefault="007A72B7" w:rsidP="007A72B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72B7" w:rsidRDefault="007A72B7" w:rsidP="007A72B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DEEL C: begrijpend lezen</w:t>
            </w:r>
          </w:p>
          <w:p w:rsidR="007A72B7" w:rsidRDefault="007A72B7" w:rsidP="007A72B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7A72B7" w:rsidRDefault="007A72B7" w:rsidP="007A72B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Expliciete aandacht voor leeswoordenschat</w:t>
            </w:r>
          </w:p>
          <w:p w:rsidR="007A72B7" w:rsidRDefault="007A72B7" w:rsidP="007A72B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Maakt een onderscheid tussen woorden die wel/niet doelwoord zijn</w:t>
            </w:r>
          </w:p>
          <w:p w:rsidR="007A72B7" w:rsidRDefault="007A72B7" w:rsidP="007A72B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Laat leerlingen een “moeilijke woorden ‘schrift’ aanleggen: met definities en/of webben van de doelwoorden</w:t>
            </w:r>
          </w:p>
          <w:p w:rsidR="007A72B7" w:rsidRDefault="007A72B7" w:rsidP="007A72B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Modelt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leesstrategieën </w:t>
            </w:r>
          </w:p>
          <w:p w:rsidR="007A72B7" w:rsidRDefault="007A72B7" w:rsidP="007A72B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Stillezen</w:t>
            </w:r>
          </w:p>
          <w:p w:rsidR="007A72B7" w:rsidRDefault="007A72B7" w:rsidP="007A72B7">
            <w:pPr>
              <w:pStyle w:val="Lijstalinea"/>
              <w:spacing w:after="0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legt voldoende verhalende en informatieve boeken klaar; laat kiezen voordat het stillezen begint</w:t>
            </w:r>
          </w:p>
          <w:p w:rsidR="007A72B7" w:rsidRDefault="007A72B7" w:rsidP="007A72B7">
            <w:pPr>
              <w:pStyle w:val="Geenafstand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zet in op leesmotivatie m.b.v. Minilesjes</w:t>
            </w:r>
          </w:p>
          <w:p w:rsidR="007A72B7" w:rsidRDefault="007A72B7" w:rsidP="007A72B7">
            <w:pPr>
              <w:pStyle w:val="Geenafstand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lees zelf stil mee</w:t>
            </w:r>
          </w:p>
          <w:p w:rsidR="007A72B7" w:rsidRDefault="007A72B7" w:rsidP="007A72B7">
            <w:pPr>
              <w:spacing w:after="0" w:line="240" w:lineRule="auto"/>
              <w:ind w:right="-82"/>
              <w:rPr>
                <w:sz w:val="18"/>
                <w:szCs w:val="18"/>
              </w:rPr>
            </w:pPr>
          </w:p>
          <w:p w:rsidR="007A72B7" w:rsidRDefault="007A72B7" w:rsidP="007A72B7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Inzet logopedist</w:t>
            </w:r>
          </w:p>
          <w:p w:rsidR="007A72B7" w:rsidRDefault="007A72B7" w:rsidP="007A72B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</w:rPr>
              <w:t>spraakafzien/verstaan van leeswoorden is ook doel bij logopedist</w:t>
            </w:r>
          </w:p>
          <w:p w:rsidR="00327488" w:rsidRDefault="00327488" w:rsidP="007A72B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  <w:p w:rsidR="00DD4A88" w:rsidRPr="007C797B" w:rsidRDefault="00327488" w:rsidP="00327488">
            <w:pPr>
              <w:spacing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5751A" w:rsidRPr="007C797B" w:rsidRDefault="00E5751A" w:rsidP="001B4EA3">
            <w:pPr>
              <w:spacing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 w:rsidRPr="007C797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1B4" w:rsidRPr="007C797B" w:rsidRDefault="003261B4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7C797B">
              <w:rPr>
                <w:rFonts w:ascii="Arial" w:hAnsi="Arial" w:cs="Arial"/>
                <w:b/>
                <w:sz w:val="18"/>
                <w:szCs w:val="18"/>
              </w:rPr>
              <w:lastRenderedPageBreak/>
              <w:t>Roosteruren</w:t>
            </w:r>
          </w:p>
          <w:p w:rsidR="003261B4" w:rsidRPr="007C797B" w:rsidRDefault="003261B4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7C797B" w:rsidRDefault="00DD4A88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7C797B">
              <w:rPr>
                <w:rFonts w:ascii="Arial" w:hAnsi="Arial" w:cs="Arial"/>
                <w:sz w:val="18"/>
                <w:szCs w:val="18"/>
              </w:rPr>
              <w:t xml:space="preserve">4 ½ uur per week </w:t>
            </w:r>
            <w:r w:rsidRPr="007C797B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Pr="007C797B">
              <w:rPr>
                <w:rFonts w:ascii="Arial" w:hAnsi="Arial" w:cs="Arial"/>
                <w:sz w:val="18"/>
                <w:szCs w:val="18"/>
              </w:rPr>
              <w:t xml:space="preserve"> 5x45 minuten</w:t>
            </w:r>
          </w:p>
        </w:tc>
      </w:tr>
      <w:tr w:rsidR="00E5751A" w:rsidRPr="007C797B" w:rsidTr="004C4005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Pr="007C797B" w:rsidRDefault="00E5751A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C797B">
              <w:rPr>
                <w:rFonts w:ascii="Arial" w:hAnsi="Arial" w:cs="Arial"/>
                <w:b/>
                <w:sz w:val="18"/>
                <w:szCs w:val="18"/>
              </w:rPr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51A" w:rsidRPr="007C797B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Pr="007C797B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RPr="007C797B" w:rsidTr="004C4005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3F" w:rsidRDefault="0036403F" w:rsidP="003640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Voor intensiever arrangement zie OPP van:</w:t>
            </w:r>
          </w:p>
          <w:p w:rsidR="00E5751A" w:rsidRPr="007C797B" w:rsidRDefault="0036403F" w:rsidP="003640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Voeg namen 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Pr="007C797B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Pr="007C797B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Pr="007C797B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7C797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7C797B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C797B"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RPr="007C797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03" w:rsidRDefault="00154D03" w:rsidP="00154D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Citotoetsen</w:t>
            </w:r>
          </w:p>
          <w:p w:rsidR="00154D03" w:rsidRDefault="00154D03" w:rsidP="00154D03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DMT</w:t>
            </w:r>
          </w:p>
          <w:p w:rsidR="00154D03" w:rsidRDefault="00154D03" w:rsidP="00154D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54D03" w:rsidRDefault="00154D03" w:rsidP="00154D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54D03" w:rsidRDefault="00154D03" w:rsidP="00154D03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Begrijpend lezen</w:t>
            </w:r>
          </w:p>
          <w:p w:rsidR="00154D03" w:rsidRDefault="00154D03" w:rsidP="00154D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54D03" w:rsidRDefault="00154D03" w:rsidP="00154D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54D03" w:rsidRDefault="00154D03" w:rsidP="00154D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Methodegebonden toetsen</w:t>
            </w:r>
          </w:p>
          <w:p w:rsidR="00154D03" w:rsidRDefault="00154D03" w:rsidP="00154D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D08E2" w:rsidRPr="007C797B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Pr="007C797B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7C797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7C797B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C797B"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RPr="007C797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03" w:rsidRDefault="00154D03" w:rsidP="00154D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Citotoetsen</w:t>
            </w:r>
          </w:p>
          <w:p w:rsidR="00154D03" w:rsidRDefault="00154D03" w:rsidP="00154D03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DMT</w:t>
            </w:r>
          </w:p>
          <w:p w:rsidR="00154D03" w:rsidRDefault="00154D03" w:rsidP="00154D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54D03" w:rsidRDefault="00154D03" w:rsidP="00154D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54D03" w:rsidRDefault="00154D03" w:rsidP="00154D03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Begrijpend lezen</w:t>
            </w:r>
          </w:p>
          <w:p w:rsidR="00154D03" w:rsidRDefault="00154D03" w:rsidP="00154D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54D03" w:rsidRDefault="00154D03" w:rsidP="00154D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54D03" w:rsidRDefault="00154D03" w:rsidP="00154D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Methodegebonden toetsen</w:t>
            </w:r>
          </w:p>
          <w:p w:rsidR="00154D03" w:rsidRDefault="00154D03" w:rsidP="00154D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D08E2" w:rsidRPr="007C797B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Pr="007C797B" w:rsidRDefault="00713955">
      <w:pPr>
        <w:rPr>
          <w:sz w:val="18"/>
          <w:szCs w:val="18"/>
        </w:rPr>
      </w:pPr>
    </w:p>
    <w:p w:rsidR="00FA52A1" w:rsidRPr="007C797B" w:rsidRDefault="00FA52A1">
      <w:pPr>
        <w:rPr>
          <w:sz w:val="18"/>
          <w:szCs w:val="18"/>
        </w:rPr>
      </w:pPr>
    </w:p>
    <w:p w:rsidR="00FA52A1" w:rsidRPr="007C797B" w:rsidRDefault="00FA52A1">
      <w:pPr>
        <w:rPr>
          <w:sz w:val="18"/>
          <w:szCs w:val="18"/>
        </w:rPr>
      </w:pPr>
    </w:p>
    <w:sectPr w:rsidR="00FA52A1" w:rsidRPr="007C797B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C7826"/>
    <w:multiLevelType w:val="hybridMultilevel"/>
    <w:tmpl w:val="398884C6"/>
    <w:lvl w:ilvl="0" w:tplc="A6B282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6152"/>
    <w:multiLevelType w:val="hybridMultilevel"/>
    <w:tmpl w:val="BE24EE34"/>
    <w:lvl w:ilvl="0" w:tplc="A6B282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95493"/>
    <w:multiLevelType w:val="hybridMultilevel"/>
    <w:tmpl w:val="A7747CE6"/>
    <w:lvl w:ilvl="0" w:tplc="A6B282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87BB1"/>
    <w:multiLevelType w:val="hybridMultilevel"/>
    <w:tmpl w:val="D340DE4A"/>
    <w:lvl w:ilvl="0" w:tplc="CE0C3D1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CF3FCB"/>
    <w:multiLevelType w:val="hybridMultilevel"/>
    <w:tmpl w:val="2AF68E6A"/>
    <w:lvl w:ilvl="0" w:tplc="F8E65A7E">
      <w:start w:val="11"/>
      <w:numFmt w:val="bullet"/>
      <w:lvlText w:val="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23467"/>
    <w:multiLevelType w:val="hybridMultilevel"/>
    <w:tmpl w:val="EDAA33CC"/>
    <w:lvl w:ilvl="0" w:tplc="A5A2D10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54B85"/>
    <w:multiLevelType w:val="hybridMultilevel"/>
    <w:tmpl w:val="ABD2153C"/>
    <w:lvl w:ilvl="0" w:tplc="3F342298">
      <w:start w:val="1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51735"/>
    <w:multiLevelType w:val="hybridMultilevel"/>
    <w:tmpl w:val="4490D970"/>
    <w:lvl w:ilvl="0" w:tplc="981292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4284D"/>
    <w:multiLevelType w:val="hybridMultilevel"/>
    <w:tmpl w:val="43FEB34C"/>
    <w:lvl w:ilvl="0" w:tplc="D2FA69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F2834"/>
    <w:multiLevelType w:val="hybridMultilevel"/>
    <w:tmpl w:val="50BA4EBE"/>
    <w:lvl w:ilvl="0" w:tplc="A6B282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A501B9C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8"/>
  </w:num>
  <w:num w:numId="12">
    <w:abstractNumId w:val="8"/>
  </w:num>
  <w:num w:numId="13">
    <w:abstractNumId w:val="8"/>
  </w:num>
  <w:num w:numId="14">
    <w:abstractNumId w:val="7"/>
  </w:num>
  <w:num w:numId="15">
    <w:abstractNumId w:val="3"/>
  </w:num>
  <w:num w:numId="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4775B"/>
    <w:rsid w:val="000845A9"/>
    <w:rsid w:val="000D08E2"/>
    <w:rsid w:val="000F7848"/>
    <w:rsid w:val="00154D03"/>
    <w:rsid w:val="001B4EA3"/>
    <w:rsid w:val="001E0CA6"/>
    <w:rsid w:val="003261B4"/>
    <w:rsid w:val="00327488"/>
    <w:rsid w:val="00330217"/>
    <w:rsid w:val="0035112B"/>
    <w:rsid w:val="003621A7"/>
    <w:rsid w:val="0036403F"/>
    <w:rsid w:val="003D0113"/>
    <w:rsid w:val="003E1856"/>
    <w:rsid w:val="00405381"/>
    <w:rsid w:val="004263D9"/>
    <w:rsid w:val="00493DEC"/>
    <w:rsid w:val="004C4005"/>
    <w:rsid w:val="004F6EDF"/>
    <w:rsid w:val="00526F92"/>
    <w:rsid w:val="005304BB"/>
    <w:rsid w:val="0053780D"/>
    <w:rsid w:val="00542D14"/>
    <w:rsid w:val="00544C93"/>
    <w:rsid w:val="005A5343"/>
    <w:rsid w:val="005E1C3C"/>
    <w:rsid w:val="006214E5"/>
    <w:rsid w:val="00623C8B"/>
    <w:rsid w:val="00677E7A"/>
    <w:rsid w:val="006A3E91"/>
    <w:rsid w:val="006B656A"/>
    <w:rsid w:val="006D1C2F"/>
    <w:rsid w:val="006D1FF4"/>
    <w:rsid w:val="00713955"/>
    <w:rsid w:val="00777F62"/>
    <w:rsid w:val="0079121B"/>
    <w:rsid w:val="0079566A"/>
    <w:rsid w:val="007A72B7"/>
    <w:rsid w:val="007C797B"/>
    <w:rsid w:val="007E6489"/>
    <w:rsid w:val="008541C1"/>
    <w:rsid w:val="00971FB4"/>
    <w:rsid w:val="00977251"/>
    <w:rsid w:val="009D36E8"/>
    <w:rsid w:val="009E49DF"/>
    <w:rsid w:val="009F1BD4"/>
    <w:rsid w:val="009F70AC"/>
    <w:rsid w:val="00A04EC0"/>
    <w:rsid w:val="00A91FA5"/>
    <w:rsid w:val="00AB16C6"/>
    <w:rsid w:val="00AC22EE"/>
    <w:rsid w:val="00B107C2"/>
    <w:rsid w:val="00B25DA0"/>
    <w:rsid w:val="00B55CF0"/>
    <w:rsid w:val="00BA1B1C"/>
    <w:rsid w:val="00C43349"/>
    <w:rsid w:val="00CF28D1"/>
    <w:rsid w:val="00D06094"/>
    <w:rsid w:val="00D155F5"/>
    <w:rsid w:val="00D355DC"/>
    <w:rsid w:val="00D63E18"/>
    <w:rsid w:val="00D759DC"/>
    <w:rsid w:val="00DD4A88"/>
    <w:rsid w:val="00DE3A38"/>
    <w:rsid w:val="00DE3DF6"/>
    <w:rsid w:val="00E5751A"/>
    <w:rsid w:val="00EA70F2"/>
    <w:rsid w:val="00F10748"/>
    <w:rsid w:val="00F1612A"/>
    <w:rsid w:val="00F71E79"/>
    <w:rsid w:val="00FA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A34CF2D-67DA-4BB8-A2AC-F14E1A30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4C400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A5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C5B04F9B</Template>
  <TotalTime>11</TotalTime>
  <Pages>4</Pages>
  <Words>1259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Fortgens, Connie</cp:lastModifiedBy>
  <cp:revision>17</cp:revision>
  <dcterms:created xsi:type="dcterms:W3CDTF">2014-04-03T12:35:00Z</dcterms:created>
  <dcterms:modified xsi:type="dcterms:W3CDTF">2019-06-25T12:03:00Z</dcterms:modified>
</cp:coreProperties>
</file>