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DF" w:rsidRDefault="004F6EDF" w:rsidP="004F6ED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040E2" w:rsidRDefault="005040E2" w:rsidP="005040E2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AA6521">
        <w:rPr>
          <w:rFonts w:ascii="Arial" w:hAnsi="Arial" w:cs="Arial"/>
          <w:b/>
          <w:sz w:val="32"/>
          <w:szCs w:val="28"/>
        </w:rPr>
        <w:t xml:space="preserve"> lezen</w:t>
      </w:r>
    </w:p>
    <w:p w:rsidR="00D13C7D" w:rsidRPr="00497686" w:rsidRDefault="003261B4" w:rsidP="00D13C7D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aanbod</w:t>
      </w:r>
      <w:r w:rsidR="00D90DC3">
        <w:rPr>
          <w:rFonts w:ascii="Arial" w:hAnsi="Arial" w:cs="Arial"/>
          <w:b/>
          <w:sz w:val="28"/>
          <w:szCs w:val="28"/>
        </w:rPr>
        <w:t>praktijk</w:t>
      </w:r>
      <w:r>
        <w:rPr>
          <w:rFonts w:ascii="Arial" w:hAnsi="Arial" w:cs="Arial"/>
          <w:b/>
          <w:sz w:val="28"/>
          <w:szCs w:val="28"/>
        </w:rPr>
        <w:t>groep</w:t>
      </w:r>
      <w:r w:rsidR="007C797B">
        <w:rPr>
          <w:rFonts w:ascii="Arial" w:hAnsi="Arial" w:cs="Arial"/>
          <w:b/>
          <w:sz w:val="28"/>
          <w:szCs w:val="28"/>
        </w:rPr>
        <w:t xml:space="preserve"> </w:t>
      </w:r>
      <w:r w:rsidR="00D90DC3">
        <w:rPr>
          <w:rFonts w:ascii="Arial" w:hAnsi="Arial" w:cs="Arial"/>
          <w:b/>
          <w:sz w:val="28"/>
          <w:szCs w:val="28"/>
        </w:rPr>
        <w:t>7: dik gedrukte doelen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3D52EC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3D52EC" w:rsidRPr="0052772A" w:rsidRDefault="003D52EC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3D52EC" w:rsidRPr="0052772A" w:rsidRDefault="003D52EC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3D52EC" w:rsidRPr="0052772A" w:rsidRDefault="003D52EC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3D52EC" w:rsidRPr="0052772A" w:rsidRDefault="003D52EC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3D52EC" w:rsidRPr="0052772A" w:rsidRDefault="003D52EC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D52EC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3D52EC" w:rsidRPr="0052772A" w:rsidRDefault="003D52EC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D52EC" w:rsidRPr="0052772A" w:rsidRDefault="003D52EC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3D52EC" w:rsidRDefault="003D52EC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3D52EC" w:rsidRDefault="003D52EC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3D52EC" w:rsidRDefault="003D52EC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3D52EC" w:rsidRPr="0052772A" w:rsidRDefault="003D52EC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3D52EC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3D52EC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761E9D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3D52EC" w:rsidRPr="001F4FC8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3D52EC" w:rsidRPr="001F4FC8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3D52EC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D52EC" w:rsidRPr="0037430E" w:rsidRDefault="003D52EC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D52EC" w:rsidRPr="00543F52" w:rsidRDefault="003D52EC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3D52EC" w:rsidRPr="001F4FC8" w:rsidRDefault="003D52EC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3D52EC" w:rsidRDefault="003D52EC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3D52EC" w:rsidRPr="00543F52" w:rsidRDefault="003D52EC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3D52EC" w:rsidRPr="0052772A" w:rsidTr="003D52EC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3D52EC" w:rsidRPr="0052772A" w:rsidRDefault="003D52EC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3D52EC" w:rsidRPr="00543F52" w:rsidRDefault="003D52EC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3D52EC" w:rsidRPr="00543F52" w:rsidRDefault="003D52EC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761E9D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3D52EC" w:rsidRPr="0037430E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761E9D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3D52EC" w:rsidRPr="00543F52" w:rsidRDefault="003D52EC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52EC" w:rsidRPr="00761E9D" w:rsidRDefault="003D52EC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D52EC" w:rsidRPr="0052772A" w:rsidRDefault="003D52EC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3D52EC" w:rsidRPr="00447723" w:rsidRDefault="003D52EC" w:rsidP="003D52EC">
      <w:pPr>
        <w:rPr>
          <w:color w:val="FF0000"/>
          <w:sz w:val="16"/>
          <w:szCs w:val="16"/>
        </w:rPr>
      </w:pPr>
    </w:p>
    <w:p w:rsidR="00AC22EE" w:rsidRDefault="00AC22EE" w:rsidP="00AC22EE"/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7C797B" w:rsidTr="004C4005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6B656A">
              <w:rPr>
                <w:rFonts w:ascii="Arial" w:hAnsi="Arial" w:cs="Arial"/>
                <w:b/>
                <w:sz w:val="18"/>
                <w:szCs w:val="18"/>
              </w:rPr>
              <w:t>: Leerlijn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A91F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C797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7C797B" w:rsidRDefault="003261B4" w:rsidP="003261B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7C797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7C797B" w:rsidTr="004C400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</w:t>
            </w:r>
            <w:r w:rsidR="0004775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eel B: technisch lezen </w:t>
            </w:r>
          </w:p>
          <w:p w:rsidR="006D1FF4" w:rsidRPr="00F25AE7" w:rsidRDefault="00F10748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 L</w:t>
            </w:r>
            <w:r w:rsidR="006D1FF4"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etterniveau</w:t>
            </w:r>
          </w:p>
          <w:p w:rsidR="004C4005" w:rsidRPr="00F25AE7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1a Letterniveau: visueel</w:t>
            </w:r>
          </w:p>
          <w:p w:rsidR="00E5751A" w:rsidRPr="00F25AE7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discrimineert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de meeste hoofdletters.</w:t>
            </w:r>
          </w:p>
          <w:p w:rsidR="004C4005" w:rsidRPr="00F25AE7" w:rsidRDefault="004C4005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Letterniveau: articulatie</w:t>
            </w:r>
          </w:p>
          <w:p w:rsidR="004C4005" w:rsidRPr="00F25AE7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decodeert 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alle hoofdletters.</w:t>
            </w:r>
          </w:p>
          <w:p w:rsidR="00EA70F2" w:rsidRPr="00F25AE7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4C4005" w:rsidRPr="00F25AE7" w:rsidRDefault="00F10748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2</w:t>
            </w:r>
            <w:r w:rsidR="004C4005"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Woordniveau</w:t>
            </w:r>
          </w:p>
          <w:p w:rsidR="004C4005" w:rsidRPr="00F25AE7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leest 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direct (herkennend)</w:t>
            </w:r>
            <w:proofErr w:type="spellStart"/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lle</w:t>
            </w:r>
            <w:proofErr w:type="spellEnd"/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reeds aangeboden één- en tweeletter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grepige woorden.</w:t>
            </w:r>
          </w:p>
          <w:p w:rsidR="00F10748" w:rsidRPr="00F25AE7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(zonder stem) 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moei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lijke '</w:t>
            </w:r>
            <w:proofErr w:type="spellStart"/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samen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letters</w:t>
            </w:r>
            <w:proofErr w:type="spellEnd"/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' verklanken of het articuleren.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br/>
              <w:t>(oei - aai)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F25AE7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 of articuleert de m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edeklinkerclusters </w:t>
            </w:r>
            <w:r w:rsidR="004C4005" w:rsidRPr="00F25AE7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4C4005" w:rsidRPr="00F25AE7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het begin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 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F25AE7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 medeklinkerclusters </w:t>
            </w:r>
            <w:r w:rsidR="004C4005" w:rsidRPr="00F25AE7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eind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 verklanken en synthetiser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en (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zonder stem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F25AE7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drie- en meerlettergrepige woorden 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zonder stem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EA70F2" w:rsidRPr="00F25AE7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7C797B" w:rsidRPr="00F25AE7" w:rsidRDefault="007C797B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0845A9" w:rsidRPr="00F25AE7" w:rsidRDefault="000845A9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 Zinsniveau</w:t>
            </w:r>
          </w:p>
          <w:p w:rsidR="00FA52A1" w:rsidRPr="00F25AE7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 zinnen die over de regel doorlopen.</w:t>
            </w:r>
          </w:p>
          <w:p w:rsidR="00526F92" w:rsidRPr="00F25AE7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 een of twee zinnen per rege</w:t>
            </w:r>
            <w:r w:rsidR="003C63CD"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</w:t>
            </w: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526F92" w:rsidRPr="00F25AE7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>leest zinnen van gemiddeld 7 woorden.</w:t>
            </w:r>
          </w:p>
          <w:p w:rsidR="00EA70F2" w:rsidRPr="00F25AE7" w:rsidRDefault="00EA70F2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FA52A1" w:rsidRPr="00F25AE7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4 Interpunctie</w:t>
            </w:r>
          </w:p>
          <w:p w:rsidR="00AB16C6" w:rsidRPr="00F25AE7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</w:t>
            </w:r>
            <w:r w:rsidR="00526F92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eest komma’s. </w:t>
            </w:r>
          </w:p>
          <w:p w:rsidR="00AB16C6" w:rsidRPr="00F25AE7" w:rsidRDefault="00AB16C6" w:rsidP="001B4EA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A52A1" w:rsidRPr="007C797B" w:rsidRDefault="00AB16C6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deel c: BEGRIJPEND LEZEN </w:t>
            </w:r>
          </w:p>
          <w:p w:rsidR="00AB16C6" w:rsidRPr="007C797B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herkent </w:t>
            </w:r>
            <w:r w:rsidR="00FA52A1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 de tekst expliciet vermelde feiten, zoals d</w:t>
            </w:r>
            <w:r w:rsidR="00A63CB3">
              <w:rPr>
                <w:rFonts w:ascii="Arial" w:hAnsi="Arial" w:cs="Arial"/>
                <w:sz w:val="18"/>
                <w:szCs w:val="18"/>
              </w:rPr>
              <w:t xml:space="preserve"> met hulp van de leerkracht</w:t>
            </w:r>
            <w:r w:rsidR="00A63CB3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A52A1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 namen van personen, </w:t>
            </w:r>
            <w:r w:rsidR="00FA52A1" w:rsidRPr="007C797B">
              <w:rPr>
                <w:rFonts w:ascii="Arial" w:hAnsi="Arial" w:cs="Arial"/>
                <w:sz w:val="18"/>
                <w:szCs w:val="18"/>
              </w:rPr>
              <w:t xml:space="preserve">de tijd of de plaats </w:t>
            </w:r>
            <w:r w:rsidRPr="007C797B">
              <w:rPr>
                <w:rFonts w:ascii="Arial" w:hAnsi="Arial" w:cs="Arial"/>
                <w:sz w:val="18"/>
                <w:szCs w:val="18"/>
              </w:rPr>
              <w:t>waar het verhaal zich afspeelt</w:t>
            </w:r>
            <w:r w:rsidR="00A63CB3">
              <w:rPr>
                <w:rFonts w:ascii="Arial" w:hAnsi="Arial" w:cs="Arial"/>
                <w:sz w:val="18"/>
                <w:szCs w:val="18"/>
              </w:rPr>
              <w:t xml:space="preserve"> met hulp van de leerkracht</w:t>
            </w:r>
            <w:r w:rsidRPr="007C7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6489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bepaalt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waarnaar verwijswoorden verwijzen. (3:hij, zij, </w:t>
            </w:r>
            <w:r w:rsidR="007E6489" w:rsidRPr="004E7AC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het, er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, ze enk/mv, dat, dit, die, daar + hem, haar, zijn, haar)</w:t>
            </w:r>
            <w:r w:rsidRPr="007C7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met hulp van de leerkracht het gevolg van de verbindingswoorden ook en omdat begrijpen.</w:t>
            </w:r>
          </w:p>
          <w:p w:rsidR="00AB16C6" w:rsidRPr="00F25AE7" w:rsidRDefault="007E6489" w:rsidP="001B4EA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Figuurlijk begrip</w:t>
            </w:r>
          </w:p>
          <w:p w:rsidR="00AB16C6" w:rsidRPr="00F25AE7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herkent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de figuurlijke betekenis van woorden en zins</w:t>
            </w: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delen met behulp van de context 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 teksten op hun niveau.</w:t>
            </w:r>
          </w:p>
          <w:p w:rsidR="00AB16C6" w:rsidRPr="00F25AE7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1c Ordenend begrip</w:t>
            </w:r>
          </w:p>
          <w:p w:rsidR="00AB16C6" w:rsidRPr="00F25AE7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herkent </w:t>
            </w: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tijdsverloop in een duidelijk gestructureerd verhaal.</w:t>
            </w:r>
          </w:p>
          <w:p w:rsidR="00AB16C6" w:rsidRPr="00F25AE7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herkent</w:t>
            </w: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het tijdsverloop in een duidelijk gestructureerd verhaal. </w:t>
            </w:r>
          </w:p>
          <w:p w:rsidR="001B4EA3" w:rsidRPr="00F25AE7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herkent </w:t>
            </w: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met hulp van de leerkracht signaalwoorden en zet deze in bij het leesbegrip</w:t>
            </w:r>
          </w:p>
          <w:p w:rsidR="001B4EA3" w:rsidRPr="00F25AE7" w:rsidRDefault="007E6489" w:rsidP="001B4EA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1d Afgeleid begrip</w:t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</w:t>
            </w:r>
            <w:r w:rsidR="00AB16C6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eidt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met hulp van de leerkracht details die niet expliciet in de tekst genoemd zijn, zoals de plaats en de tijd waarin het verhaal zich afspeelt.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br/>
            </w:r>
            <w:r w:rsidR="007E6489"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Subdoel: </w:t>
            </w:r>
            <w:smartTag w:uri="urn:schemas-microsoft-com:office:smarttags" w:element="metricconverter">
              <w:smartTagPr>
                <w:attr w:name="ProductID" w:val="1f"/>
              </w:smartTagPr>
              <w:r w:rsidR="007E6489" w:rsidRPr="00F25AE7">
                <w:rPr>
                  <w:rFonts w:ascii="Arial" w:eastAsia="Times New Roman" w:hAnsi="Arial" w:cs="Arial"/>
                  <w:b/>
                  <w:color w:val="808080" w:themeColor="background1" w:themeShade="80"/>
                  <w:sz w:val="18"/>
                  <w:szCs w:val="18"/>
                  <w:lang w:eastAsia="nl-NL"/>
                </w:rPr>
                <w:t>1f</w:t>
              </w:r>
            </w:smartTag>
            <w:r w:rsidR="007E6489"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Zoekend lezen</w:t>
            </w:r>
          </w:p>
          <w:p w:rsidR="001B4EA3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zoekt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met hulp van de l</w:t>
            </w: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eerkracht uit de klassen/school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bibliotheek een boek dat bij hun (leesdoel, interesse) past</w:t>
            </w: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(=ook doel op niveau 3</w:t>
            </w:r>
          </w:p>
          <w:p w:rsidR="00677E7A" w:rsidRPr="007C797B" w:rsidRDefault="00EA70F2" w:rsidP="00677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</w:t>
            </w:r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eeswoordfenschat</w:t>
            </w:r>
            <w:proofErr w:type="spellEnd"/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677E7A" w:rsidRDefault="00677E7A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direct en begrijpt de aangeboden woorden uit de leesmethode.</w:t>
            </w:r>
          </w:p>
          <w:p w:rsidR="00971FB4" w:rsidRPr="00971FB4" w:rsidRDefault="00B25DA0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7E6489" w:rsidRPr="00F25AE7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 Leesstrategieën</w:t>
            </w:r>
          </w:p>
          <w:p w:rsidR="001B4EA3" w:rsidRPr="00F25AE7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 Integratie van strategieën</w:t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activeert </w:t>
            </w:r>
            <w:r w:rsidR="007E6489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a.d.h.v. de titel van een tekst op niveau kennis</w:t>
            </w: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-trekt </w:t>
            </w:r>
            <w:r w:rsidR="007E6489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met hulp van de leerkracht conclusies tijdens en na het lezen.</w:t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benoemt m.b.v. </w:t>
            </w:r>
            <w:r w:rsidR="007E6489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 leerkracht de hoofdpersonen van een verhaal, het probleem en de oplossing van een probleem </w:t>
            </w: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. </w:t>
            </w:r>
          </w:p>
          <w:p w:rsidR="001B4EA3" w:rsidRPr="00F25AE7" w:rsidRDefault="001B4EA3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 Afleiden van informatie</w:t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activeert</w:t>
            </w: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a.d.h.v. tekeningen bij de tekst kennis</w:t>
            </w: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onderscheidt </w:t>
            </w:r>
            <w:proofErr w:type="spellStart"/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m.b.v</w:t>
            </w:r>
            <w:proofErr w:type="spellEnd"/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E6489"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 leerkracht bela</w:t>
            </w: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ngrijke en onbelang</w:t>
            </w:r>
            <w:r w:rsidRPr="00F25A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oftHyphen/>
              <w:t>rijke zaken.</w:t>
            </w:r>
          </w:p>
          <w:p w:rsidR="007E6489" w:rsidRPr="00F25AE7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3c Structuur van teksten herkennen en gebruiken</w:t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voorspelt </w:t>
            </w:r>
            <w:r w:rsidR="007E6489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verloop van de gebeur</w:t>
            </w:r>
            <w:r w:rsidR="007E6489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teni</w:t>
            </w: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ssen in een verhaal (op niveau).</w:t>
            </w:r>
          </w:p>
          <w:p w:rsidR="001B4EA3" w:rsidRPr="00F25AE7" w:rsidRDefault="003D0113" w:rsidP="00F25AE7">
            <w:pPr>
              <w:tabs>
                <w:tab w:val="left" w:pos="2370"/>
              </w:tabs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3d z</w:t>
            </w:r>
            <w:r w:rsidR="001B4EA3"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elfcontrole</w:t>
            </w:r>
            <w:r w:rsidR="00F25AE7"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ab/>
            </w:r>
          </w:p>
          <w:p w:rsidR="007E6489" w:rsidRPr="00F25AE7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controleert</w:t>
            </w:r>
            <w:r w:rsidRPr="00F25AE7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7E6489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eigen leesgedrag  (bij een tekst op niveau) door bij een moeilijke zin te stoppen en die opnieuw (en langzaam) te lezen.</w:t>
            </w:r>
          </w:p>
          <w:p w:rsidR="000845A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stelt </w:t>
            </w:r>
            <w:r w:rsidR="007E6489" w:rsidRPr="00F25AE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zichzelf relevante vragen voor en na het lezen van een informatieve tekst.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4E5" w:rsidRPr="007C797B" w:rsidRDefault="006214E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542D14" w:rsidRPr="007C797B" w:rsidRDefault="00A91FA5" w:rsidP="006214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542D14" w:rsidRPr="007C797B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542D14" w:rsidRDefault="00542D14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91FA5" w:rsidRPr="00A91FA5" w:rsidRDefault="00A91FA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91FA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Leespad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4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Leesweg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Groep 4</w:t>
            </w:r>
          </w:p>
          <w:p w:rsidR="00E5751A" w:rsidRPr="007C797B" w:rsidRDefault="004C4005" w:rsidP="001B4EA3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C22E80" w:rsidRDefault="00DD4A88" w:rsidP="00C22E80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Goed Gelezen! 4 </w:t>
            </w:r>
          </w:p>
          <w:p w:rsidR="00C22E80" w:rsidRDefault="00C22E80" w:rsidP="00C22E80">
            <w:pPr>
              <w:pStyle w:val="Geenafstand"/>
              <w:numPr>
                <w:ilvl w:val="0"/>
                <w:numId w:val="16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C22E80" w:rsidRDefault="00C22E80" w:rsidP="00C22E80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C22E80" w:rsidRDefault="00C22E80" w:rsidP="00C22E80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9D36E8" w:rsidRDefault="009D36E8" w:rsidP="009D36E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E5751A" w:rsidRDefault="00E5751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FA5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A91FA5" w:rsidRPr="007C797B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altijd met de leeswoordenschat (herhaling en nieuw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aanbod).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FC37ED" w:rsidRDefault="00FC37ED" w:rsidP="00FC37ED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FC37ED" w:rsidRDefault="00FC37ED" w:rsidP="00FC37E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FC37ED" w:rsidRDefault="00FC37ED" w:rsidP="00FC37E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FC37ED" w:rsidRDefault="00FC37ED" w:rsidP="00FC37E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FC37ED" w:rsidRDefault="00FC37ED" w:rsidP="00FC37E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FC37ED" w:rsidRDefault="00FC37ED" w:rsidP="00FC37E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FC37ED" w:rsidRDefault="00FC37ED" w:rsidP="00FC37E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FC37ED" w:rsidRDefault="00FC37ED" w:rsidP="00FC37ED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FC37ED" w:rsidRDefault="00FC37ED" w:rsidP="00FC37ED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FC37ED" w:rsidRDefault="00FC37ED" w:rsidP="00FC37ED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FC37ED" w:rsidRDefault="00FC37ED" w:rsidP="00FC37ED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FC37ED" w:rsidRDefault="00FC37ED" w:rsidP="00FC37ED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FC37ED" w:rsidRDefault="00FC37ED" w:rsidP="00FC37ED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DD4A88" w:rsidRPr="007C797B" w:rsidRDefault="00327488" w:rsidP="00327488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5751A" w:rsidRPr="007C797B" w:rsidRDefault="00E5751A" w:rsidP="001B4EA3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C797B" w:rsidRDefault="00DD4A8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7C797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7C797B" w:rsidTr="004C4005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7C797B" w:rsidTr="004C400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3F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7C797B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7C797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3C7F61" w:rsidRDefault="003C7F61" w:rsidP="003C7F6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7C797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3C7F61" w:rsidRDefault="003C7F61" w:rsidP="003C7F6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3C7F61" w:rsidRDefault="003C7F61" w:rsidP="003C7F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7C797B" w:rsidRDefault="00713955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sectPr w:rsidR="00FA52A1" w:rsidRPr="007C797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152"/>
    <w:multiLevelType w:val="hybridMultilevel"/>
    <w:tmpl w:val="BE24EE34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5493"/>
    <w:multiLevelType w:val="hybridMultilevel"/>
    <w:tmpl w:val="A7747C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F3FCB"/>
    <w:multiLevelType w:val="hybridMultilevel"/>
    <w:tmpl w:val="2AF68E6A"/>
    <w:lvl w:ilvl="0" w:tplc="F8E65A7E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467"/>
    <w:multiLevelType w:val="hybridMultilevel"/>
    <w:tmpl w:val="EDAA33CC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85"/>
    <w:multiLevelType w:val="hybridMultilevel"/>
    <w:tmpl w:val="ABD2153C"/>
    <w:lvl w:ilvl="0" w:tplc="3F342298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834"/>
    <w:multiLevelType w:val="hybridMultilevel"/>
    <w:tmpl w:val="50BA4EBE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501B9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7"/>
  </w:num>
  <w:num w:numId="15">
    <w:abstractNumId w:val="3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775B"/>
    <w:rsid w:val="000845A9"/>
    <w:rsid w:val="000D08E2"/>
    <w:rsid w:val="000F7848"/>
    <w:rsid w:val="00127CDF"/>
    <w:rsid w:val="001B4EA3"/>
    <w:rsid w:val="001E0CA6"/>
    <w:rsid w:val="00313CA2"/>
    <w:rsid w:val="003261B4"/>
    <w:rsid w:val="00327488"/>
    <w:rsid w:val="00330217"/>
    <w:rsid w:val="003621A7"/>
    <w:rsid w:val="0036403F"/>
    <w:rsid w:val="003C63CD"/>
    <w:rsid w:val="003C7F61"/>
    <w:rsid w:val="003D0113"/>
    <w:rsid w:val="003D52EC"/>
    <w:rsid w:val="00405381"/>
    <w:rsid w:val="00423617"/>
    <w:rsid w:val="00482659"/>
    <w:rsid w:val="00493DEC"/>
    <w:rsid w:val="004C4005"/>
    <w:rsid w:val="004E7AC1"/>
    <w:rsid w:val="004F6EDF"/>
    <w:rsid w:val="005040E2"/>
    <w:rsid w:val="00526F92"/>
    <w:rsid w:val="0053780D"/>
    <w:rsid w:val="00542D14"/>
    <w:rsid w:val="00544C93"/>
    <w:rsid w:val="005A5343"/>
    <w:rsid w:val="006214E5"/>
    <w:rsid w:val="00623C8B"/>
    <w:rsid w:val="00677E7A"/>
    <w:rsid w:val="006A3E91"/>
    <w:rsid w:val="006B656A"/>
    <w:rsid w:val="006D1C2F"/>
    <w:rsid w:val="006D1FF4"/>
    <w:rsid w:val="00713955"/>
    <w:rsid w:val="0079121B"/>
    <w:rsid w:val="007A357C"/>
    <w:rsid w:val="007C797B"/>
    <w:rsid w:val="007E6489"/>
    <w:rsid w:val="00971FB4"/>
    <w:rsid w:val="00977251"/>
    <w:rsid w:val="009D36E8"/>
    <w:rsid w:val="00A63CB3"/>
    <w:rsid w:val="00A91FA5"/>
    <w:rsid w:val="00AA6521"/>
    <w:rsid w:val="00AB16C6"/>
    <w:rsid w:val="00AC22EE"/>
    <w:rsid w:val="00B107C2"/>
    <w:rsid w:val="00B25DA0"/>
    <w:rsid w:val="00B55CF0"/>
    <w:rsid w:val="00BA1B1C"/>
    <w:rsid w:val="00C22E80"/>
    <w:rsid w:val="00CF28D1"/>
    <w:rsid w:val="00D06094"/>
    <w:rsid w:val="00D13C7D"/>
    <w:rsid w:val="00D155F5"/>
    <w:rsid w:val="00D63E18"/>
    <w:rsid w:val="00D759DC"/>
    <w:rsid w:val="00D90DC3"/>
    <w:rsid w:val="00DD4A88"/>
    <w:rsid w:val="00DE3A38"/>
    <w:rsid w:val="00DE3DF6"/>
    <w:rsid w:val="00E5751A"/>
    <w:rsid w:val="00E66530"/>
    <w:rsid w:val="00EA70F2"/>
    <w:rsid w:val="00F10748"/>
    <w:rsid w:val="00F1612A"/>
    <w:rsid w:val="00F25AE7"/>
    <w:rsid w:val="00F71E79"/>
    <w:rsid w:val="00FA52A1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045443-BB27-4A4B-BC24-C2DBAFC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C40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99C0E661</Template>
  <TotalTime>9</TotalTime>
  <Pages>4</Pages>
  <Words>1268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19</cp:revision>
  <dcterms:created xsi:type="dcterms:W3CDTF">2014-04-03T12:42:00Z</dcterms:created>
  <dcterms:modified xsi:type="dcterms:W3CDTF">2019-06-25T12:03:00Z</dcterms:modified>
</cp:coreProperties>
</file>