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DF" w:rsidRDefault="004F6EDF" w:rsidP="004F6EDF">
      <w:pPr>
        <w:spacing w:line="240" w:lineRule="auto"/>
        <w:rPr>
          <w:rFonts w:ascii="Arial" w:hAnsi="Arial" w:cs="Arial"/>
          <w:b/>
          <w:sz w:val="28"/>
          <w:szCs w:val="28"/>
        </w:rPr>
      </w:pPr>
    </w:p>
    <w:p w:rsidR="006336E7" w:rsidRDefault="006336E7" w:rsidP="006336E7">
      <w:pPr>
        <w:spacing w:line="240" w:lineRule="auto"/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Leerroutekaart</w:t>
      </w:r>
      <w:r w:rsidR="00B05CF8">
        <w:rPr>
          <w:rFonts w:ascii="Arial" w:hAnsi="Arial" w:cs="Arial"/>
          <w:b/>
          <w:sz w:val="32"/>
          <w:szCs w:val="28"/>
        </w:rPr>
        <w:t xml:space="preserve"> lezen</w:t>
      </w:r>
    </w:p>
    <w:p w:rsidR="007145FB" w:rsidRPr="00497686" w:rsidRDefault="003261B4" w:rsidP="007145FB">
      <w:pPr>
        <w:spacing w:line="240" w:lineRule="auto"/>
        <w:jc w:val="center"/>
        <w:rPr>
          <w:rFonts w:ascii="Verdana" w:hAnsi="Verdana" w:cs="Verdana"/>
          <w:color w:val="272727"/>
          <w:sz w:val="16"/>
          <w:szCs w:val="16"/>
        </w:rPr>
      </w:pPr>
      <w:r>
        <w:rPr>
          <w:rFonts w:ascii="Arial" w:hAnsi="Arial" w:cs="Arial"/>
          <w:b/>
          <w:sz w:val="28"/>
          <w:szCs w:val="28"/>
        </w:rPr>
        <w:t>aanbod</w:t>
      </w:r>
      <w:r w:rsidR="00BA1B1C">
        <w:rPr>
          <w:rFonts w:ascii="Arial" w:hAnsi="Arial" w:cs="Arial"/>
          <w:b/>
          <w:sz w:val="28"/>
          <w:szCs w:val="28"/>
        </w:rPr>
        <w:t xml:space="preserve">: </w:t>
      </w:r>
      <w:r w:rsidR="004D1344">
        <w:rPr>
          <w:rFonts w:ascii="Arial" w:hAnsi="Arial" w:cs="Arial"/>
          <w:b/>
          <w:sz w:val="28"/>
          <w:szCs w:val="28"/>
        </w:rPr>
        <w:t>praktijk</w:t>
      </w:r>
      <w:r>
        <w:rPr>
          <w:rFonts w:ascii="Arial" w:hAnsi="Arial" w:cs="Arial"/>
          <w:b/>
          <w:sz w:val="28"/>
          <w:szCs w:val="28"/>
        </w:rPr>
        <w:t xml:space="preserve"> groep</w:t>
      </w:r>
      <w:r w:rsidR="007C797B">
        <w:rPr>
          <w:rFonts w:ascii="Arial" w:hAnsi="Arial" w:cs="Arial"/>
          <w:b/>
          <w:sz w:val="28"/>
          <w:szCs w:val="28"/>
        </w:rPr>
        <w:t xml:space="preserve"> </w:t>
      </w:r>
      <w:r w:rsidR="004D1344">
        <w:rPr>
          <w:rFonts w:ascii="Arial" w:hAnsi="Arial" w:cs="Arial"/>
          <w:b/>
          <w:sz w:val="28"/>
          <w:szCs w:val="28"/>
        </w:rPr>
        <w:t>8: dik gedrukt doelen</w:t>
      </w:r>
    </w:p>
    <w:tbl>
      <w:tblPr>
        <w:tblW w:w="14318" w:type="dxa"/>
        <w:tblInd w:w="-318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134"/>
        <w:gridCol w:w="993"/>
        <w:gridCol w:w="850"/>
        <w:gridCol w:w="851"/>
        <w:gridCol w:w="1701"/>
        <w:gridCol w:w="1559"/>
        <w:gridCol w:w="1559"/>
        <w:gridCol w:w="1559"/>
        <w:gridCol w:w="1560"/>
        <w:gridCol w:w="1559"/>
      </w:tblGrid>
      <w:tr w:rsidR="00693E27" w:rsidRPr="0052772A" w:rsidTr="000C2D1B">
        <w:trPr>
          <w:gridAfter w:val="6"/>
          <w:wAfter w:w="9497" w:type="dxa"/>
          <w:trHeight w:val="481"/>
        </w:trPr>
        <w:tc>
          <w:tcPr>
            <w:tcW w:w="993" w:type="dxa"/>
            <w:vMerge w:val="restart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hideMark/>
          </w:tcPr>
          <w:p w:rsidR="00693E27" w:rsidRPr="0052772A" w:rsidRDefault="00693E27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Niveau </w:t>
            </w:r>
          </w:p>
        </w:tc>
        <w:tc>
          <w:tcPr>
            <w:tcW w:w="1134" w:type="dxa"/>
            <w:vMerge w:val="restart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hideMark/>
          </w:tcPr>
          <w:p w:rsidR="00693E27" w:rsidRPr="0052772A" w:rsidRDefault="00693E27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52772A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Uitstroom</w:t>
            </w:r>
          </w:p>
        </w:tc>
        <w:tc>
          <w:tcPr>
            <w:tcW w:w="993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693E27" w:rsidRPr="0052772A" w:rsidRDefault="00693E27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693E27" w:rsidRPr="0052772A" w:rsidRDefault="00693E27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</w:tcPr>
          <w:p w:rsidR="00693E27" w:rsidRPr="0052772A" w:rsidRDefault="00693E27" w:rsidP="000C2D1B">
            <w:pPr>
              <w:spacing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93E27" w:rsidRPr="0052772A" w:rsidTr="000C2D1B">
        <w:tc>
          <w:tcPr>
            <w:tcW w:w="993" w:type="dxa"/>
            <w:vMerge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vAlign w:val="center"/>
            <w:hideMark/>
          </w:tcPr>
          <w:p w:rsidR="00693E27" w:rsidRPr="0052772A" w:rsidRDefault="00693E27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vAlign w:val="center"/>
            <w:hideMark/>
          </w:tcPr>
          <w:p w:rsidR="00693E27" w:rsidRPr="0052772A" w:rsidRDefault="00693E27" w:rsidP="000C2D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693E27" w:rsidRDefault="00693E27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693E27" w:rsidRDefault="00693E27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4" w:space="0" w:color="548DD4"/>
            </w:tcBorders>
            <w:shd w:val="clear" w:color="auto" w:fill="F2F2F2"/>
          </w:tcPr>
          <w:p w:rsidR="00693E27" w:rsidRDefault="00693E27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548DD4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2F2F2"/>
            <w:hideMark/>
          </w:tcPr>
          <w:p w:rsidR="00693E27" w:rsidRPr="0052772A" w:rsidRDefault="00693E27" w:rsidP="000C2D1B">
            <w:pPr>
              <w:pStyle w:val="Geenafstand"/>
              <w:tabs>
                <w:tab w:val="left" w:pos="93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6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  <w:hideMark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FFFF" w:themeFill="background1"/>
            <w:hideMark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8</w:t>
            </w:r>
          </w:p>
        </w:tc>
      </w:tr>
      <w:tr w:rsidR="00693E27" w:rsidRPr="0052772A" w:rsidTr="000C2D1B">
        <w:trPr>
          <w:trHeight w:val="72"/>
        </w:trPr>
        <w:tc>
          <w:tcPr>
            <w:tcW w:w="993" w:type="dxa"/>
            <w:tcBorders>
              <w:top w:val="single" w:sz="4" w:space="0" w:color="548DD4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Gevorderd</w:t>
            </w:r>
          </w:p>
        </w:tc>
        <w:tc>
          <w:tcPr>
            <w:tcW w:w="1134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006600"/>
            <w:hideMark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≥VMBO T/HAVO</w:t>
            </w:r>
          </w:p>
        </w:tc>
        <w:tc>
          <w:tcPr>
            <w:tcW w:w="993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48DD4"/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≥E3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+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gebonden toetsen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≥E4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≥E5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≥E6 </w:t>
            </w:r>
          </w:p>
        </w:tc>
        <w:tc>
          <w:tcPr>
            <w:tcW w:w="1560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Leerlijn niveau 7 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7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≥M7      </w:t>
            </w:r>
          </w:p>
        </w:tc>
        <w:tc>
          <w:tcPr>
            <w:tcW w:w="1559" w:type="dxa"/>
            <w:tcBorders>
              <w:top w:val="single" w:sz="4" w:space="0" w:color="548DD4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8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8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B</w:t>
            </w: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Methode-gebonden toetsen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≥(E7)M8 –E8    </w:t>
            </w:r>
          </w:p>
        </w:tc>
      </w:tr>
      <w:tr w:rsidR="00693E27" w:rsidRPr="0052772A" w:rsidTr="000C2D1B">
        <w:trPr>
          <w:trHeight w:val="23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Basis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E36C0A" w:themeFill="accent6" w:themeFillShade="BF"/>
            <w:hideMark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VMBO KB/ BB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 –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instuctieniveau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3-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761E9D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4/5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E4-M5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4-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M5-E5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5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AA Nieuwsbegrip A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Methodegebon-den toetsen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M6-E6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Leerlijn niveau 6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Goed Gelezen 6/7</w:t>
            </w:r>
          </w:p>
          <w:p w:rsidR="00693E27" w:rsidRPr="001F4FC8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1F4FC8">
              <w:rPr>
                <w:rFonts w:ascii="Arial" w:hAnsi="Arial" w:cs="Arial"/>
                <w:b/>
                <w:sz w:val="16"/>
                <w:szCs w:val="16"/>
              </w:rPr>
              <w:t>Nieuwsbegrip A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1F4FC8">
              <w:rPr>
                <w:rFonts w:ascii="Arial" w:hAnsi="Arial" w:cs="Arial"/>
                <w:b/>
                <w:sz w:val="16"/>
                <w:szCs w:val="16"/>
              </w:rPr>
              <w:t>Methodegebo-nden</w:t>
            </w:r>
            <w:proofErr w:type="spellEnd"/>
            <w:r w:rsidRPr="001F4FC8">
              <w:rPr>
                <w:rFonts w:ascii="Arial" w:hAnsi="Arial" w:cs="Arial"/>
                <w:b/>
                <w:sz w:val="16"/>
                <w:szCs w:val="16"/>
              </w:rPr>
              <w:t xml:space="preserve"> toetsen</w:t>
            </w:r>
          </w:p>
          <w:p w:rsidR="00693E27" w:rsidRPr="001F4FC8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F4FC8">
              <w:rPr>
                <w:rFonts w:ascii="Arial" w:hAnsi="Arial" w:cs="Arial"/>
                <w:sz w:val="16"/>
                <w:szCs w:val="16"/>
              </w:rPr>
              <w:t xml:space="preserve">E6- E7  </w:t>
            </w:r>
          </w:p>
        </w:tc>
      </w:tr>
      <w:tr w:rsidR="00693E27" w:rsidRPr="0052772A" w:rsidTr="000C2D1B">
        <w:trPr>
          <w:trHeight w:val="69"/>
        </w:trPr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Minimum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00"/>
            <w:hideMark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proofErr w:type="spellStart"/>
            <w:r w:rsidRPr="0052772A">
              <w:rPr>
                <w:sz w:val="16"/>
                <w:szCs w:val="16"/>
              </w:rPr>
              <w:t>PrO</w:t>
            </w:r>
            <w:proofErr w:type="spellEnd"/>
            <w:r w:rsidRPr="0052772A">
              <w:rPr>
                <w:sz w:val="16"/>
                <w:szCs w:val="16"/>
              </w:rPr>
              <w:t>/VMBO met LWOO</w:t>
            </w:r>
          </w:p>
        </w:tc>
        <w:tc>
          <w:tcPr>
            <w:tcW w:w="993" w:type="dxa"/>
            <w:vMerge/>
            <w:tcBorders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Zie basis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 en Beslis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Ik &amp; Ko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M3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693E27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E3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3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693E27" w:rsidRPr="0037430E" w:rsidRDefault="00693E27" w:rsidP="000C2D1B">
            <w:pPr>
              <w:pStyle w:val="Geenafstand"/>
              <w:spacing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  <w:r w:rsidRPr="00543F52">
              <w:rPr>
                <w:rFonts w:ascii="Arial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M4     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4</w:t>
            </w:r>
          </w:p>
          <w:p w:rsidR="00693E27" w:rsidRPr="00543F52" w:rsidRDefault="00693E27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  <w:r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  <w:t xml:space="preserve"> </w:t>
            </w: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         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4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niveau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</w:t>
            </w:r>
          </w:p>
          <w:p w:rsidR="00693E27" w:rsidRPr="001F4FC8" w:rsidRDefault="00693E27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Nieuwsbegrip AA Alfa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E4-E5   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548DD4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Leerlijn niveau 5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Goed Gelezen 5/6</w:t>
            </w:r>
          </w:p>
          <w:p w:rsidR="00693E27" w:rsidRDefault="00693E27" w:rsidP="000C2D1B">
            <w:pPr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52772A">
              <w:rPr>
                <w:rFonts w:ascii="Arial" w:eastAsia="Calibri" w:hAnsi="Arial" w:cs="Arial"/>
                <w:b/>
                <w:sz w:val="16"/>
                <w:szCs w:val="16"/>
              </w:rPr>
              <w:t xml:space="preserve">Nieuwsbegrip </w:t>
            </w:r>
            <w:r>
              <w:rPr>
                <w:rFonts w:ascii="Arial" w:eastAsia="Calibri" w:hAnsi="Arial" w:cs="Arial"/>
                <w:b/>
                <w:sz w:val="16"/>
                <w:szCs w:val="16"/>
              </w:rPr>
              <w:t>A</w:t>
            </w:r>
          </w:p>
          <w:p w:rsidR="00693E27" w:rsidRPr="00543F52" w:rsidRDefault="00693E27" w:rsidP="000C2D1B">
            <w:pPr>
              <w:spacing w:after="0"/>
              <w:rPr>
                <w:rFonts w:ascii="Arial" w:eastAsia="Calibri" w:hAnsi="Arial" w:cs="Arial"/>
                <w:b/>
                <w:color w:val="00B050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lastRenderedPageBreak/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E5-M6   </w:t>
            </w:r>
          </w:p>
        </w:tc>
      </w:tr>
      <w:tr w:rsidR="00693E27" w:rsidRPr="0052772A" w:rsidTr="00693E27">
        <w:tc>
          <w:tcPr>
            <w:tcW w:w="993" w:type="dxa"/>
            <w:tcBorders>
              <w:top w:val="single" w:sz="8" w:space="0" w:color="4BACC6"/>
              <w:left w:val="single" w:sz="4" w:space="0" w:color="548DD4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lastRenderedPageBreak/>
              <w:t>Praktijkroute</w:t>
            </w:r>
          </w:p>
        </w:tc>
        <w:tc>
          <w:tcPr>
            <w:tcW w:w="1134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0000"/>
          </w:tcPr>
          <w:p w:rsidR="00693E27" w:rsidRPr="0052772A" w:rsidRDefault="00693E27" w:rsidP="000C2D1B">
            <w:pPr>
              <w:pStyle w:val="Geenafstand"/>
              <w:rPr>
                <w:sz w:val="16"/>
                <w:szCs w:val="16"/>
              </w:rPr>
            </w:pPr>
            <w:r w:rsidRPr="0052772A">
              <w:rPr>
                <w:sz w:val="16"/>
                <w:szCs w:val="16"/>
              </w:rPr>
              <w:t>VSO Praktijkroute</w:t>
            </w:r>
          </w:p>
        </w:tc>
        <w:tc>
          <w:tcPr>
            <w:tcW w:w="993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Leerlijn niveau 2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Lees en Beslis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D:  Lees en Beslis + 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3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SH: 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3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color w:val="00B050"/>
                <w:sz w:val="16"/>
                <w:szCs w:val="16"/>
              </w:rPr>
            </w:pP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Leesweg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/</w:t>
            </w:r>
            <w:proofErr w:type="spellStart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>Leespad</w:t>
            </w:r>
            <w:proofErr w:type="spellEnd"/>
            <w:r w:rsidRPr="0052772A">
              <w:rPr>
                <w:rFonts w:ascii="Arial" w:hAnsi="Arial" w:cs="Arial"/>
                <w:color w:val="00B050"/>
                <w:sz w:val="16"/>
                <w:szCs w:val="16"/>
              </w:rPr>
              <w:t xml:space="preserve"> 4 +</w:t>
            </w: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693E27" w:rsidRPr="00543F52" w:rsidRDefault="00693E27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eigenmateriaal</w:t>
            </w: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693E27" w:rsidRPr="00543F52" w:rsidRDefault="00693E27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761E9D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E3</w:t>
            </w:r>
          </w:p>
        </w:tc>
        <w:tc>
          <w:tcPr>
            <w:tcW w:w="1560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8" w:space="0" w:color="4BACC6"/>
            </w:tcBorders>
            <w:shd w:val="clear" w:color="auto" w:fill="FFFFFF" w:themeFill="background1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instructieniveau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 </w:t>
            </w:r>
          </w:p>
          <w:p w:rsidR="00693E27" w:rsidRPr="0037430E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761E9D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>M4</w:t>
            </w:r>
          </w:p>
        </w:tc>
        <w:tc>
          <w:tcPr>
            <w:tcW w:w="1559" w:type="dxa"/>
            <w:tcBorders>
              <w:top w:val="single" w:sz="8" w:space="0" w:color="4BACC6"/>
              <w:left w:val="single" w:sz="8" w:space="0" w:color="4BACC6"/>
              <w:bottom w:val="single" w:sz="4" w:space="0" w:color="548DD4"/>
              <w:right w:val="single" w:sz="4" w:space="0" w:color="548DD4"/>
            </w:tcBorders>
            <w:shd w:val="clear" w:color="auto" w:fill="FF0000"/>
          </w:tcPr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Leerlijn niveau 4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beheersingsniveau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 xml:space="preserve">Observaties </w:t>
            </w:r>
            <w:proofErr w:type="spellStart"/>
            <w:r w:rsidRPr="0052772A">
              <w:rPr>
                <w:rFonts w:ascii="Arial" w:hAnsi="Arial" w:cs="Arial"/>
                <w:b/>
                <w:sz w:val="16"/>
                <w:szCs w:val="16"/>
              </w:rPr>
              <w:t>lkr</w:t>
            </w:r>
            <w:proofErr w:type="spellEnd"/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Goed Gelezen 4 </w:t>
            </w:r>
          </w:p>
          <w:p w:rsidR="00693E27" w:rsidRPr="00543F52" w:rsidRDefault="00693E27" w:rsidP="000C2D1B">
            <w:pPr>
              <w:pStyle w:val="Geenafstand"/>
              <w:rPr>
                <w:rFonts w:ascii="Arial" w:hAnsi="Arial" w:cs="Arial"/>
                <w:b/>
                <w:color w:val="00B050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Nieuwsbegrip AA Alfa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eigen materiaal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3E27" w:rsidRPr="00761E9D" w:rsidRDefault="00693E27" w:rsidP="000C2D1B">
            <w:pPr>
              <w:pStyle w:val="Geenafstand"/>
              <w:rPr>
                <w:rFonts w:ascii="Arial" w:hAnsi="Arial" w:cs="Arial"/>
                <w:b/>
                <w:sz w:val="16"/>
                <w:szCs w:val="16"/>
              </w:rPr>
            </w:pPr>
            <w:r w:rsidRPr="0052772A">
              <w:rPr>
                <w:rFonts w:ascii="Arial" w:hAnsi="Arial" w:cs="Arial"/>
                <w:b/>
                <w:sz w:val="16"/>
                <w:szCs w:val="16"/>
              </w:rPr>
              <w:t>Methodegebon</w:t>
            </w: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52772A">
              <w:rPr>
                <w:rFonts w:ascii="Arial" w:hAnsi="Arial" w:cs="Arial"/>
                <w:b/>
                <w:sz w:val="16"/>
                <w:szCs w:val="16"/>
              </w:rPr>
              <w:t>den toetsen</w:t>
            </w:r>
          </w:p>
          <w:p w:rsidR="00693E27" w:rsidRPr="0052772A" w:rsidRDefault="00693E27" w:rsidP="000C2D1B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52772A">
              <w:rPr>
                <w:rFonts w:ascii="Arial" w:hAnsi="Arial" w:cs="Arial"/>
                <w:sz w:val="16"/>
                <w:szCs w:val="16"/>
              </w:rPr>
              <w:t xml:space="preserve">E4 </w:t>
            </w:r>
          </w:p>
        </w:tc>
      </w:tr>
    </w:tbl>
    <w:p w:rsidR="00693E27" w:rsidRPr="00447723" w:rsidRDefault="00693E27" w:rsidP="00693E27">
      <w:pPr>
        <w:rPr>
          <w:color w:val="FF0000"/>
          <w:sz w:val="16"/>
          <w:szCs w:val="16"/>
        </w:rPr>
      </w:pPr>
    </w:p>
    <w:p w:rsidR="006A3E91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6237"/>
        <w:gridCol w:w="1726"/>
      </w:tblGrid>
      <w:tr w:rsidR="00E5751A" w:rsidRPr="007C797B" w:rsidTr="004C4005">
        <w:trPr>
          <w:trHeight w:val="356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5751A" w:rsidRPr="007C797B" w:rsidRDefault="00E5751A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Na te streven doelen</w:t>
            </w:r>
            <w:r w:rsidR="006B656A">
              <w:rPr>
                <w:rFonts w:ascii="Arial" w:hAnsi="Arial" w:cs="Arial"/>
                <w:b/>
                <w:sz w:val="18"/>
                <w:szCs w:val="18"/>
              </w:rPr>
              <w:t>: Leerlijn niveau 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hideMark/>
          </w:tcPr>
          <w:p w:rsidR="00E5751A" w:rsidRPr="007C797B" w:rsidRDefault="00E5751A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Middelen</w:t>
            </w:r>
            <w:r w:rsidR="00A91FA5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7C797B">
              <w:rPr>
                <w:rFonts w:ascii="Arial" w:hAnsi="Arial" w:cs="Arial"/>
                <w:b/>
                <w:sz w:val="18"/>
                <w:szCs w:val="18"/>
              </w:rPr>
              <w:t xml:space="preserve"> organisatie, pedagogisch en didactische aanpak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548DD4"/>
            </w:tcBorders>
            <w:shd w:val="clear" w:color="auto" w:fill="BFBFBF"/>
            <w:hideMark/>
          </w:tcPr>
          <w:p w:rsidR="00E5751A" w:rsidRPr="007C797B" w:rsidRDefault="003261B4" w:rsidP="003261B4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F</w:t>
            </w:r>
            <w:r w:rsidR="00E5751A" w:rsidRPr="007C797B">
              <w:rPr>
                <w:rFonts w:ascii="Arial" w:hAnsi="Arial" w:cs="Arial"/>
                <w:b/>
                <w:sz w:val="18"/>
                <w:szCs w:val="18"/>
              </w:rPr>
              <w:t>requentie</w:t>
            </w:r>
          </w:p>
        </w:tc>
      </w:tr>
      <w:tr w:rsidR="00E5751A" w:rsidRPr="007C797B" w:rsidTr="004C4005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</w:t>
            </w:r>
            <w:r w:rsidR="0004775B"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 xml:space="preserve">eel B: technisch lezen </w:t>
            </w:r>
          </w:p>
          <w:p w:rsidR="006D1FF4" w:rsidRPr="00A272B6" w:rsidRDefault="00F10748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 L</w:t>
            </w:r>
            <w:r w:rsidR="006D1FF4"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etterniveau</w:t>
            </w:r>
          </w:p>
          <w:p w:rsidR="004C4005" w:rsidRPr="00A272B6" w:rsidRDefault="004C4005" w:rsidP="001B4EA3">
            <w:pPr>
              <w:spacing w:after="0" w:line="240" w:lineRule="auto"/>
              <w:ind w:right="-82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1a Letterniveau: visueel</w:t>
            </w:r>
          </w:p>
          <w:p w:rsidR="00E5751A" w:rsidRPr="00A272B6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>discrimineert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  <w:t xml:space="preserve"> de meeste hoofdletters.</w:t>
            </w:r>
          </w:p>
          <w:p w:rsidR="004C4005" w:rsidRPr="00A272B6" w:rsidRDefault="004C4005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1b Letterniveau: articulatie</w:t>
            </w:r>
          </w:p>
          <w:p w:rsidR="004C4005" w:rsidRPr="00A272B6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decodeert 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alle hoofdletters.</w:t>
            </w:r>
          </w:p>
          <w:p w:rsidR="00EA70F2" w:rsidRPr="00A272B6" w:rsidRDefault="00EA70F2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4C4005" w:rsidRPr="00A272B6" w:rsidRDefault="00F10748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2</w:t>
            </w:r>
            <w:r w:rsidR="004C4005"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Woordniveau</w:t>
            </w:r>
          </w:p>
          <w:p w:rsidR="004C4005" w:rsidRPr="00A272B6" w:rsidRDefault="006D1FF4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</w:rPr>
            </w:pP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leest 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</w:t>
            </w: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direct (herkennend)</w:t>
            </w:r>
            <w:proofErr w:type="spellStart"/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lle</w:t>
            </w:r>
            <w:proofErr w:type="spellEnd"/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reeds aangeboden één- en tweeletter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grepige woorden.</w:t>
            </w:r>
          </w:p>
          <w:p w:rsidR="00F10748" w:rsidRPr="00A272B6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of articuleert (zonder stem) 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de moei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lijke '</w:t>
            </w:r>
            <w:proofErr w:type="spellStart"/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samen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letters</w:t>
            </w:r>
            <w:proofErr w:type="spellEnd"/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' verklanken of het articuleren.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br/>
              <w:t>(oei - aai)</w:t>
            </w: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4C4005" w:rsidRPr="00A272B6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verklankt of articuleert de m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edeklinkerclusters </w:t>
            </w:r>
            <w:r w:rsidR="004C4005" w:rsidRPr="00A272B6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aan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="004C4005" w:rsidRPr="00A272B6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het begin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van een woord </w:t>
            </w: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(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zonder stem</w:t>
            </w: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)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4C4005" w:rsidRPr="00A272B6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of articuleert 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de medeklinkerclusters </w:t>
            </w:r>
            <w:r w:rsidR="004C4005" w:rsidRPr="00A272B6">
              <w:rPr>
                <w:rFonts w:ascii="Arial" w:eastAsia="MS Mincho" w:hAnsi="Arial" w:cs="Arial"/>
                <w:i/>
                <w:color w:val="808080" w:themeColor="background1" w:themeShade="80"/>
                <w:sz w:val="18"/>
                <w:szCs w:val="18"/>
                <w:lang w:eastAsia="nl-NL"/>
              </w:rPr>
              <w:t>aan het eind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van een woord verklanken en synthetiser</w:t>
            </w: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en (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zonder stem</w:t>
            </w: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)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4C4005" w:rsidRPr="00A272B6" w:rsidRDefault="00F10748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verklankt of articuleert 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drie- en meerlettergrepige woorden </w:t>
            </w: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(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zonder stem</w:t>
            </w: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)</w:t>
            </w:r>
            <w:r w:rsidR="004C4005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EA70F2" w:rsidRPr="00A272B6" w:rsidRDefault="00EA70F2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7C797B" w:rsidRPr="00A272B6" w:rsidRDefault="007C797B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0845A9" w:rsidRPr="00A272B6" w:rsidRDefault="000845A9" w:rsidP="001B4EA3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 Zinsniveau</w:t>
            </w:r>
          </w:p>
          <w:p w:rsidR="00FA52A1" w:rsidRPr="00A272B6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 zinnen die over de regel doorlopen.</w:t>
            </w:r>
          </w:p>
          <w:p w:rsidR="00526F92" w:rsidRPr="00A272B6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 een of twee zinnen per rege</w:t>
            </w:r>
            <w:r w:rsidR="003C63CD"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</w:t>
            </w: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526F92" w:rsidRPr="00A272B6" w:rsidRDefault="00526F92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MS Mincho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leest zinnen van gemiddeld 7 woorden.</w:t>
            </w:r>
          </w:p>
          <w:p w:rsidR="00EA70F2" w:rsidRPr="00A272B6" w:rsidRDefault="00EA70F2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</w:p>
          <w:p w:rsidR="00FA52A1" w:rsidRPr="00A272B6" w:rsidRDefault="00FA52A1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lastRenderedPageBreak/>
              <w:t>4 Interpunctie</w:t>
            </w:r>
          </w:p>
          <w:p w:rsidR="00AB16C6" w:rsidRPr="00A272B6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l</w:t>
            </w:r>
            <w:r w:rsidR="00526F92"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eest komma’s. </w:t>
            </w:r>
          </w:p>
          <w:p w:rsidR="00AB16C6" w:rsidRPr="007C797B" w:rsidRDefault="00AB16C6" w:rsidP="001B4EA3">
            <w:pPr>
              <w:spacing w:after="0" w:line="240" w:lineRule="auto"/>
              <w:rPr>
                <w:rFonts w:ascii="Arial" w:hAnsi="Arial" w:cs="Arial"/>
                <w:b/>
                <w:caps/>
                <w:sz w:val="18"/>
                <w:szCs w:val="18"/>
              </w:rPr>
            </w:pPr>
          </w:p>
          <w:p w:rsidR="00FA52A1" w:rsidRPr="007C797B" w:rsidRDefault="00AB16C6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deel c: BEGRIJPEND LEZEN </w:t>
            </w:r>
          </w:p>
          <w:p w:rsidR="00AB16C6" w:rsidRPr="007C797B" w:rsidRDefault="00FA52A1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1a Letterlijk begrip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A272B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herkent </w:t>
            </w:r>
            <w:r w:rsidR="00FA52A1" w:rsidRPr="00A272B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in de tekst expliciet vermelde feiten, zoals de namen van personen, </w:t>
            </w:r>
            <w:r w:rsidR="00FA52A1" w:rsidRPr="007C797B">
              <w:rPr>
                <w:rFonts w:ascii="Arial" w:hAnsi="Arial" w:cs="Arial"/>
                <w:sz w:val="18"/>
                <w:szCs w:val="18"/>
              </w:rPr>
              <w:t xml:space="preserve">de tijd of de plaats </w:t>
            </w:r>
            <w:r w:rsidRPr="007C797B">
              <w:rPr>
                <w:rFonts w:ascii="Arial" w:hAnsi="Arial" w:cs="Arial"/>
                <w:sz w:val="18"/>
                <w:szCs w:val="18"/>
              </w:rPr>
              <w:t>waar het verhaal zich afspeelt.</w:t>
            </w:r>
          </w:p>
          <w:p w:rsidR="007E6489" w:rsidRPr="00D2780A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780A">
              <w:rPr>
                <w:rFonts w:ascii="Arial" w:hAnsi="Arial" w:cs="Arial"/>
                <w:sz w:val="18"/>
                <w:szCs w:val="18"/>
              </w:rPr>
              <w:t xml:space="preserve">bepaalt </w:t>
            </w:r>
            <w:r w:rsidR="007E6489" w:rsidRPr="00D2780A">
              <w:rPr>
                <w:rFonts w:ascii="Arial" w:hAnsi="Arial" w:cs="Arial"/>
                <w:sz w:val="18"/>
                <w:szCs w:val="18"/>
              </w:rPr>
              <w:t xml:space="preserve"> waarnaar verwijswoorden verwijzen. (3:hij, zij, het, er, ze enk/mv, dat, dit, die, daar + hem, haar, zijn, haar)</w:t>
            </w:r>
            <w:r w:rsidRPr="00D2780A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B16C6" w:rsidRPr="00D2780A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2780A">
              <w:rPr>
                <w:rFonts w:ascii="Arial" w:hAnsi="Arial" w:cs="Arial"/>
                <w:sz w:val="18"/>
                <w:szCs w:val="18"/>
              </w:rPr>
              <w:t xml:space="preserve">begrijpt </w:t>
            </w:r>
            <w:r w:rsidR="007E6489" w:rsidRPr="00D2780A">
              <w:rPr>
                <w:rFonts w:ascii="Arial" w:hAnsi="Arial" w:cs="Arial"/>
                <w:sz w:val="18"/>
                <w:szCs w:val="18"/>
              </w:rPr>
              <w:t xml:space="preserve">het gevolg van de verbindingswoorden ook en omdat </w:t>
            </w:r>
          </w:p>
          <w:p w:rsidR="00AB16C6" w:rsidRPr="00150136" w:rsidRDefault="007E6489" w:rsidP="001B4EA3">
            <w:p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15013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1b Figuurlijk begrip</w:t>
            </w:r>
          </w:p>
          <w:p w:rsidR="00AB16C6" w:rsidRPr="00150136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15013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herkent</w:t>
            </w:r>
            <w:r w:rsidR="007E6489" w:rsidRPr="0015013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de figuurlijke betekenis van woorden en zins</w:t>
            </w:r>
            <w:r w:rsidRPr="0015013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delen met behulp van de context </w:t>
            </w:r>
            <w:r w:rsidR="007E6489" w:rsidRPr="0015013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in teksten op hun niveau.</w:t>
            </w:r>
          </w:p>
          <w:p w:rsidR="00AB16C6" w:rsidRPr="007C797B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1c Ordenend begrip</w:t>
            </w:r>
          </w:p>
          <w:p w:rsidR="00AB16C6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herkent </w:t>
            </w: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het tijdsverloop in een duidelijk gestructureerd verhaal.</w:t>
            </w:r>
          </w:p>
          <w:p w:rsidR="001B4EA3" w:rsidRPr="007C797B" w:rsidRDefault="00AB16C6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 xml:space="preserve">herkent </w:t>
            </w:r>
            <w:r w:rsidRPr="007C797B">
              <w:rPr>
                <w:rFonts w:ascii="Arial" w:hAnsi="Arial" w:cs="Arial"/>
                <w:sz w:val="18"/>
                <w:szCs w:val="18"/>
              </w:rPr>
              <w:t>met hulp van de leerkracht signaalwoorden en zet deze in bij het leesbegrip</w:t>
            </w:r>
          </w:p>
          <w:p w:rsidR="001B4EA3" w:rsidRPr="007C797B" w:rsidRDefault="007E6489" w:rsidP="001B4EA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1d Afgeleid begrip</w:t>
            </w:r>
          </w:p>
          <w:p w:rsidR="007E648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>l</w:t>
            </w:r>
            <w:r w:rsidR="00AB16C6" w:rsidRPr="007C797B">
              <w:rPr>
                <w:rFonts w:ascii="Arial" w:hAnsi="Arial" w:cs="Arial"/>
                <w:sz w:val="18"/>
                <w:szCs w:val="18"/>
              </w:rPr>
              <w:t>eidt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met hulp van de leerkracht details die niet expliciet in de tekst genoemd zijn, zoals de plaats en de tijd waarin het verhaal zich afspeelt.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br/>
            </w:r>
            <w:r w:rsidR="007E6489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Subdoel: </w:t>
            </w:r>
            <w:smartTag w:uri="urn:schemas-microsoft-com:office:smarttags" w:element="metricconverter">
              <w:smartTagPr>
                <w:attr w:name="ProductID" w:val="1f"/>
              </w:smartTagPr>
              <w:r w:rsidR="007E6489" w:rsidRPr="007C797B">
                <w:rPr>
                  <w:rFonts w:ascii="Arial" w:eastAsia="Times New Roman" w:hAnsi="Arial" w:cs="Arial"/>
                  <w:b/>
                  <w:sz w:val="18"/>
                  <w:szCs w:val="18"/>
                  <w:lang w:eastAsia="nl-NL"/>
                </w:rPr>
                <w:t>1f</w:t>
              </w:r>
            </w:smartTag>
            <w:r w:rsidR="007E6489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Zoekend lezen</w:t>
            </w:r>
          </w:p>
          <w:p w:rsidR="001B4EA3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>zoekt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 xml:space="preserve"> met hulp van de l</w:t>
            </w:r>
            <w:r w:rsidRPr="007C797B">
              <w:rPr>
                <w:rFonts w:ascii="Arial" w:hAnsi="Arial" w:cs="Arial"/>
                <w:sz w:val="18"/>
                <w:szCs w:val="18"/>
              </w:rPr>
              <w:t>eerkracht uit de klassen/school</w:t>
            </w:r>
            <w:r w:rsidR="007E6489" w:rsidRPr="007C797B">
              <w:rPr>
                <w:rFonts w:ascii="Arial" w:hAnsi="Arial" w:cs="Arial"/>
                <w:sz w:val="18"/>
                <w:szCs w:val="18"/>
              </w:rPr>
              <w:t>bibliotheek een boek dat bij hun (leesdoel, interesse) past</w:t>
            </w:r>
            <w:r w:rsidRPr="007C797B">
              <w:rPr>
                <w:rFonts w:ascii="Arial" w:hAnsi="Arial" w:cs="Arial"/>
                <w:sz w:val="18"/>
                <w:szCs w:val="18"/>
              </w:rPr>
              <w:t xml:space="preserve"> (=ook doel op niveau 3</w:t>
            </w:r>
          </w:p>
          <w:p w:rsidR="00677E7A" w:rsidRPr="007C797B" w:rsidRDefault="00EA70F2" w:rsidP="00677E7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2 </w:t>
            </w:r>
            <w:proofErr w:type="spellStart"/>
            <w:r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L</w:t>
            </w:r>
            <w:r w:rsidR="00677E7A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>eeswoordfenschat</w:t>
            </w:r>
            <w:proofErr w:type="spellEnd"/>
            <w:r w:rsidR="00677E7A" w:rsidRPr="007C797B"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  <w:t xml:space="preserve"> </w:t>
            </w:r>
          </w:p>
          <w:p w:rsidR="00677E7A" w:rsidRDefault="00677E7A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Times New Roman" w:hAnsi="Arial" w:cs="Arial"/>
                <w:sz w:val="18"/>
                <w:szCs w:val="18"/>
                <w:lang w:eastAsia="nl-NL"/>
              </w:rPr>
              <w:t>herkent direct en begrijpt de aangeboden woorden uit de leesmethode.</w:t>
            </w:r>
          </w:p>
          <w:p w:rsidR="00971FB4" w:rsidRPr="00971FB4" w:rsidRDefault="00B25DA0" w:rsidP="00971FB4">
            <w:pPr>
              <w:pStyle w:val="Lijstalinea"/>
              <w:numPr>
                <w:ilvl w:val="0"/>
                <w:numId w:val="6"/>
              </w:numPr>
              <w:spacing w:line="240" w:lineRule="auto"/>
              <w:rPr>
                <w:rFonts w:ascii="Arial" w:eastAsia="Times New Roman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Aantal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doelleeswoorden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71FB4" w:rsidRPr="00971FB4">
              <w:rPr>
                <w:rFonts w:ascii="Arial" w:hAnsi="Arial" w:cs="Arial"/>
                <w:color w:val="0070C0"/>
                <w:sz w:val="18"/>
                <w:szCs w:val="18"/>
              </w:rPr>
              <w:t xml:space="preserve">Noteer gemiddeld aantal </w:t>
            </w:r>
            <w:proofErr w:type="spellStart"/>
            <w:r w:rsidR="00971FB4" w:rsidRPr="00971FB4">
              <w:rPr>
                <w:rFonts w:ascii="Arial" w:hAnsi="Arial" w:cs="Arial"/>
                <w:color w:val="0070C0"/>
                <w:sz w:val="18"/>
                <w:szCs w:val="18"/>
              </w:rPr>
              <w:t>doelleeswoorden</w:t>
            </w:r>
            <w:proofErr w:type="spellEnd"/>
          </w:p>
          <w:p w:rsidR="007E6489" w:rsidRPr="00A272B6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 Leesstrategieën</w:t>
            </w:r>
          </w:p>
          <w:p w:rsidR="001B4EA3" w:rsidRPr="00A272B6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3a Integratie van strategieën</w:t>
            </w:r>
          </w:p>
          <w:p w:rsidR="007E6489" w:rsidRPr="00A272B6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activeert </w:t>
            </w:r>
            <w:r w:rsidR="007E6489"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a.d.h.v. de titel van een tekst op niveau kennis</w:t>
            </w:r>
            <w:r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.</w:t>
            </w:r>
          </w:p>
          <w:p w:rsidR="007E6489" w:rsidRPr="00A272B6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-trekt </w:t>
            </w:r>
            <w:r w:rsidR="007E6489"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met hulp van de leerkracht conclusies tijdens en na het lezen.</w:t>
            </w:r>
          </w:p>
          <w:p w:rsidR="007E6489" w:rsidRPr="00A272B6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benoemt m.b.v. </w:t>
            </w:r>
            <w:r w:rsidR="007E6489"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de leerkracht de hoofdpersonen van een verhaal, het probleem en de oplossing van een probleem </w:t>
            </w:r>
            <w:r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. </w:t>
            </w:r>
          </w:p>
          <w:p w:rsidR="001B4EA3" w:rsidRPr="00A272B6" w:rsidRDefault="001B4EA3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3b Afleiden van informatie</w:t>
            </w:r>
          </w:p>
          <w:p w:rsidR="007E6489" w:rsidRPr="00A272B6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activeert</w:t>
            </w: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="007E6489" w:rsidRPr="00A272B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a.d.h.v. tekeningen bij de tekst kennis</w:t>
            </w:r>
            <w:r w:rsidRPr="00A272B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.</w:t>
            </w:r>
          </w:p>
          <w:p w:rsidR="007E6489" w:rsidRPr="00A272B6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</w:pPr>
            <w:r w:rsidRPr="00A272B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onderscheidt </w:t>
            </w:r>
            <w:proofErr w:type="spellStart"/>
            <w:r w:rsidRPr="00A272B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m.b.v</w:t>
            </w:r>
            <w:proofErr w:type="spellEnd"/>
            <w:r w:rsidRPr="00A272B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7E6489" w:rsidRPr="00A272B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de leerkracht bela</w:t>
            </w:r>
            <w:r w:rsidRPr="00A272B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t>ngrijke en onbelang</w:t>
            </w:r>
            <w:r w:rsidRPr="00A272B6"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softHyphen/>
              <w:t>rijke zaken.</w:t>
            </w:r>
          </w:p>
          <w:p w:rsidR="007E6489" w:rsidRPr="00A272B6" w:rsidRDefault="007E6489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3c Structuur van teksten herkennen en gebruiken</w:t>
            </w:r>
          </w:p>
          <w:p w:rsidR="007E6489" w:rsidRPr="00A272B6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voorspelt </w:t>
            </w:r>
            <w:r w:rsidR="007E6489"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het verloop van de gebeur</w:t>
            </w:r>
            <w:r w:rsidR="007E6489"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softHyphen/>
              <w:t>teni</w:t>
            </w:r>
            <w:r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ssen in een verhaal (op niveau).</w:t>
            </w:r>
          </w:p>
          <w:p w:rsidR="001B4EA3" w:rsidRPr="00A272B6" w:rsidRDefault="003D0113" w:rsidP="001B4EA3">
            <w:p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3d z</w:t>
            </w:r>
            <w:r w:rsidR="001B4EA3"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>elfcontrole</w:t>
            </w:r>
          </w:p>
          <w:p w:rsidR="007E6489" w:rsidRPr="00A272B6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controleert</w:t>
            </w:r>
            <w:r w:rsidRPr="00A272B6">
              <w:rPr>
                <w:rFonts w:ascii="Arial" w:eastAsia="Times New Roman" w:hAnsi="Arial" w:cs="Arial"/>
                <w:b/>
                <w:color w:val="808080" w:themeColor="background1" w:themeShade="80"/>
                <w:sz w:val="18"/>
                <w:szCs w:val="18"/>
                <w:lang w:eastAsia="nl-NL"/>
              </w:rPr>
              <w:t xml:space="preserve"> </w:t>
            </w:r>
            <w:r w:rsidR="007E6489"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>eigen leesgedrag  (bij een tekst op niveau) door bij een moeilijke zin te stoppen en die opnieuw (en langzaam) te lezen.</w:t>
            </w:r>
          </w:p>
          <w:p w:rsidR="000845A9" w:rsidRPr="007C797B" w:rsidRDefault="001B4EA3" w:rsidP="00971FB4">
            <w:pPr>
              <w:pStyle w:val="Lijstalinea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l-NL"/>
              </w:rPr>
            </w:pPr>
            <w:r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stelt </w:t>
            </w:r>
            <w:r w:rsidR="007E6489" w:rsidRPr="00A272B6">
              <w:rPr>
                <w:rFonts w:ascii="Arial" w:eastAsia="Times New Roman" w:hAnsi="Arial" w:cs="Arial"/>
                <w:color w:val="808080" w:themeColor="background1" w:themeShade="80"/>
                <w:sz w:val="18"/>
                <w:szCs w:val="18"/>
                <w:lang w:eastAsia="nl-NL"/>
              </w:rPr>
              <w:t xml:space="preserve"> zichzelf relevante vragen voor en na het lezen van een informatieve tekst.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214E5" w:rsidRPr="007C797B" w:rsidRDefault="006214E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542D14" w:rsidRPr="007C797B" w:rsidRDefault="00A91FA5" w:rsidP="006214E5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Namen van</w:t>
            </w:r>
            <w:r w:rsidR="00542D14" w:rsidRPr="007C797B">
              <w:rPr>
                <w:rFonts w:ascii="Arial" w:hAnsi="Arial" w:cs="Arial"/>
                <w:b/>
                <w:sz w:val="18"/>
                <w:szCs w:val="18"/>
              </w:rPr>
              <w:t xml:space="preserve"> leerlingen</w:t>
            </w:r>
          </w:p>
          <w:p w:rsidR="00542D14" w:rsidRDefault="00542D14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</w:p>
          <w:p w:rsidR="00A91FA5" w:rsidRPr="00A91FA5" w:rsidRDefault="00A91FA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 w:rsidRPr="00A91FA5"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Materialen</w:t>
            </w: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proofErr w:type="spellStart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Leespad</w:t>
            </w:r>
            <w:proofErr w:type="spellEnd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4</w:t>
            </w:r>
          </w:p>
          <w:p w:rsidR="004C4005" w:rsidRPr="007C797B" w:rsidRDefault="004C4005" w:rsidP="001B4EA3">
            <w:p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proofErr w:type="spellStart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Leesweg</w:t>
            </w:r>
            <w:proofErr w:type="spellEnd"/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 Groep 4</w:t>
            </w:r>
          </w:p>
          <w:p w:rsidR="00E5751A" w:rsidRPr="007C797B" w:rsidRDefault="004C4005" w:rsidP="001B4EA3">
            <w:pPr>
              <w:pStyle w:val="Geenafstand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>Nieuwsbegrip</w:t>
            </w:r>
          </w:p>
          <w:p w:rsidR="00241D99" w:rsidRDefault="00DD4A88" w:rsidP="00241D99">
            <w:pPr>
              <w:spacing w:after="0" w:line="300" w:lineRule="atLeast"/>
              <w:ind w:right="-82"/>
              <w:rPr>
                <w:rFonts w:ascii="Verdana" w:eastAsia="MS Mincho" w:hAnsi="Verdana" w:cs="Times New Roman"/>
                <w:sz w:val="18"/>
                <w:szCs w:val="18"/>
                <w:lang w:eastAsia="nl-NL"/>
              </w:rPr>
            </w:pPr>
            <w:r w:rsidRPr="007C797B"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Goed Gelezen! 4 </w:t>
            </w:r>
          </w:p>
          <w:p w:rsidR="00241D99" w:rsidRDefault="00241D99" w:rsidP="00241D99">
            <w:pPr>
              <w:pStyle w:val="Geenafstand"/>
              <w:numPr>
                <w:ilvl w:val="0"/>
                <w:numId w:val="16"/>
              </w:numPr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Kies gericht op relevante onderdelen (dus niet eerst blok 1 en dan 2 etc.)</w:t>
            </w:r>
          </w:p>
          <w:p w:rsidR="00241D99" w:rsidRDefault="00241D99" w:rsidP="00241D99">
            <w:pPr>
              <w:pStyle w:val="Lijstalinea"/>
              <w:numPr>
                <w:ilvl w:val="0"/>
                <w:numId w:val="1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 xml:space="preserve">Kopieerbladen </w:t>
            </w:r>
          </w:p>
          <w:p w:rsidR="00241D99" w:rsidRDefault="00241D99" w:rsidP="00241D99">
            <w:pPr>
              <w:pStyle w:val="Lijstalinea"/>
              <w:numPr>
                <w:ilvl w:val="0"/>
                <w:numId w:val="16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Baklessen</w:t>
            </w:r>
          </w:p>
          <w:p w:rsidR="009D36E8" w:rsidRDefault="009D36E8" w:rsidP="009D36E8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eastAsia="MS Mincho" w:hAnsi="Arial" w:cs="Arial"/>
                <w:sz w:val="18"/>
                <w:szCs w:val="18"/>
                <w:lang w:eastAsia="nl-NL"/>
              </w:rPr>
              <w:t>Leeskilometers</w:t>
            </w:r>
          </w:p>
          <w:p w:rsidR="00E5751A" w:rsidRDefault="00E5751A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91FA5" w:rsidRDefault="00A91FA5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Organisatie</w:t>
            </w:r>
          </w:p>
          <w:p w:rsidR="00A91FA5" w:rsidRPr="007C797B" w:rsidRDefault="00A91FA5" w:rsidP="001B4EA3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8B0" w:rsidRDefault="00C218B0" w:rsidP="00C218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Over de leesles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Onderdelen: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technisch lezen: decoderen (d.w.z. verklanken of eventueel vingerspellen)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lezen: het begrijpen van geschreven tekst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 altijd met de leeswoordenschat (herhaling en nieuw aanbod).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voor nieuwe concepten: met de methodiek van Met Lexicon in de Weer + het verklanken van </w:t>
            </w:r>
            <w:r>
              <w:rPr>
                <w:rFonts w:ascii="Arial" w:hAnsi="Arial" w:cs="Arial"/>
                <w:sz w:val="18"/>
                <w:szCs w:val="18"/>
              </w:rPr>
              <w:lastRenderedPageBreak/>
              <w:t>de nieuwe leeswoorden (of vingerspellen) gecombineerd met het gebaar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RALFI in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ind w:right="-82"/>
              <w:rPr>
                <w:rFonts w:ascii="Arial" w:eastAsia="MS Mincho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stillezen in</w:t>
            </w:r>
          </w:p>
          <w:p w:rsidR="00C218B0" w:rsidRDefault="00C218B0" w:rsidP="00C218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8B0" w:rsidRDefault="00C218B0" w:rsidP="00C218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8B0" w:rsidRDefault="00C218B0" w:rsidP="00C218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8B0" w:rsidRDefault="00C218B0" w:rsidP="00C218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8B0" w:rsidRDefault="00C218B0" w:rsidP="00C218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8B0" w:rsidRDefault="00C218B0" w:rsidP="00C218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caps/>
                <w:sz w:val="18"/>
                <w:szCs w:val="18"/>
                <w:lang w:eastAsia="nl-NL"/>
              </w:rPr>
              <w:t>deel B: technisch lezen</w:t>
            </w:r>
          </w:p>
          <w:p w:rsidR="00C218B0" w:rsidRDefault="00C218B0" w:rsidP="00C218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Blijvende aandacht voor decodeervaardigheden om leeswoorden op te slaan en betekenis te achterhalen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Nieuwe leeswoorden altijd laten verklanken (decoderen; 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m.b.v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vingerspellen) en altijd  koppelen aan het gebaar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Bij het herhalen van geleerde leeswoorden: pas als het woord verklankt is (eventueel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gevingerspeld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mag een leerling aangeven het woord niet te kennen (decoderen kan helpen bij het ophalen van de betekenis)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Blijvende aandacht voor automatiseren 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flitswoorden van bekende doelwoorden</w:t>
            </w:r>
          </w:p>
          <w:p w:rsidR="00C218B0" w:rsidRDefault="00C218B0" w:rsidP="00C218B0">
            <w:pPr>
              <w:pStyle w:val="Geenafstand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herhaald lezen van (korte) teksten m.b.v. RALFI</w:t>
            </w:r>
          </w:p>
          <w:p w:rsidR="00C218B0" w:rsidRDefault="00C218B0" w:rsidP="00C218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8B0" w:rsidRDefault="00C218B0" w:rsidP="00C218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18B0" w:rsidRDefault="00C218B0" w:rsidP="00C218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C218B0" w:rsidRDefault="00C218B0" w:rsidP="00C218B0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C218B0" w:rsidRDefault="00C218B0" w:rsidP="00C218B0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C218B0" w:rsidRDefault="00C218B0" w:rsidP="00C218B0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Maakt een onderscheid tussen woorden die wel/niet doelwoord zijn</w:t>
            </w:r>
          </w:p>
          <w:p w:rsidR="00C218B0" w:rsidRDefault="00C218B0" w:rsidP="00C218B0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C218B0" w:rsidRDefault="00C218B0" w:rsidP="00C218B0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leesstrategieën </w:t>
            </w:r>
          </w:p>
          <w:p w:rsidR="00C218B0" w:rsidRDefault="00C218B0" w:rsidP="00C218B0">
            <w:pPr>
              <w:pStyle w:val="Lijstalinea"/>
              <w:numPr>
                <w:ilvl w:val="0"/>
                <w:numId w:val="15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</w:t>
            </w:r>
          </w:p>
          <w:p w:rsidR="00C218B0" w:rsidRDefault="00C218B0" w:rsidP="00C218B0">
            <w:pPr>
              <w:pStyle w:val="Lijstalinea"/>
              <w:spacing w:after="0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legt voldoende verhalende en informatieve boeken klaar; laat kiezen voordat het stillezen begint</w:t>
            </w:r>
          </w:p>
          <w:p w:rsidR="00C218B0" w:rsidRDefault="00C218B0" w:rsidP="00C218B0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zet in op leesmotivatie m.b.v. Minilesjes</w:t>
            </w:r>
          </w:p>
          <w:p w:rsidR="00C218B0" w:rsidRDefault="00C218B0" w:rsidP="00C218B0">
            <w:pPr>
              <w:pStyle w:val="Geenafstand"/>
              <w:ind w:left="10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lees zelf stil mee</w:t>
            </w:r>
          </w:p>
          <w:p w:rsidR="00C218B0" w:rsidRDefault="00C218B0" w:rsidP="00C218B0">
            <w:pPr>
              <w:spacing w:after="0" w:line="240" w:lineRule="auto"/>
              <w:ind w:right="-82"/>
              <w:rPr>
                <w:sz w:val="18"/>
                <w:szCs w:val="18"/>
              </w:rPr>
            </w:pPr>
          </w:p>
          <w:p w:rsidR="00C218B0" w:rsidRDefault="00C218B0" w:rsidP="00C218B0">
            <w:pPr>
              <w:spacing w:after="0" w:line="240" w:lineRule="auto"/>
              <w:ind w:right="-82"/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</w:pPr>
            <w:r>
              <w:rPr>
                <w:rFonts w:ascii="Arial" w:eastAsia="MS Mincho" w:hAnsi="Arial" w:cs="Arial"/>
                <w:b/>
                <w:sz w:val="18"/>
                <w:szCs w:val="18"/>
                <w:lang w:eastAsia="nl-NL"/>
              </w:rPr>
              <w:t>Inzet logopedist</w:t>
            </w:r>
          </w:p>
          <w:p w:rsidR="00C218B0" w:rsidRDefault="00C218B0" w:rsidP="00C218B0">
            <w:pPr>
              <w:pStyle w:val="Lijstalinea"/>
              <w:numPr>
                <w:ilvl w:val="0"/>
                <w:numId w:val="15"/>
              </w:numPr>
              <w:spacing w:after="0" w:line="240" w:lineRule="auto"/>
              <w:ind w:right="-82"/>
              <w:rPr>
                <w:rFonts w:ascii="Arial" w:eastAsia="MS Mincho" w:hAnsi="Arial" w:cs="Arial"/>
                <w:sz w:val="18"/>
                <w:szCs w:val="18"/>
                <w:lang w:eastAsia="nl-NL"/>
              </w:rPr>
            </w:pPr>
            <w:r>
              <w:rPr>
                <w:rFonts w:ascii="Arial" w:hAnsi="Arial" w:cs="Arial"/>
                <w:sz w:val="18"/>
                <w:szCs w:val="18"/>
              </w:rPr>
              <w:t>spraakafzien/verstaan van leeswoorden is ook doel bij logopedist</w:t>
            </w:r>
          </w:p>
          <w:p w:rsidR="00327488" w:rsidRDefault="00327488" w:rsidP="0032748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7488" w:rsidRDefault="00327488" w:rsidP="0032748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27488" w:rsidRDefault="00327488" w:rsidP="0032748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>DEEL C: begrijpend lezen</w:t>
            </w:r>
          </w:p>
          <w:p w:rsidR="00327488" w:rsidRDefault="00327488" w:rsidP="00327488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Leerkracht aanpak</w:t>
            </w:r>
          </w:p>
          <w:p w:rsidR="00327488" w:rsidRDefault="00327488" w:rsidP="0004232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Expliciete aandacht voor leeswoordenschat</w:t>
            </w:r>
          </w:p>
          <w:p w:rsidR="00327488" w:rsidRDefault="00327488" w:rsidP="0004232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maakt een onderscheid tussen woorden die wel/niet doelwoord zijn</w:t>
            </w:r>
          </w:p>
          <w:p w:rsidR="00327488" w:rsidRDefault="00327488" w:rsidP="0004232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laat leerlingen een “moeilijke woorden ‘schrift’ aanleggen: met definities en/of webben van de doelwoorden</w:t>
            </w:r>
          </w:p>
          <w:p w:rsidR="00327488" w:rsidRDefault="00327488" w:rsidP="0004232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Modeling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van de leesstrategieën </w:t>
            </w:r>
          </w:p>
          <w:p w:rsidR="00327488" w:rsidRDefault="00327488" w:rsidP="0004232A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Stillezen:  Legt voldoende verhalende en informatieve boeken klaar; laat kiezen voordat het stillezen begint</w:t>
            </w:r>
          </w:p>
          <w:p w:rsidR="00DD4A88" w:rsidRPr="007C797B" w:rsidRDefault="00327488" w:rsidP="00327488">
            <w:pPr>
              <w:spacing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E5751A" w:rsidRPr="007C797B" w:rsidRDefault="00E5751A" w:rsidP="001B4EA3">
            <w:pPr>
              <w:spacing w:line="240" w:lineRule="auto"/>
              <w:ind w:right="-82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261B4" w:rsidRPr="007C797B" w:rsidRDefault="003261B4" w:rsidP="003621A7">
            <w:pPr>
              <w:pStyle w:val="Geenafstand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lastRenderedPageBreak/>
              <w:t>Roosteruren</w:t>
            </w:r>
          </w:p>
          <w:p w:rsidR="003261B4" w:rsidRPr="007C797B" w:rsidRDefault="003261B4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</w:p>
          <w:p w:rsidR="00E5751A" w:rsidRPr="007C797B" w:rsidRDefault="00DD4A88" w:rsidP="003621A7">
            <w:pPr>
              <w:pStyle w:val="Geenafstand"/>
              <w:rPr>
                <w:rFonts w:ascii="Arial" w:hAnsi="Arial" w:cs="Arial"/>
                <w:sz w:val="18"/>
                <w:szCs w:val="18"/>
              </w:rPr>
            </w:pPr>
            <w:r w:rsidRPr="007C797B">
              <w:rPr>
                <w:rFonts w:ascii="Arial" w:hAnsi="Arial" w:cs="Arial"/>
                <w:sz w:val="18"/>
                <w:szCs w:val="18"/>
              </w:rPr>
              <w:t xml:space="preserve">4 ½ uur per week </w:t>
            </w:r>
            <w:r w:rsidRPr="007C797B">
              <w:rPr>
                <w:rFonts w:ascii="Arial" w:hAnsi="Arial" w:cs="Arial"/>
                <w:sz w:val="18"/>
                <w:szCs w:val="18"/>
              </w:rPr>
              <w:sym w:font="Wingdings" w:char="F0E0"/>
            </w:r>
            <w:r w:rsidRPr="007C797B">
              <w:rPr>
                <w:rFonts w:ascii="Arial" w:hAnsi="Arial" w:cs="Arial"/>
                <w:sz w:val="18"/>
                <w:szCs w:val="18"/>
              </w:rPr>
              <w:t xml:space="preserve"> 5x45 minuten</w:t>
            </w:r>
          </w:p>
        </w:tc>
      </w:tr>
      <w:tr w:rsidR="00E5751A" w:rsidRPr="007C797B" w:rsidTr="004C4005">
        <w:trPr>
          <w:trHeight w:val="339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lastRenderedPageBreak/>
              <w:t>Bijstelling in januari (indien nodig)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751A" w:rsidRPr="007C797B" w:rsidTr="004C4005">
        <w:trPr>
          <w:trHeight w:val="273"/>
        </w:trPr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03F" w:rsidRDefault="0036403F" w:rsidP="00364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Voor intensiever arrangement zie OPP van:</w:t>
            </w:r>
          </w:p>
          <w:p w:rsidR="00E5751A" w:rsidRPr="007C797B" w:rsidRDefault="0036403F" w:rsidP="0036403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B0F0"/>
                <w:sz w:val="18"/>
                <w:szCs w:val="18"/>
              </w:rPr>
              <w:t>Voeg namen in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5751A" w:rsidRPr="007C797B" w:rsidRDefault="00E5751A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A3E91" w:rsidRPr="007C797B" w:rsidRDefault="006A3E91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Evaluatie jun-jan</w:t>
            </w:r>
          </w:p>
        </w:tc>
      </w:tr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6311FF" w:rsidRDefault="006311FF" w:rsidP="006311FF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1FF" w:rsidRDefault="006311FF" w:rsidP="006311FF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D08E2" w:rsidRPr="007C797B" w:rsidRDefault="000D08E2" w:rsidP="000D08E2">
      <w:pPr>
        <w:pStyle w:val="Geenafstand"/>
        <w:rPr>
          <w:rFonts w:ascii="Arial" w:hAnsi="Arial" w:cs="Arial"/>
          <w:sz w:val="18"/>
          <w:szCs w:val="1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4"/>
      </w:tblGrid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7C797B">
              <w:rPr>
                <w:rFonts w:ascii="Arial" w:hAnsi="Arial" w:cs="Arial"/>
                <w:b/>
                <w:sz w:val="18"/>
                <w:szCs w:val="18"/>
              </w:rPr>
              <w:t>Evaluatie jan-jun</w:t>
            </w:r>
          </w:p>
        </w:tc>
      </w:tr>
      <w:tr w:rsidR="000D08E2" w:rsidRPr="007C797B" w:rsidTr="00DE3DF6">
        <w:tc>
          <w:tcPr>
            <w:tcW w:w="15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Citotoetsen</w:t>
            </w:r>
          </w:p>
          <w:p w:rsidR="006311FF" w:rsidRDefault="006311FF" w:rsidP="006311FF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DMT</w:t>
            </w:r>
          </w:p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1FF" w:rsidRDefault="006311FF" w:rsidP="006311FF">
            <w:pPr>
              <w:pStyle w:val="Lijstalinea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Begrijpend lezen</w:t>
            </w:r>
          </w:p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Methodegebonden toetsen</w:t>
            </w:r>
          </w:p>
          <w:p w:rsidR="006311FF" w:rsidRDefault="006311FF" w:rsidP="006311F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D08E2" w:rsidRPr="007C797B" w:rsidRDefault="000D08E2" w:rsidP="003621A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13955" w:rsidRPr="007C797B" w:rsidRDefault="00713955">
      <w:pPr>
        <w:rPr>
          <w:sz w:val="18"/>
          <w:szCs w:val="18"/>
        </w:rPr>
      </w:pPr>
    </w:p>
    <w:p w:rsidR="00FA52A1" w:rsidRPr="007C797B" w:rsidRDefault="00FA52A1">
      <w:pPr>
        <w:rPr>
          <w:sz w:val="18"/>
          <w:szCs w:val="18"/>
        </w:rPr>
      </w:pPr>
    </w:p>
    <w:p w:rsidR="00FA52A1" w:rsidRPr="007C797B" w:rsidRDefault="00FA52A1">
      <w:pPr>
        <w:rPr>
          <w:sz w:val="18"/>
          <w:szCs w:val="18"/>
        </w:rPr>
      </w:pPr>
    </w:p>
    <w:sectPr w:rsidR="00FA52A1" w:rsidRPr="007C797B" w:rsidSect="00DE3DF6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C7826"/>
    <w:multiLevelType w:val="hybridMultilevel"/>
    <w:tmpl w:val="398884C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16152"/>
    <w:multiLevelType w:val="hybridMultilevel"/>
    <w:tmpl w:val="BE24EE34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95493"/>
    <w:multiLevelType w:val="hybridMultilevel"/>
    <w:tmpl w:val="A7747CE6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87BB1"/>
    <w:multiLevelType w:val="hybridMultilevel"/>
    <w:tmpl w:val="D340DE4A"/>
    <w:lvl w:ilvl="0" w:tplc="CE0C3D1C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CF3FCB"/>
    <w:multiLevelType w:val="hybridMultilevel"/>
    <w:tmpl w:val="2AF68E6A"/>
    <w:lvl w:ilvl="0" w:tplc="F8E65A7E">
      <w:start w:val="11"/>
      <w:numFmt w:val="bullet"/>
      <w:lvlText w:val=""/>
      <w:lvlJc w:val="left"/>
      <w:pPr>
        <w:ind w:left="720" w:hanging="360"/>
      </w:pPr>
      <w:rPr>
        <w:rFonts w:ascii="Wingdings" w:eastAsia="MS Mincho" w:hAnsi="Wingdings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023467"/>
    <w:multiLevelType w:val="hybridMultilevel"/>
    <w:tmpl w:val="EDAA33CC"/>
    <w:lvl w:ilvl="0" w:tplc="A5A2D102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54B85"/>
    <w:multiLevelType w:val="hybridMultilevel"/>
    <w:tmpl w:val="ABD2153C"/>
    <w:lvl w:ilvl="0" w:tplc="3F342298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751735"/>
    <w:multiLevelType w:val="hybridMultilevel"/>
    <w:tmpl w:val="4490D970"/>
    <w:lvl w:ilvl="0" w:tplc="981292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4284D"/>
    <w:multiLevelType w:val="hybridMultilevel"/>
    <w:tmpl w:val="43FEB34C"/>
    <w:lvl w:ilvl="0" w:tplc="D2FA69B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2F2834"/>
    <w:multiLevelType w:val="hybridMultilevel"/>
    <w:tmpl w:val="50BA4EBE"/>
    <w:lvl w:ilvl="0" w:tplc="A6B282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5A501B9C">
      <w:numFmt w:val="bullet"/>
      <w:lvlText w:val=""/>
      <w:lvlJc w:val="left"/>
      <w:pPr>
        <w:ind w:left="1440" w:hanging="360"/>
      </w:pPr>
      <w:rPr>
        <w:rFonts w:ascii="Wingdings" w:eastAsia="Times New Roman" w:hAnsi="Wingdings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3"/>
  </w:num>
  <w:num w:numId="11">
    <w:abstractNumId w:val="8"/>
  </w:num>
  <w:num w:numId="12">
    <w:abstractNumId w:val="8"/>
  </w:num>
  <w:num w:numId="13">
    <w:abstractNumId w:val="8"/>
  </w:num>
  <w:num w:numId="14">
    <w:abstractNumId w:val="7"/>
  </w:num>
  <w:num w:numId="15">
    <w:abstractNumId w:val="3"/>
  </w:num>
  <w:num w:numId="1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E2"/>
    <w:rsid w:val="0004232A"/>
    <w:rsid w:val="0004775B"/>
    <w:rsid w:val="000845A9"/>
    <w:rsid w:val="000D08E2"/>
    <w:rsid w:val="000F7848"/>
    <w:rsid w:val="00144496"/>
    <w:rsid w:val="00150136"/>
    <w:rsid w:val="001B4EA3"/>
    <w:rsid w:val="001E0CA6"/>
    <w:rsid w:val="00241D99"/>
    <w:rsid w:val="002B32FB"/>
    <w:rsid w:val="002E6206"/>
    <w:rsid w:val="003261B4"/>
    <w:rsid w:val="00327488"/>
    <w:rsid w:val="00330217"/>
    <w:rsid w:val="003621A7"/>
    <w:rsid w:val="0036403F"/>
    <w:rsid w:val="003C63CD"/>
    <w:rsid w:val="003D0113"/>
    <w:rsid w:val="00405381"/>
    <w:rsid w:val="00475390"/>
    <w:rsid w:val="00493DEC"/>
    <w:rsid w:val="00494FDB"/>
    <w:rsid w:val="004C4005"/>
    <w:rsid w:val="004D1344"/>
    <w:rsid w:val="004F6EDF"/>
    <w:rsid w:val="00526F92"/>
    <w:rsid w:val="0053780D"/>
    <w:rsid w:val="00542D14"/>
    <w:rsid w:val="00544C93"/>
    <w:rsid w:val="005A5343"/>
    <w:rsid w:val="006214E5"/>
    <w:rsid w:val="00623C8B"/>
    <w:rsid w:val="006311FF"/>
    <w:rsid w:val="006336E7"/>
    <w:rsid w:val="00677E7A"/>
    <w:rsid w:val="00693E27"/>
    <w:rsid w:val="006A3E91"/>
    <w:rsid w:val="006B656A"/>
    <w:rsid w:val="006D1C2F"/>
    <w:rsid w:val="006D1FF4"/>
    <w:rsid w:val="00713955"/>
    <w:rsid w:val="007145FB"/>
    <w:rsid w:val="00776D3C"/>
    <w:rsid w:val="0079121B"/>
    <w:rsid w:val="007C797B"/>
    <w:rsid w:val="007E6489"/>
    <w:rsid w:val="00971FB4"/>
    <w:rsid w:val="00977251"/>
    <w:rsid w:val="009D36E8"/>
    <w:rsid w:val="00A272B6"/>
    <w:rsid w:val="00A91FA5"/>
    <w:rsid w:val="00AB16C6"/>
    <w:rsid w:val="00AC22EE"/>
    <w:rsid w:val="00B05CF8"/>
    <w:rsid w:val="00B107C2"/>
    <w:rsid w:val="00B25DA0"/>
    <w:rsid w:val="00B55CF0"/>
    <w:rsid w:val="00BA1B1C"/>
    <w:rsid w:val="00C218B0"/>
    <w:rsid w:val="00CF28D1"/>
    <w:rsid w:val="00D06094"/>
    <w:rsid w:val="00D155F5"/>
    <w:rsid w:val="00D2780A"/>
    <w:rsid w:val="00D63E18"/>
    <w:rsid w:val="00D759DC"/>
    <w:rsid w:val="00DC68F1"/>
    <w:rsid w:val="00DD4A88"/>
    <w:rsid w:val="00DE3A38"/>
    <w:rsid w:val="00DE3DF6"/>
    <w:rsid w:val="00E5751A"/>
    <w:rsid w:val="00EA70F2"/>
    <w:rsid w:val="00F10748"/>
    <w:rsid w:val="00F1612A"/>
    <w:rsid w:val="00F71E79"/>
    <w:rsid w:val="00F91D8B"/>
    <w:rsid w:val="00FA52A1"/>
    <w:rsid w:val="00FF3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FE7163A-315B-437F-93F9-AAA80B0D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08E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D08E2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rsid w:val="004C4005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A5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3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6503DDCC</Template>
  <TotalTime>9</TotalTime>
  <Pages>4</Pages>
  <Words>1305</Words>
  <Characters>7179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Systeembeheer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Vianen v-Hosmar</dc:creator>
  <cp:lastModifiedBy>Fortgens, Connie</cp:lastModifiedBy>
  <cp:revision>22</cp:revision>
  <dcterms:created xsi:type="dcterms:W3CDTF">2014-04-03T12:44:00Z</dcterms:created>
  <dcterms:modified xsi:type="dcterms:W3CDTF">2019-06-25T12:02:00Z</dcterms:modified>
</cp:coreProperties>
</file>