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AB" w:rsidRDefault="00301F82" w:rsidP="004E48A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D4519">
        <w:rPr>
          <w:rFonts w:ascii="Arial" w:hAnsi="Arial" w:cs="Arial"/>
          <w:b/>
          <w:sz w:val="32"/>
          <w:szCs w:val="28"/>
        </w:rPr>
        <w:t xml:space="preserve"> </w:t>
      </w:r>
      <w:r w:rsidR="004E48AB">
        <w:rPr>
          <w:rFonts w:ascii="Arial" w:hAnsi="Arial" w:cs="Arial"/>
          <w:b/>
          <w:sz w:val="28"/>
          <w:szCs w:val="28"/>
        </w:rPr>
        <w:t xml:space="preserve"> NGT</w:t>
      </w:r>
    </w:p>
    <w:p w:rsidR="00AD4519" w:rsidRDefault="000C5B82" w:rsidP="004E48A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highlight w:val="green"/>
        </w:rPr>
        <w:t>Medium en praktijk groep 0 t/m 2</w:t>
      </w:r>
      <w:r w:rsidR="00AD4519" w:rsidRPr="00864EE8">
        <w:rPr>
          <w:rFonts w:ascii="Arial" w:hAnsi="Arial" w:cs="Arial"/>
          <w:b/>
          <w:sz w:val="28"/>
          <w:szCs w:val="28"/>
          <w:highlight w:val="green"/>
        </w:rPr>
        <w:t>: zie basis en gevorderd</w:t>
      </w:r>
    </w:p>
    <w:p w:rsidR="00C924AC" w:rsidRPr="006A2129" w:rsidRDefault="00C924AC" w:rsidP="00C924AC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C924AC" w:rsidTr="00C51F8A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C924AC" w:rsidRDefault="00C924AC" w:rsidP="00C51F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C924AC" w:rsidRDefault="00C924AC" w:rsidP="00C51F8A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4" w:space="0" w:color="548DD4"/>
            </w:tcBorders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</w:p>
          <w:p w:rsidR="00C924AC" w:rsidRDefault="00C924AC" w:rsidP="00C51F8A">
            <w:pPr>
              <w:pStyle w:val="Geenafstand"/>
              <w:shd w:val="clear" w:color="auto" w:fill="FFFFFF" w:themeFill="background1"/>
            </w:pPr>
          </w:p>
          <w:p w:rsidR="00C924AC" w:rsidRDefault="00C924AC" w:rsidP="00C51F8A">
            <w:pPr>
              <w:pStyle w:val="Geenafstand"/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C924AC" w:rsidTr="00C51F8A">
        <w:trPr>
          <w:trHeight w:val="376"/>
        </w:trPr>
        <w:tc>
          <w:tcPr>
            <w:tcW w:w="1175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C924AC" w:rsidRDefault="00C924AC" w:rsidP="00C51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C924AC" w:rsidRDefault="00C924AC" w:rsidP="00C51F8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924AC" w:rsidRDefault="00C924AC" w:rsidP="00C51F8A">
            <w:pPr>
              <w:pStyle w:val="Geenafstand"/>
              <w:shd w:val="clear" w:color="auto" w:fill="FFFFFF" w:themeFill="background1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924AC" w:rsidRDefault="00C924AC" w:rsidP="00C51F8A">
            <w:pPr>
              <w:pStyle w:val="Geenafstand"/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C924AC" w:rsidRDefault="00C924AC" w:rsidP="00C51F8A">
            <w:pPr>
              <w:pStyle w:val="Geenafstand"/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C924AC" w:rsidRDefault="00C924AC" w:rsidP="00C51F8A">
            <w:pPr>
              <w:pStyle w:val="Geenafstand"/>
              <w:shd w:val="clear" w:color="auto" w:fill="FFFFFF" w:themeFill="background1"/>
            </w:pPr>
            <w:r>
              <w:t>8</w:t>
            </w:r>
          </w:p>
        </w:tc>
      </w:tr>
      <w:tr w:rsidR="00416104" w:rsidTr="004D6513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416104" w:rsidRDefault="00416104" w:rsidP="00C51F8A">
            <w:pPr>
              <w:pStyle w:val="Geenafstand"/>
            </w:pPr>
            <w:r>
              <w:t>Gevorderd</w:t>
            </w:r>
          </w:p>
          <w:p w:rsidR="00416104" w:rsidRDefault="00416104" w:rsidP="00C51F8A">
            <w:pPr>
              <w:pStyle w:val="Geenafstand"/>
            </w:pPr>
          </w:p>
          <w:p w:rsidR="00416104" w:rsidRDefault="00416104" w:rsidP="00C51F8A">
            <w:pPr>
              <w:pStyle w:val="Geenafstand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416104" w:rsidRDefault="00416104" w:rsidP="00C51F8A">
            <w:pPr>
              <w:pStyle w:val="Geenafstand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CB579A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CB579A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CB579A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416104" w:rsidRPr="0044002E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CB579A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CB579A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4" w:space="0" w:color="548DD4"/>
            </w:tcBorders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 w:rsidRPr="004400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CB579A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44002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</w:tc>
      </w:tr>
      <w:tr w:rsidR="00416104" w:rsidTr="001C4354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416104" w:rsidRDefault="00416104" w:rsidP="00C51F8A">
            <w:pPr>
              <w:pStyle w:val="Geenafstand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416104" w:rsidRPr="00C73B82" w:rsidRDefault="00416104" w:rsidP="00C51F8A">
            <w:pPr>
              <w:pStyle w:val="Geenafstand"/>
            </w:pPr>
            <w:r>
              <w:t>VMBO KB/ BB</w:t>
            </w:r>
          </w:p>
        </w:tc>
        <w:tc>
          <w:tcPr>
            <w:tcW w:w="1123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C73B82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416104" w:rsidRPr="00C73B82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6104" w:rsidTr="001C4354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16104" w:rsidRDefault="00416104" w:rsidP="00C51F8A">
            <w:pPr>
              <w:pStyle w:val="Geenafstand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16104" w:rsidRDefault="00416104" w:rsidP="00C51F8A">
            <w:pPr>
              <w:pStyle w:val="Geenafstand"/>
            </w:pPr>
            <w:r>
              <w:t>PrO/VMBO met LWOO</w:t>
            </w:r>
          </w:p>
          <w:p w:rsidR="00416104" w:rsidRDefault="00416104" w:rsidP="00C51F8A">
            <w:pPr>
              <w:pStyle w:val="Geenafstand"/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351990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351990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351990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4" w:space="0" w:color="548DD4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044BC"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5B0DBE">
              <w:rPr>
                <w:rFonts w:ascii="Arial" w:hAnsi="Arial" w:cs="Arial"/>
                <w:b/>
                <w:sz w:val="18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18"/>
                <w:szCs w:val="18"/>
              </w:rPr>
              <w:t>-gebonden toetsen</w:t>
            </w:r>
          </w:p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6104" w:rsidRPr="00EE1EBD" w:rsidRDefault="00416104" w:rsidP="00C51F8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416104" w:rsidTr="004D6513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416104" w:rsidRDefault="00416104" w:rsidP="00C51F8A">
            <w:pPr>
              <w:pStyle w:val="Geenafstand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416104" w:rsidRDefault="00416104" w:rsidP="00C51F8A">
            <w:pPr>
              <w:pStyle w:val="Geenafstand"/>
            </w:pPr>
            <w:r>
              <w:t>Praktijkroute</w:t>
            </w:r>
          </w:p>
        </w:tc>
        <w:tc>
          <w:tcPr>
            <w:tcW w:w="1123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416104" w:rsidRPr="000044BC" w:rsidRDefault="00416104" w:rsidP="00C51F8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24AC" w:rsidRDefault="00C924AC" w:rsidP="00C924AC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C924AC" w:rsidSect="000D0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5F" w:rsidRDefault="00FD2B5F" w:rsidP="00FD2B5F">
      <w:pPr>
        <w:spacing w:after="0" w:line="240" w:lineRule="auto"/>
      </w:pPr>
      <w:r>
        <w:separator/>
      </w:r>
    </w:p>
  </w:endnote>
  <w:endnote w:type="continuationSeparator" w:id="0">
    <w:p w:rsidR="00FD2B5F" w:rsidRDefault="00FD2B5F" w:rsidP="00FD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5F" w:rsidRDefault="00FD2B5F" w:rsidP="00FD2B5F">
      <w:pPr>
        <w:spacing w:after="0" w:line="240" w:lineRule="auto"/>
      </w:pPr>
      <w:r>
        <w:separator/>
      </w:r>
    </w:p>
  </w:footnote>
  <w:footnote w:type="continuationSeparator" w:id="0">
    <w:p w:rsidR="00FD2B5F" w:rsidRDefault="00FD2B5F" w:rsidP="00FD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55"/>
    <w:multiLevelType w:val="hybridMultilevel"/>
    <w:tmpl w:val="431872E8"/>
    <w:lvl w:ilvl="0" w:tplc="E2B845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17ACC"/>
    <w:multiLevelType w:val="hybridMultilevel"/>
    <w:tmpl w:val="48E015D2"/>
    <w:lvl w:ilvl="0" w:tplc="F8A0AE5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4F6"/>
    <w:multiLevelType w:val="hybridMultilevel"/>
    <w:tmpl w:val="62BA0BA6"/>
    <w:lvl w:ilvl="0" w:tplc="006C7880">
      <w:start w:val="14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B54E6E"/>
    <w:multiLevelType w:val="hybridMultilevel"/>
    <w:tmpl w:val="F6968F7C"/>
    <w:lvl w:ilvl="0" w:tplc="DD4C67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2593"/>
    <w:rsid w:val="00057DAB"/>
    <w:rsid w:val="000C5B82"/>
    <w:rsid w:val="000D08E2"/>
    <w:rsid w:val="000F4576"/>
    <w:rsid w:val="0011399B"/>
    <w:rsid w:val="00136CE3"/>
    <w:rsid w:val="00162F15"/>
    <w:rsid w:val="00224BB7"/>
    <w:rsid w:val="00285EC3"/>
    <w:rsid w:val="0029604F"/>
    <w:rsid w:val="002F17AC"/>
    <w:rsid w:val="003009B7"/>
    <w:rsid w:val="00301F82"/>
    <w:rsid w:val="0038192D"/>
    <w:rsid w:val="00416104"/>
    <w:rsid w:val="00420009"/>
    <w:rsid w:val="004D6513"/>
    <w:rsid w:val="004E48AB"/>
    <w:rsid w:val="00552A91"/>
    <w:rsid w:val="005936F9"/>
    <w:rsid w:val="005B2B75"/>
    <w:rsid w:val="0065236A"/>
    <w:rsid w:val="00652ADB"/>
    <w:rsid w:val="006A7E34"/>
    <w:rsid w:val="00713955"/>
    <w:rsid w:val="007C3848"/>
    <w:rsid w:val="00811D78"/>
    <w:rsid w:val="00864EE8"/>
    <w:rsid w:val="00930730"/>
    <w:rsid w:val="00972329"/>
    <w:rsid w:val="00997CC6"/>
    <w:rsid w:val="00A91164"/>
    <w:rsid w:val="00AB6F75"/>
    <w:rsid w:val="00AC4983"/>
    <w:rsid w:val="00AC4F24"/>
    <w:rsid w:val="00AD4519"/>
    <w:rsid w:val="00B86F89"/>
    <w:rsid w:val="00BA43BB"/>
    <w:rsid w:val="00BD0A90"/>
    <w:rsid w:val="00C426BC"/>
    <w:rsid w:val="00C808E1"/>
    <w:rsid w:val="00C924AC"/>
    <w:rsid w:val="00D20250"/>
    <w:rsid w:val="00D30AD7"/>
    <w:rsid w:val="00D7475B"/>
    <w:rsid w:val="00DA753A"/>
    <w:rsid w:val="00E847CB"/>
    <w:rsid w:val="00F958A1"/>
    <w:rsid w:val="00FD2B5F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0250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D2B5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D2B5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D2B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0250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D2B5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D2B5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D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44B2-25AB-4038-90E0-E3098B14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CD3274A8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Fortgens, Cornelia</cp:lastModifiedBy>
  <cp:revision>8</cp:revision>
  <cp:lastPrinted>2012-06-14T08:50:00Z</cp:lastPrinted>
  <dcterms:created xsi:type="dcterms:W3CDTF">2014-09-30T12:22:00Z</dcterms:created>
  <dcterms:modified xsi:type="dcterms:W3CDTF">2016-01-08T10:51:00Z</dcterms:modified>
</cp:coreProperties>
</file>