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F8" w:rsidRDefault="002538F8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2538F8" w:rsidRPr="00354B7E" w:rsidRDefault="00886801" w:rsidP="00790A1A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790A1A">
        <w:rPr>
          <w:rFonts w:ascii="Arial" w:hAnsi="Arial" w:cs="Arial"/>
          <w:b/>
          <w:sz w:val="32"/>
          <w:szCs w:val="28"/>
        </w:rPr>
        <w:t xml:space="preserve"> </w:t>
      </w:r>
      <w:r w:rsidR="00033914">
        <w:rPr>
          <w:rFonts w:ascii="Arial" w:hAnsi="Arial" w:cs="Arial"/>
          <w:b/>
          <w:sz w:val="32"/>
          <w:szCs w:val="28"/>
        </w:rPr>
        <w:t>NGT</w:t>
      </w:r>
    </w:p>
    <w:p w:rsidR="003B35F1" w:rsidRDefault="00380DC1" w:rsidP="00790A1A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Alle </w:t>
      </w:r>
      <w:proofErr w:type="spellStart"/>
      <w:r>
        <w:rPr>
          <w:rFonts w:ascii="Arial" w:hAnsi="Arial" w:cs="Arial"/>
          <w:b/>
          <w:sz w:val="28"/>
          <w:szCs w:val="28"/>
        </w:rPr>
        <w:t>OPP’s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F12631">
        <w:rPr>
          <w:rFonts w:ascii="Arial" w:hAnsi="Arial" w:cs="Arial"/>
          <w:b/>
          <w:sz w:val="28"/>
          <w:szCs w:val="28"/>
        </w:rPr>
        <w:t>g</w:t>
      </w:r>
      <w:bookmarkStart w:id="0" w:name="_GoBack"/>
      <w:bookmarkEnd w:id="0"/>
      <w:r w:rsidR="00DE6EDD">
        <w:rPr>
          <w:rFonts w:ascii="Arial" w:hAnsi="Arial" w:cs="Arial"/>
          <w:b/>
          <w:sz w:val="28"/>
          <w:szCs w:val="28"/>
        </w:rPr>
        <w:t>roep 1</w:t>
      </w:r>
    </w:p>
    <w:tbl>
      <w:tblPr>
        <w:tblW w:w="14034" w:type="dxa"/>
        <w:tblInd w:w="-45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175"/>
        <w:gridCol w:w="990"/>
        <w:gridCol w:w="706"/>
        <w:gridCol w:w="135"/>
        <w:gridCol w:w="988"/>
        <w:gridCol w:w="1192"/>
        <w:gridCol w:w="55"/>
        <w:gridCol w:w="1240"/>
        <w:gridCol w:w="1240"/>
        <w:gridCol w:w="1197"/>
        <w:gridCol w:w="43"/>
        <w:gridCol w:w="1240"/>
        <w:gridCol w:w="1240"/>
        <w:gridCol w:w="1240"/>
        <w:gridCol w:w="1353"/>
      </w:tblGrid>
      <w:tr w:rsidR="003B35F1" w:rsidTr="003B35F1">
        <w:trPr>
          <w:gridAfter w:val="11"/>
          <w:wAfter w:w="11028" w:type="dxa"/>
          <w:trHeight w:val="472"/>
        </w:trPr>
        <w:tc>
          <w:tcPr>
            <w:tcW w:w="1175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hideMark/>
          </w:tcPr>
          <w:p w:rsidR="003B35F1" w:rsidRDefault="003B35F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99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hideMark/>
          </w:tcPr>
          <w:p w:rsidR="003B35F1" w:rsidRDefault="003B35F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3B35F1" w:rsidRDefault="003B35F1">
            <w:pPr>
              <w:pStyle w:val="Geenafstand"/>
              <w:shd w:val="clear" w:color="auto" w:fill="FFFFFF" w:themeFill="background1"/>
              <w:spacing w:line="276" w:lineRule="auto"/>
            </w:pPr>
          </w:p>
          <w:p w:rsidR="003B35F1" w:rsidRDefault="003B35F1">
            <w:pPr>
              <w:pStyle w:val="Geenafstand"/>
              <w:shd w:val="clear" w:color="auto" w:fill="FFFFFF" w:themeFill="background1"/>
              <w:spacing w:line="276" w:lineRule="auto"/>
            </w:pPr>
          </w:p>
          <w:p w:rsidR="003B35F1" w:rsidRDefault="003B35F1">
            <w:pPr>
              <w:pStyle w:val="Geenafstand"/>
              <w:shd w:val="clear" w:color="auto" w:fill="FFFFFF" w:themeFill="background1"/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t>Groep</w:t>
            </w:r>
          </w:p>
        </w:tc>
      </w:tr>
      <w:tr w:rsidR="003B35F1" w:rsidTr="003B35F1">
        <w:trPr>
          <w:trHeight w:val="376"/>
        </w:trPr>
        <w:tc>
          <w:tcPr>
            <w:tcW w:w="0" w:type="auto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3B35F1" w:rsidRDefault="003B3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35F1" w:rsidRDefault="003B3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B35F1" w:rsidRDefault="003B3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3B35F1" w:rsidRDefault="003B35F1">
            <w:pPr>
              <w:pStyle w:val="Geenafstand"/>
              <w:shd w:val="clear" w:color="auto" w:fill="FFFFFF" w:themeFill="background1"/>
              <w:spacing w:line="276" w:lineRule="auto"/>
              <w:jc w:val="center"/>
            </w:pPr>
            <w:r>
              <w:t>0</w:t>
            </w:r>
          </w:p>
        </w:tc>
        <w:tc>
          <w:tcPr>
            <w:tcW w:w="1192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3B35F1" w:rsidRDefault="003B35F1">
            <w:pPr>
              <w:pStyle w:val="Geenafstand"/>
              <w:shd w:val="clear" w:color="auto" w:fill="FFFFFF" w:themeFill="background1"/>
              <w:spacing w:line="276" w:lineRule="auto"/>
              <w:jc w:val="center"/>
            </w:pPr>
            <w:r>
              <w:t>1</w:t>
            </w:r>
          </w:p>
        </w:tc>
        <w:tc>
          <w:tcPr>
            <w:tcW w:w="1295" w:type="dxa"/>
            <w:gridSpan w:val="2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3B35F1" w:rsidRDefault="003B35F1">
            <w:pPr>
              <w:pStyle w:val="Geenafstand"/>
              <w:shd w:val="clear" w:color="auto" w:fill="FFFFFF" w:themeFill="background1"/>
              <w:spacing w:line="276" w:lineRule="auto"/>
              <w:jc w:val="center"/>
            </w:pPr>
            <w:r>
              <w:t>2</w:t>
            </w:r>
          </w:p>
        </w:tc>
        <w:tc>
          <w:tcPr>
            <w:tcW w:w="124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3B35F1" w:rsidRDefault="003B35F1">
            <w:pPr>
              <w:pStyle w:val="Geenafstand"/>
              <w:shd w:val="clear" w:color="auto" w:fill="FFFFFF" w:themeFill="background1"/>
              <w:spacing w:line="276" w:lineRule="auto"/>
            </w:pPr>
            <w:r>
              <w:t>3</w:t>
            </w:r>
          </w:p>
        </w:tc>
        <w:tc>
          <w:tcPr>
            <w:tcW w:w="1197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3B35F1" w:rsidRDefault="003B35F1">
            <w:pPr>
              <w:pStyle w:val="Geenafstand"/>
              <w:shd w:val="clear" w:color="auto" w:fill="FFFFFF" w:themeFill="background1"/>
              <w:spacing w:line="276" w:lineRule="auto"/>
            </w:pPr>
            <w:r>
              <w:t>4</w:t>
            </w:r>
          </w:p>
        </w:tc>
        <w:tc>
          <w:tcPr>
            <w:tcW w:w="1283" w:type="dxa"/>
            <w:gridSpan w:val="2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3B35F1" w:rsidRDefault="003B35F1">
            <w:pPr>
              <w:pStyle w:val="Geenafstand"/>
              <w:shd w:val="clear" w:color="auto" w:fill="FFFFFF" w:themeFill="background1"/>
              <w:spacing w:line="276" w:lineRule="auto"/>
            </w:pPr>
            <w:r>
              <w:t>5</w:t>
            </w:r>
          </w:p>
        </w:tc>
        <w:tc>
          <w:tcPr>
            <w:tcW w:w="124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3B35F1" w:rsidRDefault="003B35F1">
            <w:pPr>
              <w:pStyle w:val="Geenafstand"/>
              <w:shd w:val="clear" w:color="auto" w:fill="FFFFFF" w:themeFill="background1"/>
              <w:spacing w:line="276" w:lineRule="auto"/>
            </w:pPr>
            <w:r>
              <w:t>6</w:t>
            </w:r>
          </w:p>
        </w:tc>
        <w:tc>
          <w:tcPr>
            <w:tcW w:w="124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2F2F2"/>
            <w:hideMark/>
          </w:tcPr>
          <w:p w:rsidR="003B35F1" w:rsidRDefault="003B35F1">
            <w:pPr>
              <w:pStyle w:val="Geenafstand"/>
              <w:shd w:val="clear" w:color="auto" w:fill="FFFFFF" w:themeFill="background1"/>
              <w:spacing w:line="276" w:lineRule="auto"/>
            </w:pPr>
            <w:r>
              <w:t>7</w:t>
            </w:r>
          </w:p>
        </w:tc>
        <w:tc>
          <w:tcPr>
            <w:tcW w:w="1353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2F2F2"/>
            <w:hideMark/>
          </w:tcPr>
          <w:p w:rsidR="003B35F1" w:rsidRDefault="003B35F1">
            <w:pPr>
              <w:pStyle w:val="Geenafstand"/>
              <w:shd w:val="clear" w:color="auto" w:fill="FFFFFF" w:themeFill="background1"/>
              <w:spacing w:line="276" w:lineRule="auto"/>
            </w:pPr>
            <w:r>
              <w:t>8</w:t>
            </w:r>
          </w:p>
        </w:tc>
      </w:tr>
      <w:tr w:rsidR="003B35F1" w:rsidTr="003F3879">
        <w:trPr>
          <w:trHeight w:val="72"/>
        </w:trPr>
        <w:tc>
          <w:tcPr>
            <w:tcW w:w="1175" w:type="dxa"/>
            <w:tcBorders>
              <w:top w:val="single" w:sz="4" w:space="0" w:color="548DD4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006600"/>
          </w:tcPr>
          <w:p w:rsidR="003B35F1" w:rsidRDefault="003B35F1">
            <w:pPr>
              <w:pStyle w:val="Geenafstand"/>
              <w:spacing w:line="276" w:lineRule="auto"/>
            </w:pPr>
            <w:r>
              <w:t>Gevorderd</w:t>
            </w:r>
          </w:p>
          <w:p w:rsidR="003B35F1" w:rsidRDefault="003B35F1">
            <w:pPr>
              <w:pStyle w:val="Geenafstand"/>
              <w:spacing w:line="276" w:lineRule="auto"/>
            </w:pPr>
          </w:p>
        </w:tc>
        <w:tc>
          <w:tcPr>
            <w:tcW w:w="1696" w:type="dxa"/>
            <w:gridSpan w:val="2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3B35F1" w:rsidRDefault="003B35F1">
            <w:pPr>
              <w:pStyle w:val="Geenafstand"/>
              <w:spacing w:line="276" w:lineRule="auto"/>
            </w:pPr>
            <w:r>
              <w:t>≥VMBO T/HAVO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Puk &amp; Ko</w:t>
            </w: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1-2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2-3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t xml:space="preserve">Niveau 3 </w:t>
            </w: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4</w:t>
            </w: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toetsen.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toetsen.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toetsen.</w:t>
            </w:r>
          </w:p>
        </w:tc>
        <w:tc>
          <w:tcPr>
            <w:tcW w:w="1353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</w:tcPr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</w:t>
            </w: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Maat- </w:t>
            </w: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</w:tc>
      </w:tr>
      <w:tr w:rsidR="003B35F1" w:rsidTr="003F3879">
        <w:trPr>
          <w:trHeight w:val="239"/>
        </w:trPr>
        <w:tc>
          <w:tcPr>
            <w:tcW w:w="1175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3B35F1" w:rsidRDefault="003B35F1">
            <w:pPr>
              <w:pStyle w:val="Geenafstand"/>
              <w:spacing w:line="276" w:lineRule="auto"/>
            </w:pPr>
            <w:r>
              <w:t>Basis</w:t>
            </w:r>
          </w:p>
        </w:tc>
        <w:tc>
          <w:tcPr>
            <w:tcW w:w="16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3B35F1" w:rsidRDefault="003B35F1">
            <w:pPr>
              <w:pStyle w:val="Geenafstand"/>
              <w:spacing w:line="276" w:lineRule="auto"/>
            </w:pPr>
            <w:r>
              <w:t>VMBO KB/ BB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B35F1" w:rsidRDefault="003B35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B35F1" w:rsidRDefault="003B35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B35F1" w:rsidRDefault="003B35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B35F1" w:rsidRDefault="003B35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B35F1" w:rsidRDefault="003B35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B35F1" w:rsidRDefault="003B35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B35F1" w:rsidRDefault="003B35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B35F1" w:rsidRDefault="003B35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vAlign w:val="center"/>
            <w:hideMark/>
          </w:tcPr>
          <w:p w:rsidR="003B35F1" w:rsidRDefault="003B35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B35F1" w:rsidTr="003F3879">
        <w:trPr>
          <w:trHeight w:val="69"/>
        </w:trPr>
        <w:tc>
          <w:tcPr>
            <w:tcW w:w="1175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3B35F1" w:rsidRDefault="003B35F1">
            <w:pPr>
              <w:pStyle w:val="Geenafstand"/>
              <w:spacing w:line="276" w:lineRule="auto"/>
            </w:pPr>
            <w:r>
              <w:t>Minimum</w:t>
            </w:r>
          </w:p>
        </w:tc>
        <w:tc>
          <w:tcPr>
            <w:tcW w:w="16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3B35F1" w:rsidRDefault="003B35F1">
            <w:pPr>
              <w:pStyle w:val="Geenafstand"/>
              <w:spacing w:line="276" w:lineRule="auto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Puk &amp; Ko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1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1-2</w:t>
            </w: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3 instructie</w:t>
            </w: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  <w:r>
              <w:rPr>
                <w:rFonts w:ascii="Arial" w:hAnsi="Arial" w:cs="Arial"/>
                <w:sz w:val="18"/>
                <w:szCs w:val="18"/>
              </w:rPr>
              <w:t xml:space="preserve">Niveau 4 </w:t>
            </w: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Taal op Maat- t</w:t>
            </w: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4 </w:t>
            </w: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Taal op Maat- t</w:t>
            </w: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4 </w:t>
            </w: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3B35F1" w:rsidRDefault="006D5353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5 </w:t>
            </w: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3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</w:tcPr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5 </w:t>
            </w: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35F1" w:rsidRDefault="003B35F1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</w:tr>
      <w:tr w:rsidR="003B35F1" w:rsidTr="003F3879">
        <w:trPr>
          <w:trHeight w:val="69"/>
        </w:trPr>
        <w:tc>
          <w:tcPr>
            <w:tcW w:w="1175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0000"/>
          </w:tcPr>
          <w:p w:rsidR="003B35F1" w:rsidRDefault="003B35F1">
            <w:pPr>
              <w:pStyle w:val="Geenafstand"/>
              <w:spacing w:line="276" w:lineRule="auto"/>
            </w:pPr>
          </w:p>
        </w:tc>
        <w:tc>
          <w:tcPr>
            <w:tcW w:w="16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3B35F1" w:rsidRDefault="003B35F1">
            <w:pPr>
              <w:pStyle w:val="Geenafstand"/>
              <w:spacing w:line="276" w:lineRule="auto"/>
            </w:pPr>
            <w:r>
              <w:t>Praktijkroute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B35F1" w:rsidRDefault="003B35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B35F1" w:rsidRDefault="003B35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B35F1" w:rsidRDefault="003B35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B35F1" w:rsidRDefault="003B35F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B35F1" w:rsidRDefault="003B35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B35F1" w:rsidRDefault="003B35F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B35F1" w:rsidRDefault="003B35F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B35F1" w:rsidRDefault="003B35F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vAlign w:val="center"/>
            <w:hideMark/>
          </w:tcPr>
          <w:p w:rsidR="003B35F1" w:rsidRDefault="003B35F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B35F1" w:rsidRDefault="003B35F1" w:rsidP="003B35F1">
      <w:pPr>
        <w:spacing w:line="240" w:lineRule="auto"/>
        <w:rPr>
          <w:rFonts w:ascii="Arial" w:hAnsi="Arial" w:cs="Arial"/>
          <w:sz w:val="18"/>
          <w:szCs w:val="18"/>
        </w:rPr>
      </w:pPr>
    </w:p>
    <w:p w:rsidR="006A3E91" w:rsidRPr="002E6F1B" w:rsidRDefault="006A3E91" w:rsidP="003B35F1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2E6F1B" w:rsidTr="008F5BD9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2E6F1B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9C5073">
              <w:rPr>
                <w:rStyle w:val="Eindnootmarkering"/>
                <w:rFonts w:ascii="Arial" w:hAnsi="Arial" w:cs="Arial"/>
                <w:b/>
                <w:sz w:val="18"/>
                <w:szCs w:val="18"/>
              </w:rPr>
              <w:endnoteReference w:id="1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2E6F1B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C24C22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E6F1B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2E6F1B" w:rsidRDefault="009622CB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2E6F1B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8F5BD9" w:rsidRPr="002E6F1B" w:rsidTr="008F5BD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BD9" w:rsidRPr="002E6F1B" w:rsidRDefault="008F5BD9" w:rsidP="003A1A7C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</w:p>
          <w:p w:rsidR="00FA3EEF" w:rsidRPr="00BA273A" w:rsidRDefault="00FA3EEF" w:rsidP="00FA3EEF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</w:pPr>
            <w:r w:rsidRPr="00BA273A"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  <w:t xml:space="preserve">Zie Ik &amp; Ko Stadium </w:t>
            </w:r>
            <w:r w:rsidR="00412BC3"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  <w:t>2-</w:t>
            </w:r>
            <w:r w:rsidRPr="00BA273A"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  <w:t>3</w:t>
            </w:r>
          </w:p>
          <w:p w:rsidR="00FA3EEF" w:rsidRDefault="00FA3EEF" w:rsidP="00FA3EEF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nl-NL"/>
              </w:rPr>
              <w:t>+</w:t>
            </w:r>
          </w:p>
          <w:p w:rsidR="00FA3EEF" w:rsidRDefault="00FA3EEF" w:rsidP="00FA3EEF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</w:p>
          <w:p w:rsidR="00D164D7" w:rsidRDefault="00FA3EEF" w:rsidP="00D164D7">
            <w:pPr>
              <w:spacing w:after="0" w:line="240" w:lineRule="auto"/>
              <w:rPr>
                <w:rFonts w:ascii="Arial" w:eastAsia="MS Mincho" w:hAnsi="Arial" w:cs="Arial"/>
                <w:color w:val="0070C0"/>
                <w:sz w:val="20"/>
                <w:szCs w:val="20"/>
                <w:lang w:eastAsia="nl-NL"/>
              </w:rPr>
            </w:pPr>
            <w:r w:rsidRPr="00BA273A"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  <w:t>Aantal doelgebaren</w:t>
            </w:r>
            <w:r>
              <w:rPr>
                <w:rFonts w:ascii="Arial" w:eastAsia="MS Mincho" w:hAnsi="Arial" w:cs="Arial"/>
                <w:sz w:val="20"/>
                <w:szCs w:val="20"/>
                <w:lang w:eastAsia="nl-NL"/>
              </w:rPr>
              <w:t>:</w:t>
            </w:r>
            <w:r w:rsidR="00D164D7">
              <w:rPr>
                <w:rFonts w:ascii="Arial" w:eastAsia="MS Mincho" w:hAnsi="Arial" w:cs="Arial"/>
                <w:color w:val="0070C0"/>
                <w:sz w:val="20"/>
                <w:szCs w:val="20"/>
                <w:lang w:eastAsia="nl-NL"/>
              </w:rPr>
              <w:t xml:space="preserve"> gemiddeld aantal per week en totaal per jaar invullen (=aantal schoolweken x aantal per week)</w:t>
            </w:r>
          </w:p>
          <w:p w:rsidR="00FA3EEF" w:rsidRDefault="00FA3EEF" w:rsidP="00FA3EEF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</w:p>
          <w:p w:rsidR="00FA3EEF" w:rsidRDefault="00FA3EEF" w:rsidP="00FA3EEF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nl-NL"/>
              </w:rPr>
              <w:t>Begrip</w:t>
            </w:r>
          </w:p>
          <w:p w:rsidR="00FA3EEF" w:rsidRDefault="00FA3EEF" w:rsidP="00FA3EEF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nl-NL"/>
              </w:rPr>
              <w:t>Productie</w:t>
            </w:r>
          </w:p>
          <w:p w:rsidR="00FA3EEF" w:rsidRDefault="00FA3EEF" w:rsidP="00FA3EEF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</w:p>
          <w:p w:rsidR="00FA3EEF" w:rsidRDefault="00FA3EEF" w:rsidP="00FA3EEF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nl-NL"/>
              </w:rPr>
              <w:t>+</w:t>
            </w:r>
          </w:p>
          <w:p w:rsidR="00726413" w:rsidRPr="002E6F1B" w:rsidRDefault="00726413" w:rsidP="003A1A7C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</w:p>
          <w:p w:rsidR="00726413" w:rsidRPr="00DE6EDD" w:rsidRDefault="00DE6EDD" w:rsidP="003A1A7C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</w:pPr>
            <w:r w:rsidRPr="00DE6EDD"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  <w:t>Begrijpend kijken</w:t>
            </w:r>
          </w:p>
          <w:p w:rsidR="00DE6EDD" w:rsidRPr="00DE6EDD" w:rsidRDefault="00DE6EDD" w:rsidP="00DE6EDD">
            <w:pPr>
              <w:spacing w:before="120" w:after="0" w:line="240" w:lineRule="auto"/>
              <w:ind w:left="198" w:hanging="198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nl-NL"/>
              </w:rPr>
            </w:pPr>
            <w:r w:rsidRPr="00DE6EDD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nl-NL"/>
              </w:rPr>
              <w:t>Aandachtstrategieën</w:t>
            </w:r>
          </w:p>
          <w:p w:rsidR="00DE6EDD" w:rsidRPr="00DE6EDD" w:rsidRDefault="00DE6EDD" w:rsidP="00DE6EDD">
            <w:pPr>
              <w:spacing w:before="12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DE6EDD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Kijkt op als de volwassene aandachtstrategieën op afstand gebruikt (wapperen op afstand, licht knipperen etc.)</w:t>
            </w:r>
          </w:p>
          <w:p w:rsidR="00DE6EDD" w:rsidRPr="00DE6EDD" w:rsidRDefault="00DE6EDD" w:rsidP="00DE6EDD">
            <w:pPr>
              <w:spacing w:before="12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DE6EDD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Volgt gesprek tussen twee gesprekspartners en wisselt daarbij van blikrichting</w:t>
            </w:r>
            <w:r w:rsidRPr="00DE6EDD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ab/>
            </w:r>
          </w:p>
          <w:p w:rsidR="00DE6EDD" w:rsidRPr="00DE6EDD" w:rsidRDefault="00DE6EDD" w:rsidP="00DE6EDD">
            <w:pPr>
              <w:spacing w:before="12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DE6EDD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Kijkt aandachtig naar een korte instructie of verhaal.</w:t>
            </w:r>
          </w:p>
          <w:p w:rsidR="00DE6EDD" w:rsidRPr="00DE6EDD" w:rsidRDefault="00DE6EDD" w:rsidP="00DE6EDD">
            <w:pPr>
              <w:spacing w:before="120" w:after="0" w:line="240" w:lineRule="auto"/>
              <w:ind w:left="198" w:hanging="198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DE6EDD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 xml:space="preserve">Begrijpt een aantal directioneel of locatief gebruikte </w:t>
            </w:r>
            <w:proofErr w:type="spellStart"/>
            <w:r w:rsidRPr="00DE6EDD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ww</w:t>
            </w:r>
            <w:proofErr w:type="spellEnd"/>
            <w:r w:rsidRPr="00DE6EDD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-gebaren in de feitelijke situatie  (b.v. 3aVAGEN3b)</w:t>
            </w:r>
          </w:p>
          <w:p w:rsidR="00DE6EDD" w:rsidRPr="00DE6EDD" w:rsidRDefault="00DE6EDD" w:rsidP="00DE6EDD">
            <w:pPr>
              <w:spacing w:before="120" w:after="0" w:line="240" w:lineRule="auto"/>
              <w:ind w:left="198" w:hanging="198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DE6EDD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 xml:space="preserve">Begrijpt </w:t>
            </w:r>
            <w:proofErr w:type="spellStart"/>
            <w:r w:rsidRPr="00DE6EDD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entiteitsclassifiers</w:t>
            </w:r>
            <w:proofErr w:type="spellEnd"/>
            <w:r w:rsidRPr="00DE6EDD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 xml:space="preserve"> met de B en 1-handvorm. (AUTO RIJDEN, PERSOON LOPEN)</w:t>
            </w:r>
          </w:p>
          <w:p w:rsidR="00DE6EDD" w:rsidRPr="00DE6EDD" w:rsidRDefault="00DE6EDD" w:rsidP="00DE6EDD">
            <w:pPr>
              <w:spacing w:before="120" w:after="0" w:line="240" w:lineRule="auto"/>
              <w:ind w:left="198" w:hanging="198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DE6EDD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 xml:space="preserve">Begrijpt </w:t>
            </w:r>
            <w:proofErr w:type="spellStart"/>
            <w:r w:rsidRPr="00DE6EDD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loalisatie</w:t>
            </w:r>
            <w:proofErr w:type="spellEnd"/>
            <w:r w:rsidRPr="00DE6EDD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DE6EDD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d.m.v</w:t>
            </w:r>
            <w:proofErr w:type="spellEnd"/>
            <w:r w:rsidRPr="00DE6EDD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 xml:space="preserve"> index met aanwezige referenten.</w:t>
            </w:r>
          </w:p>
          <w:p w:rsidR="00DE6EDD" w:rsidRDefault="00DE6EDD" w:rsidP="00DE6EDD">
            <w:pPr>
              <w:spacing w:before="120" w:after="0" w:line="240" w:lineRule="auto"/>
              <w:ind w:left="198" w:hanging="198"/>
              <w:rPr>
                <w:rFonts w:ascii="Verdana" w:eastAsia="MS Mincho" w:hAnsi="Verdana" w:cs="Times New Roman"/>
                <w:sz w:val="16"/>
                <w:szCs w:val="16"/>
                <w:lang w:eastAsia="nl-NL"/>
              </w:rPr>
            </w:pPr>
            <w:r w:rsidRPr="00DE6EDD">
              <w:rPr>
                <w:rFonts w:ascii="Verdana" w:eastAsia="MS Mincho" w:hAnsi="Verdana" w:cs="Times New Roman"/>
                <w:sz w:val="16"/>
                <w:szCs w:val="16"/>
                <w:lang w:eastAsia="nl-NL"/>
              </w:rPr>
              <w:t>Beg</w:t>
            </w:r>
            <w:r>
              <w:rPr>
                <w:rFonts w:ascii="Verdana" w:eastAsia="MS Mincho" w:hAnsi="Verdana" w:cs="Times New Roman"/>
                <w:sz w:val="16"/>
                <w:szCs w:val="16"/>
                <w:lang w:eastAsia="nl-NL"/>
              </w:rPr>
              <w:t xml:space="preserve">rijpt dubbele opdrachten, </w:t>
            </w:r>
            <w:r w:rsidRPr="00DE6EDD">
              <w:rPr>
                <w:rFonts w:ascii="Verdana" w:eastAsia="MS Mincho" w:hAnsi="Verdana" w:cs="Times New Roman"/>
                <w:sz w:val="16"/>
                <w:szCs w:val="16"/>
                <w:lang w:eastAsia="nl-NL"/>
              </w:rPr>
              <w:t>etc.</w:t>
            </w:r>
          </w:p>
          <w:p w:rsidR="00DE6EDD" w:rsidRPr="00DE6EDD" w:rsidRDefault="00DE6EDD" w:rsidP="00DE6EDD">
            <w:pPr>
              <w:spacing w:before="120" w:after="0" w:line="240" w:lineRule="auto"/>
              <w:ind w:left="198" w:hanging="198"/>
              <w:rPr>
                <w:rFonts w:ascii="Verdana" w:eastAsia="MS Mincho" w:hAnsi="Verdana" w:cs="Times New Roman"/>
                <w:sz w:val="16"/>
                <w:szCs w:val="16"/>
                <w:lang w:eastAsia="nl-NL"/>
              </w:rPr>
            </w:pPr>
          </w:p>
          <w:p w:rsidR="00DE6EDD" w:rsidRPr="00DE6EDD" w:rsidRDefault="00DE6EDD" w:rsidP="00DE6EDD">
            <w:pPr>
              <w:spacing w:before="120" w:after="0" w:line="240" w:lineRule="auto"/>
              <w:rPr>
                <w:rFonts w:ascii="Verdana" w:eastAsia="MS Mincho" w:hAnsi="Verdana" w:cs="Times New Roman"/>
                <w:b/>
                <w:sz w:val="16"/>
                <w:szCs w:val="16"/>
                <w:lang w:eastAsia="nl-NL"/>
              </w:rPr>
            </w:pPr>
            <w:r w:rsidRPr="00DE6EDD">
              <w:rPr>
                <w:rFonts w:ascii="Verdana" w:eastAsia="MS Mincho" w:hAnsi="Verdana" w:cs="Times New Roman"/>
                <w:b/>
                <w:sz w:val="16"/>
                <w:szCs w:val="16"/>
                <w:lang w:eastAsia="nl-NL"/>
              </w:rPr>
              <w:t>Gebarentechniek</w:t>
            </w:r>
          </w:p>
          <w:p w:rsidR="00DE6EDD" w:rsidRPr="00DE6EDD" w:rsidRDefault="00DE6EDD" w:rsidP="00DE6EDD">
            <w:pPr>
              <w:spacing w:before="120" w:after="0" w:line="240" w:lineRule="auto"/>
              <w:ind w:left="198" w:hanging="198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DE6EDD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Produceert meestal begrijpelijke gebaren</w:t>
            </w:r>
          </w:p>
          <w:p w:rsidR="00DE6EDD" w:rsidRPr="00DE6EDD" w:rsidRDefault="00DE6EDD" w:rsidP="00DE6EDD">
            <w:pPr>
              <w:spacing w:before="120" w:after="0" w:line="240" w:lineRule="auto"/>
              <w:ind w:left="198" w:hanging="198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DE6EDD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 xml:space="preserve">Produceert gebaren met complexere handvorm (T-, Y-, geld-, 5-klauw-hand) en complexere bewegingen </w:t>
            </w:r>
          </w:p>
          <w:p w:rsidR="00DE6EDD" w:rsidRPr="00DE6EDD" w:rsidRDefault="00DE6EDD" w:rsidP="00DE6EDD">
            <w:pPr>
              <w:spacing w:before="120" w:after="0" w:line="240" w:lineRule="auto"/>
              <w:ind w:left="198" w:hanging="198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DE6EDD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Produceert samengestelde gebaren die uit twee gebaren bestaan</w:t>
            </w:r>
          </w:p>
          <w:p w:rsidR="00DE6EDD" w:rsidRPr="00FD1543" w:rsidRDefault="00FD1543" w:rsidP="00DE6EDD">
            <w:pPr>
              <w:spacing w:before="120" w:after="0" w:line="240" w:lineRule="auto"/>
              <w:rPr>
                <w:rFonts w:ascii="Verdana" w:eastAsia="MS Mincho" w:hAnsi="Verdana" w:cs="Times New Roman"/>
                <w:b/>
                <w:sz w:val="16"/>
                <w:szCs w:val="16"/>
                <w:lang w:eastAsia="nl-NL"/>
              </w:rPr>
            </w:pPr>
            <w:r w:rsidRPr="00FD1543">
              <w:rPr>
                <w:rFonts w:ascii="Verdana" w:eastAsia="MS Mincho" w:hAnsi="Verdana" w:cs="Times New Roman"/>
                <w:b/>
                <w:sz w:val="16"/>
                <w:szCs w:val="16"/>
                <w:lang w:eastAsia="nl-NL"/>
              </w:rPr>
              <w:t>Deelnemen aan gesprekssituaties</w:t>
            </w:r>
          </w:p>
          <w:p w:rsidR="00FD1543" w:rsidRPr="00FD1543" w:rsidRDefault="00FD1543" w:rsidP="00FD1543">
            <w:pPr>
              <w:spacing w:before="120" w:after="0" w:line="240" w:lineRule="auto"/>
              <w:ind w:left="198" w:hanging="198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FD1543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 xml:space="preserve">Is gericht op de uiting van een ander kind </w:t>
            </w:r>
          </w:p>
          <w:p w:rsidR="00FD1543" w:rsidRPr="00FD1543" w:rsidRDefault="00FD1543" w:rsidP="00FD1543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16"/>
                <w:szCs w:val="16"/>
                <w:lang w:eastAsia="nl-NL"/>
              </w:rPr>
            </w:pPr>
          </w:p>
          <w:p w:rsidR="00FD1543" w:rsidRPr="00FD1543" w:rsidRDefault="00FD1543" w:rsidP="00FD154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FD1543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Neemt het initiatief tot een gesprek</w:t>
            </w:r>
          </w:p>
          <w:p w:rsidR="00FD1543" w:rsidRPr="00FD1543" w:rsidRDefault="00FD1543" w:rsidP="00FD1543">
            <w:pPr>
              <w:spacing w:before="120" w:after="0" w:line="240" w:lineRule="auto"/>
              <w:ind w:left="154" w:hanging="154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FD1543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 xml:space="preserve">Gebruikt met hulp formele taaluitingen zoals groeten en bedanken </w:t>
            </w:r>
          </w:p>
          <w:p w:rsidR="00FD1543" w:rsidRPr="00FD1543" w:rsidRDefault="00FD1543" w:rsidP="00FD1543">
            <w:pPr>
              <w:spacing w:before="120" w:after="0" w:line="240" w:lineRule="auto"/>
              <w:ind w:left="198" w:hanging="198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FD1543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Neemt af en toe deel aan (eenvoudig) samenspel en interactie</w:t>
            </w:r>
          </w:p>
          <w:p w:rsidR="00FD1543" w:rsidRPr="00FD1543" w:rsidRDefault="00FD1543" w:rsidP="00FD1543">
            <w:pPr>
              <w:spacing w:before="120" w:after="0" w:line="240" w:lineRule="auto"/>
              <w:ind w:left="198" w:hanging="198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FD1543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Reageert kritisch op een vraag of situatie met een enkel gebaar</w:t>
            </w:r>
          </w:p>
          <w:p w:rsidR="00FD1543" w:rsidRPr="00FD1543" w:rsidRDefault="00FD1543" w:rsidP="00FD1543">
            <w:pPr>
              <w:spacing w:before="120" w:after="0" w:line="240" w:lineRule="auto"/>
              <w:ind w:left="198" w:hanging="198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FD1543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Weigert met ‘nee’-schudden</w:t>
            </w:r>
          </w:p>
          <w:p w:rsidR="00FD1543" w:rsidRPr="00FD1543" w:rsidRDefault="00FD1543" w:rsidP="00FD1543">
            <w:pPr>
              <w:spacing w:before="120" w:after="0" w:line="240" w:lineRule="auto"/>
              <w:ind w:left="198" w:hanging="198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FD1543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Als het zicht op de gesprekspartner verstoord wordt, probeert het kind dit zelf te herstellen (door te bewegen)</w:t>
            </w:r>
          </w:p>
          <w:p w:rsidR="00FD1543" w:rsidRPr="00DE6EDD" w:rsidRDefault="00FD1543" w:rsidP="00FD1543">
            <w:pPr>
              <w:spacing w:before="120" w:after="0" w:line="240" w:lineRule="auto"/>
              <w:rPr>
                <w:rFonts w:ascii="Verdana" w:eastAsia="MS Mincho" w:hAnsi="Verdana" w:cs="Times New Roman"/>
                <w:sz w:val="16"/>
                <w:szCs w:val="16"/>
                <w:lang w:eastAsia="nl-NL"/>
              </w:rPr>
            </w:pPr>
            <w:r w:rsidRPr="00FD1543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Vraagt om verklaring of uitleg als het iets niet begrijpt</w:t>
            </w:r>
          </w:p>
          <w:p w:rsidR="00DE6EDD" w:rsidRPr="002E6F1B" w:rsidRDefault="00DE6EDD" w:rsidP="003A1A7C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F1B" w:rsidRPr="002E6F1B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lastRenderedPageBreak/>
              <w:t>Namen van leerlingen</w:t>
            </w:r>
          </w:p>
          <w:p w:rsidR="002E6F1B" w:rsidRPr="002E6F1B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E6F1B" w:rsidRDefault="002E6F1B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t>Materialen</w:t>
            </w:r>
          </w:p>
          <w:p w:rsidR="002E6F1B" w:rsidRPr="002E6F1B" w:rsidRDefault="00033914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Ik &amp; Ko</w:t>
            </w:r>
          </w:p>
          <w:p w:rsidR="002E6F1B" w:rsidRPr="002E6F1B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E6F1B" w:rsidRPr="002E6F1B" w:rsidRDefault="002E6F1B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lastRenderedPageBreak/>
              <w:t>Organisatie</w:t>
            </w:r>
          </w:p>
          <w:p w:rsidR="002E6F1B" w:rsidRPr="002E6F1B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2E6F1B" w:rsidRDefault="00582C2D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t>Leerkr</w:t>
            </w:r>
            <w:r w:rsidR="002E6F1B" w:rsidRPr="002E6F1B">
              <w:rPr>
                <w:rFonts w:ascii="Arial" w:eastAsia="MS Mincho" w:hAnsi="Arial" w:cs="Arial"/>
                <w:b/>
                <w:sz w:val="18"/>
                <w:szCs w:val="18"/>
              </w:rPr>
              <w:t>a</w:t>
            </w: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t>chtaanpak</w:t>
            </w:r>
          </w:p>
          <w:p w:rsidR="00A85C1B" w:rsidRDefault="00A85C1B" w:rsidP="00A85C1B">
            <w:pPr>
              <w:pStyle w:val="Lijstalinea"/>
              <w:numPr>
                <w:ilvl w:val="0"/>
                <w:numId w:val="3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Speels</w:t>
            </w:r>
          </w:p>
          <w:p w:rsidR="002E6F1B" w:rsidRPr="00A85C1B" w:rsidRDefault="00A85C1B" w:rsidP="00A85C1B">
            <w:pPr>
              <w:pStyle w:val="Lijstalinea"/>
              <w:numPr>
                <w:ilvl w:val="0"/>
                <w:numId w:val="3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Met Lexicon in de Weer</w:t>
            </w:r>
          </w:p>
          <w:p w:rsidR="00582C2D" w:rsidRPr="002E6F1B" w:rsidRDefault="00582C2D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2E6F1B" w:rsidRDefault="00582C2D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5BD9" w:rsidRPr="000232C0" w:rsidRDefault="000232C0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232C0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0232C0" w:rsidRDefault="000232C0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13F21" w:rsidRPr="00E13F21" w:rsidRDefault="00E13F21" w:rsidP="000232C0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8F5BD9" w:rsidRPr="002E6F1B" w:rsidTr="008F5BD9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BD9" w:rsidRPr="002E6F1B" w:rsidTr="008F5BD9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F20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8F5BD9" w:rsidRPr="002E6F1B" w:rsidRDefault="00F20C65" w:rsidP="00F20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2E6F1B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2E6F1B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2E6F1B" w:rsidRDefault="00713955">
      <w:pPr>
        <w:rPr>
          <w:rFonts w:ascii="Arial" w:hAnsi="Arial" w:cs="Arial"/>
        </w:rPr>
      </w:pPr>
    </w:p>
    <w:sectPr w:rsidR="00713955" w:rsidRPr="002E6F1B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86" w:rsidRDefault="007A1586" w:rsidP="008F5BD9">
      <w:pPr>
        <w:spacing w:after="0" w:line="240" w:lineRule="auto"/>
      </w:pPr>
      <w:r>
        <w:separator/>
      </w:r>
    </w:p>
  </w:endnote>
  <w:endnote w:type="continuationSeparator" w:id="0">
    <w:p w:rsidR="007A1586" w:rsidRDefault="007A1586" w:rsidP="008F5BD9">
      <w:pPr>
        <w:spacing w:after="0" w:line="240" w:lineRule="auto"/>
      </w:pPr>
      <w:r>
        <w:continuationSeparator/>
      </w:r>
    </w:p>
  </w:endnote>
  <w:endnote w:id="1">
    <w:p w:rsidR="00B13438" w:rsidRPr="007A145D" w:rsidRDefault="009C5073" w:rsidP="00B13438">
      <w:pPr>
        <w:pStyle w:val="Eindnoottekst"/>
        <w:rPr>
          <w:rFonts w:ascii="Arial" w:hAnsi="Arial" w:cs="Arial"/>
        </w:rPr>
      </w:pPr>
      <w:r>
        <w:rPr>
          <w:rStyle w:val="Eindnootmarkering"/>
        </w:rPr>
        <w:endnoteRef/>
      </w:r>
      <w:r>
        <w:t xml:space="preserve"> </w:t>
      </w:r>
      <w:r w:rsidR="00B13438" w:rsidRPr="007A145D">
        <w:rPr>
          <w:rFonts w:ascii="Arial" w:hAnsi="Arial" w:cs="Arial"/>
        </w:rPr>
        <w:t xml:space="preserve">De doelen </w:t>
      </w:r>
      <w:r w:rsidR="00B13438" w:rsidRPr="00BA273A">
        <w:rPr>
          <w:rFonts w:ascii="Arial" w:hAnsi="Arial" w:cs="Arial"/>
          <w:i/>
        </w:rPr>
        <w:t>Begrijpend Kijken</w:t>
      </w:r>
      <w:r w:rsidR="00B13438">
        <w:rPr>
          <w:rFonts w:ascii="Arial" w:hAnsi="Arial" w:cs="Arial"/>
        </w:rPr>
        <w:t xml:space="preserve">, </w:t>
      </w:r>
      <w:r w:rsidR="00B13438" w:rsidRPr="00BA273A">
        <w:rPr>
          <w:rFonts w:ascii="Arial" w:hAnsi="Arial" w:cs="Arial"/>
          <w:i/>
        </w:rPr>
        <w:t>Gebaartechniek</w:t>
      </w:r>
      <w:r w:rsidR="00B13438">
        <w:rPr>
          <w:rFonts w:ascii="Arial" w:hAnsi="Arial" w:cs="Arial"/>
        </w:rPr>
        <w:t xml:space="preserve"> en </w:t>
      </w:r>
      <w:r w:rsidR="00B13438" w:rsidRPr="00BA273A">
        <w:rPr>
          <w:rFonts w:ascii="Arial" w:hAnsi="Arial" w:cs="Arial"/>
          <w:i/>
        </w:rPr>
        <w:t>Deelnemen aan Gesprekssituaties</w:t>
      </w:r>
      <w:r w:rsidR="00B13438">
        <w:rPr>
          <w:rFonts w:ascii="Arial" w:hAnsi="Arial" w:cs="Arial"/>
        </w:rPr>
        <w:t xml:space="preserve"> </w:t>
      </w:r>
      <w:r w:rsidR="00B13438" w:rsidRPr="007A145D">
        <w:rPr>
          <w:rFonts w:ascii="Arial" w:hAnsi="Arial" w:cs="Arial"/>
        </w:rPr>
        <w:t>zijn afkomstig uit de</w:t>
      </w:r>
      <w:r w:rsidR="00B13438">
        <w:rPr>
          <w:rFonts w:ascii="Arial" w:hAnsi="Arial" w:cs="Arial"/>
        </w:rPr>
        <w:t xml:space="preserve"> NGT-leerlijn van </w:t>
      </w:r>
      <w:r w:rsidR="00B13438" w:rsidRPr="007A145D">
        <w:rPr>
          <w:rFonts w:ascii="Arial" w:hAnsi="Arial" w:cs="Arial"/>
        </w:rPr>
        <w:t xml:space="preserve"> </w:t>
      </w:r>
      <w:proofErr w:type="spellStart"/>
      <w:r w:rsidR="00B13438" w:rsidRPr="007A145D">
        <w:rPr>
          <w:rFonts w:ascii="Arial" w:hAnsi="Arial" w:cs="Arial"/>
        </w:rPr>
        <w:t>Signis</w:t>
      </w:r>
      <w:proofErr w:type="spellEnd"/>
      <w:r w:rsidR="00B13438" w:rsidRPr="007A145D">
        <w:rPr>
          <w:rFonts w:ascii="Arial" w:hAnsi="Arial" w:cs="Arial"/>
        </w:rPr>
        <w:t xml:space="preserve"> ALS-SO-</w:t>
      </w:r>
      <w:proofErr w:type="spellStart"/>
      <w:r w:rsidR="00B13438" w:rsidRPr="007A145D">
        <w:rPr>
          <w:rFonts w:ascii="Arial" w:hAnsi="Arial" w:cs="Arial"/>
        </w:rPr>
        <w:t>df</w:t>
      </w:r>
      <w:proofErr w:type="spellEnd"/>
      <w:r w:rsidR="00B13438" w:rsidRPr="007A145D">
        <w:rPr>
          <w:rFonts w:ascii="Arial" w:hAnsi="Arial" w:cs="Arial"/>
        </w:rPr>
        <w:t xml:space="preserve"> + Ontwikkelleerlijn Auris (2013)</w:t>
      </w:r>
      <w:r w:rsidR="00B13438">
        <w:rPr>
          <w:rFonts w:ascii="Arial" w:hAnsi="Arial" w:cs="Arial"/>
        </w:rPr>
        <w:t>.</w:t>
      </w:r>
    </w:p>
    <w:p w:rsidR="009C5073" w:rsidRDefault="009C5073">
      <w:pPr>
        <w:pStyle w:val="Eindnoo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86" w:rsidRDefault="007A1586" w:rsidP="008F5BD9">
      <w:pPr>
        <w:spacing w:after="0" w:line="240" w:lineRule="auto"/>
      </w:pPr>
      <w:r>
        <w:separator/>
      </w:r>
    </w:p>
  </w:footnote>
  <w:footnote w:type="continuationSeparator" w:id="0">
    <w:p w:rsidR="007A1586" w:rsidRDefault="007A1586" w:rsidP="008F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7ACC"/>
    <w:multiLevelType w:val="hybridMultilevel"/>
    <w:tmpl w:val="48E015D2"/>
    <w:lvl w:ilvl="0" w:tplc="F8A0AE5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E43DE"/>
    <w:multiLevelType w:val="hybridMultilevel"/>
    <w:tmpl w:val="965CDEE0"/>
    <w:lvl w:ilvl="0" w:tplc="D4DC80C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41446"/>
    <w:multiLevelType w:val="hybridMultilevel"/>
    <w:tmpl w:val="4EF20A92"/>
    <w:lvl w:ilvl="0" w:tplc="E7EAA2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232C0"/>
    <w:rsid w:val="00033914"/>
    <w:rsid w:val="0008542D"/>
    <w:rsid w:val="000D08E2"/>
    <w:rsid w:val="000F71FF"/>
    <w:rsid w:val="001B3A56"/>
    <w:rsid w:val="00213C39"/>
    <w:rsid w:val="002538F8"/>
    <w:rsid w:val="002762F3"/>
    <w:rsid w:val="00281708"/>
    <w:rsid w:val="002902E6"/>
    <w:rsid w:val="002D4A18"/>
    <w:rsid w:val="002E6F1B"/>
    <w:rsid w:val="00325BBC"/>
    <w:rsid w:val="003323E2"/>
    <w:rsid w:val="003332E6"/>
    <w:rsid w:val="00354B7E"/>
    <w:rsid w:val="003621A7"/>
    <w:rsid w:val="00380DC1"/>
    <w:rsid w:val="003A1A7C"/>
    <w:rsid w:val="003B35F1"/>
    <w:rsid w:val="003F3879"/>
    <w:rsid w:val="00412BC3"/>
    <w:rsid w:val="0053780D"/>
    <w:rsid w:val="00582C2D"/>
    <w:rsid w:val="00593CF0"/>
    <w:rsid w:val="005B276D"/>
    <w:rsid w:val="00660C4D"/>
    <w:rsid w:val="006A3E91"/>
    <w:rsid w:val="006D1C2F"/>
    <w:rsid w:val="006D5353"/>
    <w:rsid w:val="006E562B"/>
    <w:rsid w:val="00713955"/>
    <w:rsid w:val="00726413"/>
    <w:rsid w:val="00790A1A"/>
    <w:rsid w:val="007A1586"/>
    <w:rsid w:val="007C6A70"/>
    <w:rsid w:val="007D24F3"/>
    <w:rsid w:val="00853AD7"/>
    <w:rsid w:val="00886801"/>
    <w:rsid w:val="008F5BD9"/>
    <w:rsid w:val="009622CB"/>
    <w:rsid w:val="00971055"/>
    <w:rsid w:val="00977251"/>
    <w:rsid w:val="009C5073"/>
    <w:rsid w:val="00A008A1"/>
    <w:rsid w:val="00A85C1B"/>
    <w:rsid w:val="00AB032A"/>
    <w:rsid w:val="00B13438"/>
    <w:rsid w:val="00B3555C"/>
    <w:rsid w:val="00BC3D28"/>
    <w:rsid w:val="00BD38E5"/>
    <w:rsid w:val="00C16094"/>
    <w:rsid w:val="00C24C22"/>
    <w:rsid w:val="00C943BA"/>
    <w:rsid w:val="00CF28D1"/>
    <w:rsid w:val="00D06094"/>
    <w:rsid w:val="00D164D7"/>
    <w:rsid w:val="00DB5F90"/>
    <w:rsid w:val="00DD1E40"/>
    <w:rsid w:val="00DE3A38"/>
    <w:rsid w:val="00DE3DF6"/>
    <w:rsid w:val="00DE6EDD"/>
    <w:rsid w:val="00E13F21"/>
    <w:rsid w:val="00E5751A"/>
    <w:rsid w:val="00E745AE"/>
    <w:rsid w:val="00EB6C07"/>
    <w:rsid w:val="00EF2C04"/>
    <w:rsid w:val="00F12631"/>
    <w:rsid w:val="00F20C65"/>
    <w:rsid w:val="00FA3EEF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8F5BD9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F5BD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8F5B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5BD9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9C5073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C5073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9C50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8F5BD9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F5BD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8F5B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5BD9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9C5073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C5073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9C5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D425D-6722-456A-BE08-86241143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6B38BAB7</Template>
  <TotalTime>6</TotalTime>
  <Pages>3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22</cp:revision>
  <dcterms:created xsi:type="dcterms:W3CDTF">2014-01-14T07:46:00Z</dcterms:created>
  <dcterms:modified xsi:type="dcterms:W3CDTF">2015-11-03T12:51:00Z</dcterms:modified>
</cp:coreProperties>
</file>