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12" w:rsidRDefault="00FA1F12" w:rsidP="00FA1F1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A1F12" w:rsidRDefault="00FA1F12" w:rsidP="00A55AB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0D08E2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A55AB4">
        <w:rPr>
          <w:rFonts w:ascii="Arial" w:hAnsi="Arial" w:cs="Arial"/>
          <w:b/>
          <w:sz w:val="28"/>
          <w:szCs w:val="28"/>
        </w:rPr>
        <w:t xml:space="preserve"> </w:t>
      </w:r>
      <w:r w:rsidR="00381FF3">
        <w:rPr>
          <w:rFonts w:ascii="Arial" w:hAnsi="Arial" w:cs="Arial"/>
          <w:b/>
          <w:sz w:val="28"/>
          <w:szCs w:val="28"/>
        </w:rPr>
        <w:t>Sociaal Emotionele Vorming</w:t>
      </w:r>
      <w:r w:rsidR="00A55AB4">
        <w:rPr>
          <w:rFonts w:ascii="Arial" w:hAnsi="Arial" w:cs="Arial"/>
          <w:b/>
          <w:sz w:val="28"/>
          <w:szCs w:val="28"/>
        </w:rPr>
        <w:t xml:space="preserve"> </w:t>
      </w:r>
      <w:r w:rsidR="00281A51">
        <w:rPr>
          <w:rFonts w:ascii="Arial" w:hAnsi="Arial" w:cs="Arial"/>
          <w:b/>
          <w:sz w:val="28"/>
          <w:szCs w:val="28"/>
        </w:rPr>
        <w:t xml:space="preserve"> </w:t>
      </w:r>
      <w:r w:rsidR="00BB3BB1">
        <w:rPr>
          <w:rFonts w:ascii="Arial" w:hAnsi="Arial" w:cs="Arial"/>
          <w:b/>
          <w:sz w:val="28"/>
          <w:szCs w:val="28"/>
        </w:rPr>
        <w:t>(aanbod</w:t>
      </w:r>
      <w:r w:rsidR="00A55AB4">
        <w:rPr>
          <w:rFonts w:ascii="Arial" w:hAnsi="Arial" w:cs="Arial"/>
          <w:b/>
          <w:sz w:val="28"/>
          <w:szCs w:val="28"/>
        </w:rPr>
        <w:t xml:space="preserve">: </w:t>
      </w:r>
      <w:r w:rsidR="00CF28D1">
        <w:rPr>
          <w:rFonts w:ascii="Arial" w:hAnsi="Arial" w:cs="Arial"/>
          <w:b/>
          <w:sz w:val="28"/>
          <w:szCs w:val="28"/>
        </w:rPr>
        <w:t>gevorderd</w:t>
      </w:r>
      <w:r w:rsidR="00A55AB4">
        <w:rPr>
          <w:rFonts w:ascii="Arial" w:hAnsi="Arial" w:cs="Arial"/>
          <w:b/>
          <w:sz w:val="28"/>
          <w:szCs w:val="28"/>
        </w:rPr>
        <w:t xml:space="preserve">, </w:t>
      </w:r>
      <w:r w:rsidR="00CF28D1">
        <w:rPr>
          <w:rFonts w:ascii="Arial" w:hAnsi="Arial" w:cs="Arial"/>
          <w:b/>
          <w:sz w:val="28"/>
          <w:szCs w:val="28"/>
        </w:rPr>
        <w:t>groep</w:t>
      </w:r>
      <w:r w:rsidR="00BB3BB1">
        <w:rPr>
          <w:rFonts w:ascii="Arial" w:hAnsi="Arial" w:cs="Arial"/>
          <w:b/>
          <w:sz w:val="28"/>
          <w:szCs w:val="28"/>
        </w:rPr>
        <w:t xml:space="preserve"> 0</w:t>
      </w:r>
      <w:r>
        <w:rPr>
          <w:rFonts w:ascii="Arial" w:hAnsi="Arial" w:cs="Arial"/>
          <w:b/>
          <w:sz w:val="28"/>
          <w:szCs w:val="28"/>
        </w:rPr>
        <w:t>)</w:t>
      </w:r>
    </w:p>
    <w:p w:rsidR="00281A51" w:rsidRPr="00D844D8" w:rsidRDefault="00281A51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281A51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381FF3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381FF3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281A51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FE1D6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EEECE1" w:themeFill="background2"/>
          </w:tcPr>
          <w:p w:rsidR="006A3E91" w:rsidRPr="00FE1D60" w:rsidRDefault="006A3E91" w:rsidP="003621A7">
            <w:pPr>
              <w:pStyle w:val="Geenafstand"/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81FF3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FE1D6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92D050"/>
          </w:tcPr>
          <w:p w:rsidR="006A3E91" w:rsidRPr="00FE1D60" w:rsidRDefault="0053780D" w:rsidP="003621A7">
            <w:pPr>
              <w:pStyle w:val="Geenafstand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EA3D1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EA3D1C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8B05C0" w:rsidTr="000C1DC0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8B05C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B05C0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8B05C0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B05C0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BF20D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B05C0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8B05C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B05C0">
              <w:rPr>
                <w:rFonts w:ascii="Arial" w:hAnsi="Arial" w:cs="Arial"/>
                <w:b/>
                <w:sz w:val="18"/>
                <w:szCs w:val="18"/>
              </w:rPr>
              <w:t>frequentie</w:t>
            </w:r>
          </w:p>
        </w:tc>
      </w:tr>
      <w:tr w:rsidR="00E5751A" w:rsidRPr="008B05C0" w:rsidTr="008D1C0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B55" w:rsidRPr="008B05C0" w:rsidRDefault="007A2B55" w:rsidP="007A2B55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8B05C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4E3681" w:rsidRPr="008B05C0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antwoord op een vraag</w:t>
            </w:r>
          </w:p>
          <w:p w:rsidR="004E3681" w:rsidRPr="008B05C0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een idee aan de leerkracht (nieuw spel, activiteit).</w:t>
            </w:r>
          </w:p>
          <w:p w:rsidR="007A2B55" w:rsidRPr="008B05C0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ab/>
            </w:r>
          </w:p>
          <w:p w:rsidR="007A2B55" w:rsidRPr="008B05C0" w:rsidRDefault="007A2B55" w:rsidP="007A2B55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7A2B55" w:rsidRPr="008B05C0" w:rsidRDefault="007A2B55" w:rsidP="007A2B55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8B05C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4E3681" w:rsidRPr="008B05C0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Trekt actief aandacht als hij iets wil zeggen</w:t>
            </w:r>
          </w:p>
          <w:p w:rsidR="004E3681" w:rsidRPr="008B05C0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Noemt een naam om de aandacht van een ander op iets te vestigen</w:t>
            </w: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 xml:space="preserve"> (Meester Tim, hoor je dat?)</w:t>
            </w:r>
          </w:p>
          <w:p w:rsidR="004E3681" w:rsidRPr="008B05C0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blijdschap</w:t>
            </w:r>
          </w:p>
          <w:p w:rsidR="008D1C03" w:rsidRPr="008B05C0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8B05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angst, boosheid en verdriet</w:t>
            </w:r>
          </w:p>
          <w:p w:rsidR="004E3681" w:rsidRPr="008B05C0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7E5" w:rsidRPr="008B05C0" w:rsidRDefault="001E4C85" w:rsidP="006E27E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</w:t>
            </w:r>
            <w:r w:rsidR="00BF20D1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6E27E5" w:rsidRPr="008B05C0" w:rsidRDefault="006E27E5" w:rsidP="006E27E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8B05C0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C3CF1" w:rsidRPr="008B05C0" w:rsidRDefault="000C3CF1" w:rsidP="000C3CF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B05C0">
              <w:rPr>
                <w:rFonts w:ascii="Arial" w:hAnsi="Arial" w:cs="Arial"/>
                <w:sz w:val="18"/>
                <w:szCs w:val="18"/>
              </w:rPr>
              <w:t>Huis vol gevoelens</w:t>
            </w:r>
          </w:p>
          <w:p w:rsidR="000C3CF1" w:rsidRPr="008B05C0" w:rsidRDefault="000C3CF1" w:rsidP="000C3CF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B05C0">
              <w:rPr>
                <w:rFonts w:ascii="Arial" w:hAnsi="Arial" w:cs="Arial"/>
                <w:sz w:val="18"/>
                <w:szCs w:val="18"/>
              </w:rPr>
              <w:t>Methode A en B</w:t>
            </w:r>
          </w:p>
          <w:p w:rsidR="000C3CF1" w:rsidRPr="008B05C0" w:rsidRDefault="000C3CF1" w:rsidP="000C3CF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B05C0">
              <w:rPr>
                <w:rFonts w:ascii="Arial" w:hAnsi="Arial" w:cs="Arial"/>
                <w:sz w:val="18"/>
                <w:szCs w:val="18"/>
              </w:rPr>
              <w:t>Ja/Nee</w:t>
            </w:r>
            <w:bookmarkStart w:id="0" w:name="_GoBack"/>
            <w:bookmarkEnd w:id="0"/>
            <w:r w:rsidRPr="008B05C0">
              <w:rPr>
                <w:rFonts w:ascii="Arial" w:hAnsi="Arial" w:cs="Arial"/>
                <w:sz w:val="18"/>
                <w:szCs w:val="18"/>
              </w:rPr>
              <w:t>-programma</w:t>
            </w:r>
          </w:p>
          <w:p w:rsidR="000C3CF1" w:rsidRPr="008B05C0" w:rsidRDefault="000C3CF1" w:rsidP="000C3CF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B05C0">
              <w:rPr>
                <w:rFonts w:ascii="Arial" w:hAnsi="Arial" w:cs="Arial"/>
                <w:sz w:val="18"/>
                <w:szCs w:val="18"/>
              </w:rPr>
              <w:t>Blauwe boek</w:t>
            </w:r>
          </w:p>
          <w:p w:rsidR="00E5751A" w:rsidRPr="008B05C0" w:rsidRDefault="000C3CF1" w:rsidP="000C3CF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B05C0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E5751A" w:rsidRPr="008B05C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20D1" w:rsidRDefault="00BF20D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20D1" w:rsidRDefault="00BF20D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BF20D1" w:rsidRDefault="00BF20D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20D1" w:rsidRPr="008B05C0" w:rsidRDefault="00BF20D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8B05C0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B05C0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8B05C0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8B05C0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B05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Pr="008B05C0" w:rsidRDefault="00281A5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B05C0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281A51" w:rsidRPr="008B05C0" w:rsidRDefault="00281A5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8B05C0" w:rsidTr="000C1DC0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8B05C0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5C0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8B05C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8B05C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8B05C0" w:rsidTr="000C1DC0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8B05C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8B05C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8B05C0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8B05C0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B05C0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B05C0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5C0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8B05C0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B05C0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8B05C0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B05C0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B05C0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05C0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8B05C0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B05C0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8B05C0" w:rsidRDefault="00713955">
      <w:pPr>
        <w:rPr>
          <w:rFonts w:ascii="Arial" w:hAnsi="Arial" w:cs="Arial"/>
          <w:sz w:val="18"/>
          <w:szCs w:val="18"/>
        </w:rPr>
      </w:pPr>
    </w:p>
    <w:sectPr w:rsidR="00713955" w:rsidRPr="008B05C0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C1DC0"/>
    <w:rsid w:val="000C3CF1"/>
    <w:rsid w:val="000D08E2"/>
    <w:rsid w:val="00103410"/>
    <w:rsid w:val="001842F6"/>
    <w:rsid w:val="001E4C85"/>
    <w:rsid w:val="00281A51"/>
    <w:rsid w:val="00295B6D"/>
    <w:rsid w:val="00304E46"/>
    <w:rsid w:val="00342097"/>
    <w:rsid w:val="003621A7"/>
    <w:rsid w:val="00381FF3"/>
    <w:rsid w:val="004E3681"/>
    <w:rsid w:val="0053780D"/>
    <w:rsid w:val="006A3E91"/>
    <w:rsid w:val="006D1C2F"/>
    <w:rsid w:val="006D6CD1"/>
    <w:rsid w:val="006E27E5"/>
    <w:rsid w:val="00713955"/>
    <w:rsid w:val="007A2B55"/>
    <w:rsid w:val="008B05C0"/>
    <w:rsid w:val="008D1C03"/>
    <w:rsid w:val="008E597D"/>
    <w:rsid w:val="00A55AB4"/>
    <w:rsid w:val="00BB3BB1"/>
    <w:rsid w:val="00BF20D1"/>
    <w:rsid w:val="00C2479E"/>
    <w:rsid w:val="00CF28D1"/>
    <w:rsid w:val="00D06094"/>
    <w:rsid w:val="00D27FC3"/>
    <w:rsid w:val="00DE3A38"/>
    <w:rsid w:val="00DE3DF6"/>
    <w:rsid w:val="00E44D49"/>
    <w:rsid w:val="00E5751A"/>
    <w:rsid w:val="00EA3D1C"/>
    <w:rsid w:val="00FA1F12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Basis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5A2B6-5F27-47C1-99FA-A976C1E53CCA}"/>
</file>

<file path=customXml/itemProps2.xml><?xml version="1.0" encoding="utf-8"?>
<ds:datastoreItem xmlns:ds="http://schemas.openxmlformats.org/officeDocument/2006/customXml" ds:itemID="{BF838F9E-76F5-46E6-AD0C-EEDC92C402C4}"/>
</file>

<file path=customXml/itemProps3.xml><?xml version="1.0" encoding="utf-8"?>
<ds:datastoreItem xmlns:ds="http://schemas.openxmlformats.org/officeDocument/2006/customXml" ds:itemID="{CD654AA6-C9C3-4034-A87C-3F4FD28AC9B8}"/>
</file>

<file path=docProps/app.xml><?xml version="1.0" encoding="utf-8"?>
<Properties xmlns="http://schemas.openxmlformats.org/officeDocument/2006/extended-properties" xmlns:vt="http://schemas.openxmlformats.org/officeDocument/2006/docPropsVTypes">
  <Template>D65EC435</Template>
  <TotalTime>9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13</cp:revision>
  <dcterms:created xsi:type="dcterms:W3CDTF">2012-09-05T19:11:00Z</dcterms:created>
  <dcterms:modified xsi:type="dcterms:W3CDTF">2012-11-15T10:57:00Z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