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84" w:rsidRDefault="00B87084" w:rsidP="00B8708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87084" w:rsidRDefault="00B87084" w:rsidP="00B87084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377747" w:rsidRDefault="00377747" w:rsidP="0037774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E06F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Sociaal Emotionele Vorming</w:t>
      </w:r>
      <w:r w:rsidR="00E06F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(aanbod</w:t>
      </w:r>
      <w:r w:rsidR="00E06FE8">
        <w:rPr>
          <w:rFonts w:ascii="Arial" w:hAnsi="Arial" w:cs="Arial"/>
          <w:b/>
          <w:sz w:val="28"/>
          <w:szCs w:val="28"/>
        </w:rPr>
        <w:t>: ba</w:t>
      </w:r>
      <w:r>
        <w:rPr>
          <w:rFonts w:ascii="Arial" w:hAnsi="Arial" w:cs="Arial"/>
          <w:b/>
          <w:sz w:val="28"/>
          <w:szCs w:val="28"/>
        </w:rPr>
        <w:t>sis</w:t>
      </w:r>
      <w:r w:rsidR="00E06FE8">
        <w:rPr>
          <w:rFonts w:ascii="Arial" w:hAnsi="Arial" w:cs="Arial"/>
          <w:b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groep 1)</w:t>
      </w:r>
    </w:p>
    <w:p w:rsidR="00377747" w:rsidRPr="00D844D8" w:rsidRDefault="00377747" w:rsidP="0037774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377747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EF59F0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EF59F0" w:rsidRDefault="00DE3A38" w:rsidP="005668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  <w:r w:rsidR="005668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A3E91" w:rsidTr="00377747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8B19B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FFFFFF" w:themeFill="background1"/>
          </w:tcPr>
          <w:p w:rsidR="006A3E91" w:rsidRPr="003C100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highlight w:val="darkYellow"/>
              </w:rPr>
            </w:pPr>
          </w:p>
        </w:tc>
        <w:tc>
          <w:tcPr>
            <w:tcW w:w="1247" w:type="dxa"/>
            <w:shd w:val="clear" w:color="auto" w:fill="92D05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3D1B1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3D1B12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0936D2" w:rsidTr="00C30E3C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9A4A0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936D2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0936D2" w:rsidRDefault="00377747" w:rsidP="0037774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0936D2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0936D2" w:rsidTr="00C30E3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5ADF" w:rsidRPr="000936D2" w:rsidRDefault="006C5ADF" w:rsidP="006C5ADF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0936D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7338EC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Stopt met vertellen als de leerkracht dit zegt.</w:t>
            </w:r>
          </w:p>
          <w:p w:rsidR="007338EC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in de klas op een adequate manier.</w:t>
            </w:r>
          </w:p>
          <w:p w:rsidR="007338EC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aandacht (vinger opsteken, naar leerkracht lopen).</w:t>
            </w:r>
          </w:p>
          <w:p w:rsidR="007338EC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Wacht op zijn beurt (in de kring, bij een werkje).</w:t>
            </w:r>
          </w:p>
          <w:p w:rsidR="007338EC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trots</w:t>
            </w:r>
          </w:p>
          <w:p w:rsidR="00940724" w:rsidRPr="000936D2" w:rsidRDefault="00940724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6C5ADF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</w:t>
            </w:r>
            <w:r w:rsidR="006C5ADF"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: </w:t>
            </w:r>
            <w:r w:rsidR="006C5ADF" w:rsidRPr="000936D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="006C5ADF"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tussen twee of drie aangeboden voorwerpen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(bal – pop, jam – kaas)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wat hij wil doen op basis van eigen voorkeuren</w:t>
            </w:r>
          </w:p>
          <w:p w:rsidR="006C5ADF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(binnen of buiten spelen)</w:t>
            </w:r>
          </w:p>
          <w:p w:rsidR="00940724" w:rsidRPr="000936D2" w:rsidRDefault="00940724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6C5ADF" w:rsidRPr="000936D2" w:rsidRDefault="006C5ADF" w:rsidP="006C5ADF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936D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7338EC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Loopt weg als een ander onaardig tegen hem doet</w:t>
            </w:r>
          </w:p>
          <w:p w:rsidR="007338EC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om hulp als iets hem alleen niet lukt (aan- en uitkleden)</w:t>
            </w:r>
          </w:p>
          <w:p w:rsidR="006C5ADF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aan een medeleerling of hij mee mag doen met een spel</w:t>
            </w:r>
          </w:p>
          <w:p w:rsidR="00940724" w:rsidRPr="000936D2" w:rsidRDefault="00940724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6C5ADF" w:rsidRPr="000936D2" w:rsidRDefault="006C5ADF" w:rsidP="006C5ADF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 xml:space="preserve">Subdoel: </w:t>
            </w:r>
            <w:r w:rsidRPr="000936D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Voelt zich veilig in de omgeving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Accepteert hulp van een vertrouwenspersoon</w:t>
            </w:r>
          </w:p>
          <w:p w:rsidR="006C5ADF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(eigen leerkracht)</w:t>
            </w:r>
          </w:p>
          <w:p w:rsidR="006C5ADF" w:rsidRPr="000936D2" w:rsidRDefault="006C5ADF" w:rsidP="006C5ADF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936D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in de kring over iets dat hij zojuist op school heeft meegemaakt (korte tijd ertussen)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wat hij leuk/lekker/mooi/interessant vindt (smaak/voorkeur)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blijdschap, angst, boosheid en verdriet</w:t>
            </w:r>
          </w:p>
          <w:p w:rsidR="006C5ADF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teleurstelling</w:t>
            </w:r>
          </w:p>
          <w:p w:rsidR="00940724" w:rsidRPr="000936D2" w:rsidRDefault="00940724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6C5ADF" w:rsidRPr="000936D2" w:rsidRDefault="006C5ADF" w:rsidP="006C5ADF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936D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Troost iemand die gevallen is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Zegt dankjewel als reactie op het woord alsjeblieft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Zegt sorry als er door hem per ongeluk iets misgaat (drinken valt om, tekening raakt zoek)</w:t>
            </w:r>
          </w:p>
          <w:p w:rsidR="007338EC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Luistert als iemand iets vertelt (is stil)</w:t>
            </w:r>
          </w:p>
          <w:p w:rsidR="006C5ADF" w:rsidRPr="000936D2" w:rsidRDefault="007338EC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aan een ander of hij een voorwerp van hem mag gebruiken (pakt het niet af)</w:t>
            </w:r>
          </w:p>
          <w:p w:rsidR="00940724" w:rsidRPr="000936D2" w:rsidRDefault="00940724" w:rsidP="007338EC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6C5ADF" w:rsidRPr="000936D2" w:rsidRDefault="006C5ADF" w:rsidP="006C5ADF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936D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7338EC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dat hij een ander geen pijn mag doen</w:t>
            </w:r>
          </w:p>
          <w:p w:rsidR="00E5751A" w:rsidRPr="000936D2" w:rsidRDefault="007338EC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36D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bij boosheid op de aanwijzing/correctie van de leerkracht</w:t>
            </w:r>
          </w:p>
          <w:p w:rsidR="00940724" w:rsidRPr="000936D2" w:rsidRDefault="00940724" w:rsidP="007338EC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936D2" w:rsidRDefault="009A4A04" w:rsidP="000123E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0123E2" w:rsidRPr="000936D2" w:rsidRDefault="000123E2" w:rsidP="000123E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0936D2" w:rsidRDefault="009A4A0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12F18" w:rsidRPr="000936D2" w:rsidRDefault="00712F18" w:rsidP="00712F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936D2">
              <w:rPr>
                <w:rFonts w:ascii="Arial" w:hAnsi="Arial" w:cs="Arial"/>
                <w:sz w:val="18"/>
                <w:szCs w:val="18"/>
              </w:rPr>
              <w:t>Huis vol gevoelens</w:t>
            </w:r>
          </w:p>
          <w:p w:rsidR="00712F18" w:rsidRPr="000936D2" w:rsidRDefault="00712F18" w:rsidP="00712F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936D2">
              <w:rPr>
                <w:rFonts w:ascii="Arial" w:hAnsi="Arial" w:cs="Arial"/>
                <w:sz w:val="18"/>
                <w:szCs w:val="18"/>
              </w:rPr>
              <w:t>Methode A en B</w:t>
            </w:r>
          </w:p>
          <w:p w:rsidR="00712F18" w:rsidRPr="000936D2" w:rsidRDefault="00712F18" w:rsidP="00712F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936D2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712F18" w:rsidRPr="000936D2" w:rsidRDefault="00712F18" w:rsidP="00712F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936D2">
              <w:rPr>
                <w:rFonts w:ascii="Arial" w:hAnsi="Arial" w:cs="Arial"/>
                <w:sz w:val="18"/>
                <w:szCs w:val="18"/>
              </w:rPr>
              <w:t>Blauwe boek</w:t>
            </w:r>
          </w:p>
          <w:p w:rsidR="00E5751A" w:rsidRPr="000936D2" w:rsidRDefault="00712F18" w:rsidP="00712F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936D2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936D2" w:rsidRDefault="003C100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Pr="000936D2" w:rsidRDefault="009A4A0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0936D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936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Pr="000936D2" w:rsidRDefault="0037774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FC37A2" w:rsidRPr="000936D2" w:rsidRDefault="00FC37A2" w:rsidP="0056681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0936D2" w:rsidTr="00C30E3C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0936D2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0936D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0936D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0936D2" w:rsidTr="00C30E3C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0936D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0936D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0936D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0936D2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0936D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0936D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0936D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0936D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0936D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0936D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0936D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36D2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0936D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0936D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0936D2" w:rsidRDefault="00713955">
      <w:pPr>
        <w:rPr>
          <w:rFonts w:ascii="Arial" w:hAnsi="Arial" w:cs="Arial"/>
          <w:sz w:val="18"/>
          <w:szCs w:val="18"/>
        </w:rPr>
      </w:pPr>
    </w:p>
    <w:sectPr w:rsidR="00713955" w:rsidRPr="000936D2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123E2"/>
    <w:rsid w:val="000936D2"/>
    <w:rsid w:val="000D08E2"/>
    <w:rsid w:val="003621A7"/>
    <w:rsid w:val="00377747"/>
    <w:rsid w:val="003C1000"/>
    <w:rsid w:val="003D1B12"/>
    <w:rsid w:val="0053780D"/>
    <w:rsid w:val="0056681D"/>
    <w:rsid w:val="00632F7C"/>
    <w:rsid w:val="006A3E91"/>
    <w:rsid w:val="006C5ADF"/>
    <w:rsid w:val="006D1C2F"/>
    <w:rsid w:val="006D6CD1"/>
    <w:rsid w:val="00712F18"/>
    <w:rsid w:val="00713955"/>
    <w:rsid w:val="007338EC"/>
    <w:rsid w:val="008B19B0"/>
    <w:rsid w:val="00940724"/>
    <w:rsid w:val="009A4A04"/>
    <w:rsid w:val="00B87084"/>
    <w:rsid w:val="00C21B5A"/>
    <w:rsid w:val="00C30E3C"/>
    <w:rsid w:val="00CF28D1"/>
    <w:rsid w:val="00D06094"/>
    <w:rsid w:val="00DE3A38"/>
    <w:rsid w:val="00DE3DF6"/>
    <w:rsid w:val="00E06FE8"/>
    <w:rsid w:val="00E5751A"/>
    <w:rsid w:val="00EC4315"/>
    <w:rsid w:val="00EF59F0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CC81E-FE90-42C2-9E85-16E000439A5D}"/>
</file>

<file path=customXml/itemProps2.xml><?xml version="1.0" encoding="utf-8"?>
<ds:datastoreItem xmlns:ds="http://schemas.openxmlformats.org/officeDocument/2006/customXml" ds:itemID="{167B11A4-CD8C-4C3B-8719-78B5F91895C3}"/>
</file>

<file path=customXml/itemProps3.xml><?xml version="1.0" encoding="utf-8"?>
<ds:datastoreItem xmlns:ds="http://schemas.openxmlformats.org/officeDocument/2006/customXml" ds:itemID="{395BC0F7-7EA5-4F1D-86DD-9471F14D9631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6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13</cp:revision>
  <dcterms:created xsi:type="dcterms:W3CDTF">2012-09-05T19:11:00Z</dcterms:created>
  <dcterms:modified xsi:type="dcterms:W3CDTF">2012-11-15T11:02:00Z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