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61" w:rsidRDefault="00625361" w:rsidP="0062536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5121FE" w:rsidRDefault="00625361" w:rsidP="00FA363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5121FE" w:rsidRDefault="005121FE" w:rsidP="005121F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</w:t>
      </w:r>
      <w:r w:rsidR="00FA363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Sociaal Emotionele Vorming (aanbod</w:t>
      </w:r>
      <w:r w:rsidR="00FA363E">
        <w:rPr>
          <w:rFonts w:ascii="Arial" w:hAnsi="Arial" w:cs="Arial"/>
          <w:b/>
          <w:sz w:val="28"/>
          <w:szCs w:val="28"/>
        </w:rPr>
        <w:t>: b</w:t>
      </w:r>
      <w:r>
        <w:rPr>
          <w:rFonts w:ascii="Arial" w:hAnsi="Arial" w:cs="Arial"/>
          <w:b/>
          <w:sz w:val="28"/>
          <w:szCs w:val="28"/>
        </w:rPr>
        <w:t>asis</w:t>
      </w:r>
      <w:r w:rsidR="00FA363E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groep 4)</w:t>
      </w:r>
    </w:p>
    <w:p w:rsidR="00977633" w:rsidRPr="00D844D8" w:rsidRDefault="00977633" w:rsidP="005121F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5121FE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EF59F0" w:rsidRDefault="00CF28D1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E3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EF59F0" w:rsidRDefault="00DE3A38" w:rsidP="003C100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5121FE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9577A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Pr="003C1000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  <w:highlight w:val="darkYellow"/>
              </w:rPr>
            </w:pPr>
            <w:r w:rsidRPr="003C1000">
              <w:rPr>
                <w:rFonts w:ascii="Arial" w:hAnsi="Arial" w:cs="Arial"/>
                <w:sz w:val="18"/>
                <w:szCs w:val="18"/>
                <w:highlight w:val="darkYellow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92D050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E300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E30091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977633" w:rsidTr="00C30E3C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977633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977633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977633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977633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BA15F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77633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977633" w:rsidRDefault="005121FE" w:rsidP="005121FE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977633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977633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977633" w:rsidTr="00C30E3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A02" w:rsidRPr="00977633" w:rsidRDefault="00E64A02" w:rsidP="00E64A02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Subdoel:</w:t>
            </w:r>
            <w:r w:rsidRPr="0097763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2.1. Jezelf presenteren </w:t>
            </w:r>
          </w:p>
          <w:p w:rsidR="005C1B19" w:rsidRPr="00977633" w:rsidRDefault="005C1B19" w:rsidP="005C1B19">
            <w:pPr>
              <w:tabs>
                <w:tab w:val="left" w:pos="5235"/>
              </w:tabs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wat hijzelf en wat een ander goed kan</w:t>
            </w:r>
          </w:p>
          <w:p w:rsidR="005C1B19" w:rsidRPr="00977633" w:rsidRDefault="005C1B19" w:rsidP="005C1B19">
            <w:pPr>
              <w:tabs>
                <w:tab w:val="left" w:pos="5235"/>
              </w:tabs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Praat stevig wanneer hij iets vertelt of vraagt in de kring</w:t>
            </w:r>
          </w:p>
          <w:p w:rsidR="00E64A02" w:rsidRPr="00977633" w:rsidRDefault="005C1B19" w:rsidP="005C1B19">
            <w:pPr>
              <w:tabs>
                <w:tab w:val="left" w:pos="5235"/>
              </w:tabs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optreden voor een groep</w:t>
            </w: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ab/>
            </w:r>
          </w:p>
          <w:p w:rsidR="00E64A02" w:rsidRPr="00977633" w:rsidRDefault="00E64A02" w:rsidP="00E64A02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97763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2.2. Een keuze maken</w:t>
            </w: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</w:t>
            </w:r>
          </w:p>
          <w:p w:rsidR="00E64A02" w:rsidRPr="00977633" w:rsidRDefault="005C1B19" w:rsidP="00E64A02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Kiest een activiteit die op dat moment mogelijk is (niet zwemmen, maar knutselen)</w:t>
            </w:r>
          </w:p>
          <w:p w:rsidR="00E64A02" w:rsidRPr="00977633" w:rsidRDefault="00E64A02" w:rsidP="00E64A02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97763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2.3. Opkomen voor jezelf </w:t>
            </w:r>
          </w:p>
          <w:p w:rsidR="005C1B19" w:rsidRPr="00977633" w:rsidRDefault="005C1B19" w:rsidP="005C1B19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Zegt nee tegen een onredelijk verzoek</w:t>
            </w:r>
          </w:p>
          <w:p w:rsidR="005C1B19" w:rsidRPr="00977633" w:rsidRDefault="005C1B19" w:rsidP="005C1B19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Geeft de ander aan te stoppen (geeft stopteken) als die iets doet wat hij niet leuk vindt </w:t>
            </w:r>
          </w:p>
          <w:p w:rsidR="005C1B19" w:rsidRPr="00977633" w:rsidRDefault="005C1B19" w:rsidP="005C1B19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het de ander aan als diegene iets heeft gedaan dat hij niet aardig vindt (iets dat eerder gebeurd is)</w:t>
            </w:r>
          </w:p>
          <w:p w:rsidR="005C1B19" w:rsidRPr="00977633" w:rsidRDefault="005C1B19" w:rsidP="005C1B19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Blijft bij zijn mening wanneer hij heeft gezegd dat hij iets niet wil</w:t>
            </w:r>
          </w:p>
          <w:p w:rsidR="005C1B19" w:rsidRPr="00977633" w:rsidRDefault="005C1B19" w:rsidP="005C1B19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een motivatie voor zijn mening in een één op één gesprek (ik heb er geen zin in, ik vind dat spel te moeilijk/ niet leuk)</w:t>
            </w:r>
          </w:p>
          <w:p w:rsidR="005C1B19" w:rsidRPr="00977633" w:rsidRDefault="005C1B19" w:rsidP="005C1B19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het aan als hij niet mee mag doen zelf een oplossing</w:t>
            </w:r>
          </w:p>
          <w:p w:rsidR="00E64A02" w:rsidRPr="00977633" w:rsidRDefault="005C1B19" w:rsidP="005C1B19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gevoelens van schaamte aan</w:t>
            </w:r>
          </w:p>
          <w:p w:rsidR="00E64A02" w:rsidRPr="00977633" w:rsidRDefault="00E64A02" w:rsidP="00E64A02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97763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2.4. Omgaan met je beperkingen/ stoornis</w:t>
            </w:r>
          </w:p>
          <w:p w:rsidR="005C1B19" w:rsidRPr="00977633" w:rsidRDefault="005C1B19" w:rsidP="005C1B19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Maakt afspraken met zijn omgeving over welke hulp hij nodig heeft en wanneer en hoe </w:t>
            </w: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dat aan te geven</w:t>
            </w:r>
          </w:p>
          <w:p w:rsidR="00E64A02" w:rsidRPr="00977633" w:rsidRDefault="005C1B19" w:rsidP="005C1B19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Past aangereikte hulpmiddelen of oplossing zelf toe om probleemsituaties te voorkomen.</w:t>
            </w:r>
            <w:bookmarkStart w:id="0" w:name="_GoBack"/>
            <w:bookmarkEnd w:id="0"/>
          </w:p>
          <w:p w:rsidR="00E64A02" w:rsidRPr="00977633" w:rsidRDefault="00E64A02" w:rsidP="00E64A02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97763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3.1. Ervaringen delen</w:t>
            </w:r>
          </w:p>
          <w:p w:rsidR="005C1B19" w:rsidRPr="00977633" w:rsidRDefault="005C1B19" w:rsidP="005C1B19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Maakt grapjes</w:t>
            </w:r>
          </w:p>
          <w:p w:rsidR="005C1B19" w:rsidRPr="00977633" w:rsidRDefault="005C1B19" w:rsidP="005C1B19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dat je verschillende gevoelens tegelijk kunt hebben en geeft voorbeelden (boos zijn en lachen tegelijk)</w:t>
            </w:r>
          </w:p>
          <w:p w:rsidR="00E64A02" w:rsidRPr="00977633" w:rsidRDefault="005C1B19" w:rsidP="005C1B19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Merkt of iemand de situatie grappig vindt of niet, en stemt zijn gedrag hierop af.</w:t>
            </w:r>
          </w:p>
          <w:p w:rsidR="00E64A02" w:rsidRPr="00977633" w:rsidRDefault="00E64A02" w:rsidP="00E64A02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97763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3.2. Aardig doen</w:t>
            </w: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        </w:t>
            </w:r>
          </w:p>
          <w:p w:rsidR="005C1B19" w:rsidRPr="00977633" w:rsidRDefault="005C1B19" w:rsidP="005C1B19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Blijft vriendelijk wanneer een ander een aanbod van hulp afslaat</w:t>
            </w:r>
          </w:p>
          <w:p w:rsidR="005C1B19" w:rsidRPr="00977633" w:rsidRDefault="005C1B19" w:rsidP="005C1B19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Geeft een compliment over iets dat een ander goed kan </w:t>
            </w:r>
          </w:p>
          <w:p w:rsidR="005C1B19" w:rsidRPr="00977633" w:rsidRDefault="005C1B19" w:rsidP="005C1B19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Reageert aardig op een voorstel van een ander</w:t>
            </w:r>
          </w:p>
          <w:p w:rsidR="005C1B19" w:rsidRPr="00977633" w:rsidRDefault="005C1B19" w:rsidP="005C1B19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Doet bewust iets aardigs voor een ander (iets pakken, iemand verrassen)</w:t>
            </w:r>
          </w:p>
          <w:p w:rsidR="005C1B19" w:rsidRPr="00977633" w:rsidRDefault="005C1B19" w:rsidP="005C1B19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Houdt rekening met de mogelijkheden van een ander (een jonger iemand laten winnen)</w:t>
            </w:r>
          </w:p>
          <w:p w:rsidR="005C1B19" w:rsidRPr="00977633" w:rsidRDefault="005C1B19" w:rsidP="005C1B19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Houdt rekening met de wensen van een ander (soms doen waar de ander zin in heeft)</w:t>
            </w:r>
          </w:p>
          <w:p w:rsidR="005C1B19" w:rsidRPr="00977633" w:rsidRDefault="005C1B19" w:rsidP="005C1B19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Zegt een afspraak op tijd af</w:t>
            </w:r>
          </w:p>
          <w:p w:rsidR="005C1B19" w:rsidRPr="00977633" w:rsidRDefault="005C1B19" w:rsidP="005C1B19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Benoemt het verschil tussen ruilen en lenen</w:t>
            </w:r>
            <w:r w:rsidR="00E64A02"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:</w:t>
            </w:r>
          </w:p>
          <w:p w:rsidR="00E64A02" w:rsidRPr="00977633" w:rsidRDefault="00E64A02" w:rsidP="005C1B19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5C1B19"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 </w:t>
            </w:r>
            <w:r w:rsidRPr="00977633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3.3. Omgaan met ruzie</w:t>
            </w:r>
          </w:p>
          <w:p w:rsidR="005C1B19" w:rsidRPr="00977633" w:rsidRDefault="005C1B19" w:rsidP="005C1B19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Probeert een ruzie op te lossen door te praten</w:t>
            </w:r>
          </w:p>
          <w:p w:rsidR="005C1B19" w:rsidRPr="00977633" w:rsidRDefault="005C1B19" w:rsidP="005C1B19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Laat een ander uitpraten bij het oplossen van een ruzie</w:t>
            </w:r>
          </w:p>
          <w:p w:rsidR="005C1B19" w:rsidRPr="00977633" w:rsidRDefault="005C1B19" w:rsidP="005C1B19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Vertoont spijt en maakt het goed met een ander</w:t>
            </w:r>
          </w:p>
          <w:p w:rsidR="005C1B19" w:rsidRPr="00977633" w:rsidRDefault="005C1B19" w:rsidP="005C1B19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 of iets expres of per ongeluk gebeurd is</w:t>
            </w:r>
          </w:p>
          <w:p w:rsidR="00E5751A" w:rsidRPr="00977633" w:rsidRDefault="005C1B19" w:rsidP="005C1B19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7763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Past manieren om rustig te blijven toe wanneer hij boos wordt.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28E" w:rsidRPr="00977633" w:rsidRDefault="00BA15FD" w:rsidP="00AE028E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Namen van </w:t>
            </w:r>
            <w:r w:rsidR="00AE028E" w:rsidRPr="00977633">
              <w:rPr>
                <w:rFonts w:ascii="Arial" w:hAnsi="Arial" w:cs="Arial"/>
                <w:b/>
                <w:sz w:val="18"/>
                <w:szCs w:val="18"/>
              </w:rPr>
              <w:t>lee</w:t>
            </w:r>
            <w:r>
              <w:rPr>
                <w:rFonts w:ascii="Arial" w:hAnsi="Arial" w:cs="Arial"/>
                <w:b/>
                <w:sz w:val="18"/>
                <w:szCs w:val="18"/>
              </w:rPr>
              <w:t>rlingen</w:t>
            </w:r>
          </w:p>
          <w:p w:rsidR="00AE028E" w:rsidRPr="00977633" w:rsidRDefault="00AE028E" w:rsidP="00AE028E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977633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977633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7E5A" w:rsidRPr="00977633" w:rsidRDefault="00AE7E5A" w:rsidP="00AE7E5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977633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BA15FD">
              <w:rPr>
                <w:rFonts w:ascii="Arial" w:hAnsi="Arial" w:cs="Arial"/>
                <w:b/>
                <w:sz w:val="18"/>
                <w:szCs w:val="18"/>
              </w:rPr>
              <w:t>aterialen</w:t>
            </w:r>
          </w:p>
          <w:p w:rsidR="00AE7E5A" w:rsidRPr="00977633" w:rsidRDefault="00AE7E5A" w:rsidP="00AE7E5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7E5A" w:rsidRPr="00977633" w:rsidRDefault="00AE7E5A" w:rsidP="00AE7E5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977633">
              <w:rPr>
                <w:rFonts w:ascii="Arial" w:hAnsi="Arial" w:cs="Arial"/>
                <w:sz w:val="18"/>
                <w:szCs w:val="18"/>
              </w:rPr>
              <w:t>Kinderen en hun sociale talenten</w:t>
            </w:r>
          </w:p>
          <w:p w:rsidR="00AE7E5A" w:rsidRPr="00977633" w:rsidRDefault="00AE7E5A" w:rsidP="00AE7E5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AE7E5A" w:rsidRPr="00977633" w:rsidRDefault="00AE7E5A" w:rsidP="00AE7E5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977633">
              <w:rPr>
                <w:rFonts w:ascii="Arial" w:hAnsi="Arial" w:cs="Arial"/>
                <w:sz w:val="18"/>
                <w:szCs w:val="18"/>
              </w:rPr>
              <w:t>Relaties en Seksualiteit</w:t>
            </w:r>
          </w:p>
          <w:p w:rsidR="00AE7E5A" w:rsidRPr="00977633" w:rsidRDefault="00AE7E5A" w:rsidP="00AE7E5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AE7E5A" w:rsidRPr="00977633" w:rsidRDefault="00AE7E5A" w:rsidP="00AE7E5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977633">
              <w:rPr>
                <w:rFonts w:ascii="Arial" w:hAnsi="Arial" w:cs="Arial"/>
                <w:sz w:val="18"/>
                <w:szCs w:val="18"/>
              </w:rPr>
              <w:t>Ja/Nee-programma</w:t>
            </w:r>
          </w:p>
          <w:p w:rsidR="00AE7E5A" w:rsidRPr="00977633" w:rsidRDefault="00AE7E5A" w:rsidP="00AE7E5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AE7E5A" w:rsidRPr="00977633" w:rsidRDefault="00AE7E5A" w:rsidP="00AE7E5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977633">
              <w:rPr>
                <w:rFonts w:ascii="Arial" w:hAnsi="Arial" w:cs="Arial"/>
                <w:sz w:val="18"/>
                <w:szCs w:val="18"/>
              </w:rPr>
              <w:t>CIDS</w:t>
            </w:r>
          </w:p>
          <w:p w:rsidR="00AE7E5A" w:rsidRPr="00977633" w:rsidRDefault="00AE7E5A" w:rsidP="00AE7E5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15FD" w:rsidRPr="00BA15FD" w:rsidRDefault="00BA15FD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BA15FD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15FD" w:rsidRDefault="00BA15FD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15FD" w:rsidRPr="00977633" w:rsidRDefault="00BA15FD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Leerkrachtaanpak</w:t>
            </w:r>
          </w:p>
          <w:p w:rsidR="00E5751A" w:rsidRPr="00977633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977633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977633" w:rsidRDefault="003C100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9776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751A" w:rsidRPr="00977633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977633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977633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977633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Pr="00977633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977633">
              <w:rPr>
                <w:rFonts w:ascii="Arial" w:hAnsi="Arial" w:cs="Arial"/>
                <w:b/>
                <w:sz w:val="18"/>
                <w:szCs w:val="18"/>
              </w:rPr>
              <w:lastRenderedPageBreak/>
              <w:t>Leerkracht aanpak</w:t>
            </w:r>
          </w:p>
          <w:p w:rsidR="00E5751A" w:rsidRPr="00977633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977633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9776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Pr="00977633" w:rsidRDefault="005121FE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977633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F950A6" w:rsidRPr="00977633" w:rsidRDefault="00F950A6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977633" w:rsidTr="00C30E3C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977633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633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977633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977633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977633" w:rsidTr="00C30E3C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977633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977633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977633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977633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97763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977633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633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97763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977633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977633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97763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977633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77633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977633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977633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977633" w:rsidRDefault="00713955">
      <w:pPr>
        <w:rPr>
          <w:rFonts w:ascii="Arial" w:hAnsi="Arial" w:cs="Arial"/>
          <w:sz w:val="18"/>
          <w:szCs w:val="18"/>
        </w:rPr>
      </w:pPr>
    </w:p>
    <w:sectPr w:rsidR="00713955" w:rsidRPr="00977633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A0275"/>
    <w:rsid w:val="000D08E2"/>
    <w:rsid w:val="003621A7"/>
    <w:rsid w:val="003C1000"/>
    <w:rsid w:val="005121FE"/>
    <w:rsid w:val="0053780D"/>
    <w:rsid w:val="005C1B19"/>
    <w:rsid w:val="00625361"/>
    <w:rsid w:val="00656158"/>
    <w:rsid w:val="006A3E91"/>
    <w:rsid w:val="006C5ADF"/>
    <w:rsid w:val="006D1C2F"/>
    <w:rsid w:val="006D6CD1"/>
    <w:rsid w:val="00713955"/>
    <w:rsid w:val="009577AF"/>
    <w:rsid w:val="00977633"/>
    <w:rsid w:val="00AE028E"/>
    <w:rsid w:val="00AE7E5A"/>
    <w:rsid w:val="00BA15FD"/>
    <w:rsid w:val="00C30E3C"/>
    <w:rsid w:val="00CF28D1"/>
    <w:rsid w:val="00D06094"/>
    <w:rsid w:val="00DE3A38"/>
    <w:rsid w:val="00DE3DF6"/>
    <w:rsid w:val="00E30091"/>
    <w:rsid w:val="00E5751A"/>
    <w:rsid w:val="00E64A02"/>
    <w:rsid w:val="00EF59F0"/>
    <w:rsid w:val="00F950A6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Basis</Niveau>
    <Leerlijn xmlns="369e2aad-4440-4d21-9d84-415fc993c8ba">Sociaal emotionele ontwikkeling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173DE-24EF-49E1-A17A-BE685570B1BC}"/>
</file>

<file path=customXml/itemProps2.xml><?xml version="1.0" encoding="utf-8"?>
<ds:datastoreItem xmlns:ds="http://schemas.openxmlformats.org/officeDocument/2006/customXml" ds:itemID="{4BD7BB45-310A-4DC5-8D1E-5EBF7A90DA9C}"/>
</file>

<file path=customXml/itemProps3.xml><?xml version="1.0" encoding="utf-8"?>
<ds:datastoreItem xmlns:ds="http://schemas.openxmlformats.org/officeDocument/2006/customXml" ds:itemID="{CBC5B61F-0F6E-4DCA-A42D-09B76FBE6ED1}"/>
</file>

<file path=docProps/app.xml><?xml version="1.0" encoding="utf-8"?>
<Properties xmlns="http://schemas.openxmlformats.org/officeDocument/2006/extended-properties" xmlns:vt="http://schemas.openxmlformats.org/officeDocument/2006/docPropsVTypes">
  <Template>D9267925</Template>
  <TotalTime>8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Windt, F.W.T. van der</cp:lastModifiedBy>
  <cp:revision>8</cp:revision>
  <dcterms:created xsi:type="dcterms:W3CDTF">2012-09-05T19:13:00Z</dcterms:created>
  <dcterms:modified xsi:type="dcterms:W3CDTF">2012-11-15T11:05:00Z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