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9" w:rsidRDefault="00862B89" w:rsidP="00862B8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F0FC7" w:rsidRDefault="00862B89" w:rsidP="007F10E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BF0FC7" w:rsidRPr="00D844D8" w:rsidRDefault="00BF0FC7" w:rsidP="00BF0FC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</w:t>
      </w:r>
      <w:r w:rsidR="000138B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Sociaal Emotionele Vorming (aanbod</w:t>
      </w:r>
      <w:r w:rsidR="000138B1">
        <w:rPr>
          <w:rFonts w:ascii="Arial" w:hAnsi="Arial" w:cs="Arial"/>
          <w:b/>
          <w:sz w:val="28"/>
          <w:szCs w:val="28"/>
        </w:rPr>
        <w:t>: ba</w:t>
      </w:r>
      <w:r>
        <w:rPr>
          <w:rFonts w:ascii="Arial" w:hAnsi="Arial" w:cs="Arial"/>
          <w:b/>
          <w:sz w:val="28"/>
          <w:szCs w:val="28"/>
        </w:rPr>
        <w:t>sis</w:t>
      </w:r>
      <w:r w:rsidR="000138B1">
        <w:rPr>
          <w:rFonts w:ascii="Arial" w:hAnsi="Arial" w:cs="Arial"/>
          <w:b/>
          <w:sz w:val="28"/>
          <w:szCs w:val="28"/>
        </w:rPr>
        <w:t xml:space="preserve">,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groep</w:t>
      </w:r>
      <w:r w:rsidR="00A90AAE">
        <w:rPr>
          <w:rFonts w:ascii="Arial" w:hAnsi="Arial" w:cs="Arial"/>
          <w:b/>
          <w:sz w:val="28"/>
          <w:szCs w:val="28"/>
        </w:rPr>
        <w:t xml:space="preserve"> </w:t>
      </w:r>
      <w:r w:rsidR="00964E0D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)</w:t>
      </w:r>
    </w:p>
    <w:p w:rsidR="000D08E2" w:rsidRPr="00D844D8" w:rsidRDefault="000D08E2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BF0FC7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EF59F0" w:rsidRDefault="00DE3A38" w:rsidP="00BF0FC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EF59F0" w:rsidRDefault="006F5DDF" w:rsidP="003C100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BF0FC7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046AB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Pr="003C1000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  <w:highlight w:val="darkYellow"/>
              </w:rPr>
            </w:pPr>
            <w:r w:rsidRPr="003C1000">
              <w:rPr>
                <w:rFonts w:ascii="Arial" w:hAnsi="Arial" w:cs="Arial"/>
                <w:sz w:val="18"/>
                <w:szCs w:val="18"/>
                <w:highlight w:val="darkYellow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92D05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610C4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610C48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7F10EF" w:rsidTr="00C30E3C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F10EF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F10EF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B84D1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F10EF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7F10EF" w:rsidRDefault="00BF0FC7" w:rsidP="00BF0FC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F10EF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7F10EF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7F10EF" w:rsidTr="00C30E3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2887" w:rsidRPr="007F10EF" w:rsidRDefault="00002887" w:rsidP="0000288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7F10E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340831" w:rsidRPr="007F10EF" w:rsidRDefault="00340831" w:rsidP="0034083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Stelt zichzelf voor aan onbekende leeftijdgenoten</w:t>
            </w:r>
          </w:p>
          <w:p w:rsidR="00002887" w:rsidRPr="007F10EF" w:rsidRDefault="00340831" w:rsidP="0034083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Houdt een presentatie voor de klas.</w:t>
            </w:r>
          </w:p>
          <w:p w:rsidR="00002887" w:rsidRPr="007F10EF" w:rsidRDefault="00002887" w:rsidP="00002887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7F10E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2.2. Een keuze maken</w:t>
            </w: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Legt aan een ander uit dat hij op een keuze wil terugkomen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Heeft respect voor de keuze van een ander (blijft vriendelijk)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voor- en nadelen bij een keuze waar alleen hijzelf belang bij heeft aan (nu trakteren of na de pauze)</w:t>
            </w:r>
          </w:p>
          <w:p w:rsidR="00002887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aan dat je een dilemma kunt hebben (wie nodig je uit op je verjaardag, wat doe je met een gevonden voorwerp dat je wilt houden)</w:t>
            </w:r>
          </w:p>
          <w:p w:rsidR="00002887" w:rsidRPr="007F10EF" w:rsidRDefault="00002887" w:rsidP="00002887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7F10E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2.3. Opkomen voor jezelf </w:t>
            </w:r>
          </w:p>
          <w:p w:rsidR="00340831" w:rsidRPr="007F10EF" w:rsidRDefault="00340831" w:rsidP="0034083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het aan als hij op dat moment niet over zijn gevoelens wil praten</w:t>
            </w:r>
          </w:p>
          <w:p w:rsidR="00340831" w:rsidRPr="007F10EF" w:rsidRDefault="00340831" w:rsidP="0034083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(op een adequate manier) tegen een volwassene aan dat hij aan de beurt is (in een winkel, aan een loket)</w:t>
            </w:r>
          </w:p>
          <w:p w:rsidR="00002887" w:rsidRPr="007F10EF" w:rsidRDefault="00340831" w:rsidP="0034083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in een één op één gesprek een afwijkende mening.</w:t>
            </w:r>
          </w:p>
          <w:p w:rsidR="00002887" w:rsidRPr="007F10EF" w:rsidRDefault="00002887" w:rsidP="00002887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7F10E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2.4. Omgaan met je beperkingen/ stoornis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Accepteert hulp van minder bekende personen (andere leerkrachten)</w:t>
            </w:r>
          </w:p>
          <w:p w:rsidR="00002887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Brengt in de klas onder woorden wat hij voelt en wanneer na een situatie waarin hij last </w:t>
            </w: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had van zijn stoornis.</w:t>
            </w:r>
          </w:p>
          <w:p w:rsidR="00002887" w:rsidRPr="007F10EF" w:rsidRDefault="00002887" w:rsidP="0000288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7F10E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Maakt onderscheid tussen wat hij aan bekenden en onbekenden vertelt 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Benoemt verschillende factoren die inwerken op hoe iemand zich voelt (eerdere ervaringen, humeur)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Gaat adequaat om met gevoelens van verlegenheid en onzekerheid 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Maakt samen goede afspraken over ruilen en lenen en houdt zich hieraan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verschillende gevoelens bij een ander (nervositeit, schaamte, jaloezie)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interesse als iemand iets vertelt (luisterhouding, knikken, vragen)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complexere gevoelens bij zichzelf</w:t>
            </w:r>
          </w:p>
          <w:p w:rsidR="00002887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Luistert wanneer een medeleerling vertelt dat hij iets anders voelt.</w:t>
            </w:r>
          </w:p>
          <w:p w:rsidR="00002887" w:rsidRPr="007F10EF" w:rsidRDefault="00002887" w:rsidP="0000288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7F10E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3.2. Aardig doen</w:t>
            </w: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        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Troost een leerling die gepest wordt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Onderkent gevoelens van jaloezie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Gunt de ander iets leuks (spelletje winnen, op verjaardag in het middelpunt staan)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Reageert op een leuk voorstel van een ander door samen een plan te maken</w:t>
            </w:r>
          </w:p>
          <w:p w:rsidR="00340831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Gaat adequaat om met gevoelens van verliefdheid (uit verliefdheid, valt een ander er niet mee lastig)</w:t>
            </w:r>
          </w:p>
          <w:p w:rsidR="00002887" w:rsidRPr="007F10EF" w:rsidRDefault="00340831" w:rsidP="00340831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Biedt zijn excuses aan als hij een ander gekwetst heeft.</w:t>
            </w:r>
          </w:p>
          <w:p w:rsidR="00002887" w:rsidRPr="007F10EF" w:rsidRDefault="00002887" w:rsidP="0000288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7F10E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3.3. Omgaan met ruzie</w:t>
            </w:r>
          </w:p>
          <w:p w:rsidR="00340831" w:rsidRPr="007F10EF" w:rsidRDefault="00340831" w:rsidP="0034083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Luistert naar een medeleerling wanneer de ander een voorstel doet over een oplossing </w:t>
            </w:r>
          </w:p>
          <w:p w:rsidR="00340831" w:rsidRPr="007F10EF" w:rsidRDefault="00340831" w:rsidP="0034083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Noemt voor- en nadelen van conflicten</w:t>
            </w:r>
          </w:p>
          <w:p w:rsidR="00340831" w:rsidRPr="007F10EF" w:rsidRDefault="00340831" w:rsidP="0034083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begrip voor de gevoelens van een ander bij ruzie</w:t>
            </w:r>
          </w:p>
          <w:p w:rsidR="00340831" w:rsidRPr="007F10EF" w:rsidRDefault="00340831" w:rsidP="0034083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Blijft rustig wanneer een ander boos reageert of hem beschuldigt</w:t>
            </w:r>
          </w:p>
          <w:p w:rsidR="00340831" w:rsidRPr="007F10EF" w:rsidRDefault="00340831" w:rsidP="0034083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Schat juist in wanneer hij zich beter niet met een ruzie van anderen kan bemoeien</w:t>
            </w:r>
          </w:p>
          <w:p w:rsidR="00002887" w:rsidRPr="007F10EF" w:rsidRDefault="00340831" w:rsidP="0034083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F10E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Gaat adequaat om met een meningsverschil met een volwassene (rekening houden met machtspositie, wel opkomen voor zichzelf)</w:t>
            </w:r>
          </w:p>
          <w:p w:rsidR="00E5751A" w:rsidRPr="007F10EF" w:rsidRDefault="00E5751A" w:rsidP="00E64A02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485" w:rsidRPr="007F10EF" w:rsidRDefault="00B84D15" w:rsidP="000D548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0D5485" w:rsidRPr="007F10EF" w:rsidRDefault="000D5485" w:rsidP="000D548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6C0" w:rsidRPr="007F10EF" w:rsidRDefault="00FD76C0" w:rsidP="00FD76C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F10EF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B84D15">
              <w:rPr>
                <w:rFonts w:ascii="Arial" w:hAnsi="Arial" w:cs="Arial"/>
                <w:b/>
                <w:sz w:val="18"/>
                <w:szCs w:val="18"/>
              </w:rPr>
              <w:t>aterialen</w:t>
            </w:r>
          </w:p>
          <w:p w:rsidR="00FD76C0" w:rsidRPr="007F10EF" w:rsidRDefault="00FD76C0" w:rsidP="00FD76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F10EF">
              <w:rPr>
                <w:rFonts w:ascii="Arial" w:hAnsi="Arial" w:cs="Arial"/>
                <w:sz w:val="18"/>
                <w:szCs w:val="18"/>
              </w:rPr>
              <w:t>Kinderen en hun sociale talenten</w:t>
            </w:r>
          </w:p>
          <w:p w:rsidR="00FD76C0" w:rsidRPr="007F10EF" w:rsidRDefault="00FD76C0" w:rsidP="00FD76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FD76C0" w:rsidRPr="007F10EF" w:rsidRDefault="00FD76C0" w:rsidP="00FD76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F10EF">
              <w:rPr>
                <w:rFonts w:ascii="Arial" w:hAnsi="Arial" w:cs="Arial"/>
                <w:sz w:val="18"/>
                <w:szCs w:val="18"/>
              </w:rPr>
              <w:t>Relaties en Seksualiteit</w:t>
            </w:r>
          </w:p>
          <w:p w:rsidR="00FD76C0" w:rsidRPr="007F10EF" w:rsidRDefault="00FD76C0" w:rsidP="00FD76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FD76C0" w:rsidRPr="007F10EF" w:rsidRDefault="00FD76C0" w:rsidP="00FD76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F10EF">
              <w:rPr>
                <w:rFonts w:ascii="Arial" w:hAnsi="Arial" w:cs="Arial"/>
                <w:sz w:val="18"/>
                <w:szCs w:val="18"/>
              </w:rPr>
              <w:t>Ja/Nee-programma</w:t>
            </w:r>
          </w:p>
          <w:p w:rsidR="00FD76C0" w:rsidRPr="007F10EF" w:rsidRDefault="00FD76C0" w:rsidP="00FD76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FD76C0" w:rsidRDefault="00FD76C0" w:rsidP="00FD76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F10EF">
              <w:rPr>
                <w:rFonts w:ascii="Arial" w:hAnsi="Arial" w:cs="Arial"/>
                <w:sz w:val="18"/>
                <w:szCs w:val="18"/>
              </w:rPr>
              <w:t>CIDS</w:t>
            </w:r>
          </w:p>
          <w:p w:rsidR="00B84D15" w:rsidRDefault="00B84D15" w:rsidP="00FD76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84D15" w:rsidRPr="00B84D15" w:rsidRDefault="00B84D15" w:rsidP="00FD76C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B84D15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7F10EF" w:rsidRDefault="003C100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F10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F10EF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F10EF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F10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Pr="007F10EF" w:rsidRDefault="00BF0FC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F10EF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7F10EF" w:rsidRPr="007F10EF" w:rsidRDefault="007F10E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7F10EF" w:rsidTr="00C30E3C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7F10EF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10EF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7F10EF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7F10EF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7F10EF" w:rsidTr="00C30E3C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7F10EF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7F10EF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7F10EF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7F10EF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7F10E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7F10EF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10EF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7F10E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7F10EF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7F10EF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7F10E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7F10EF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10EF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7F10E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7F10EF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7F10EF" w:rsidRDefault="00713955">
      <w:pPr>
        <w:rPr>
          <w:rFonts w:ascii="Arial" w:hAnsi="Arial" w:cs="Arial"/>
          <w:sz w:val="18"/>
          <w:szCs w:val="18"/>
        </w:rPr>
      </w:pPr>
    </w:p>
    <w:sectPr w:rsidR="00713955" w:rsidRPr="007F10EF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02887"/>
    <w:rsid w:val="000138B1"/>
    <w:rsid w:val="00046AB6"/>
    <w:rsid w:val="000A0275"/>
    <w:rsid w:val="000D08E2"/>
    <w:rsid w:val="000D5485"/>
    <w:rsid w:val="00340831"/>
    <w:rsid w:val="003621A7"/>
    <w:rsid w:val="003C1000"/>
    <w:rsid w:val="0053780D"/>
    <w:rsid w:val="00610C48"/>
    <w:rsid w:val="00656158"/>
    <w:rsid w:val="006A3E91"/>
    <w:rsid w:val="006C5ADF"/>
    <w:rsid w:val="006D1C2F"/>
    <w:rsid w:val="006D6CD1"/>
    <w:rsid w:val="006F5DDF"/>
    <w:rsid w:val="00713955"/>
    <w:rsid w:val="0076048E"/>
    <w:rsid w:val="007C1925"/>
    <w:rsid w:val="007F10EF"/>
    <w:rsid w:val="00862B89"/>
    <w:rsid w:val="00964E0D"/>
    <w:rsid w:val="00A90AAE"/>
    <w:rsid w:val="00B84D15"/>
    <w:rsid w:val="00BF0FC7"/>
    <w:rsid w:val="00C30E3C"/>
    <w:rsid w:val="00CF28D1"/>
    <w:rsid w:val="00D06094"/>
    <w:rsid w:val="00DE3A38"/>
    <w:rsid w:val="00DE3DF6"/>
    <w:rsid w:val="00E5751A"/>
    <w:rsid w:val="00E64A02"/>
    <w:rsid w:val="00EF59F0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Basis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56706-D611-43F1-A438-F93DA75F40B6}"/>
</file>

<file path=customXml/itemProps2.xml><?xml version="1.0" encoding="utf-8"?>
<ds:datastoreItem xmlns:ds="http://schemas.openxmlformats.org/officeDocument/2006/customXml" ds:itemID="{E3348A1F-C72B-4780-92EA-2EDCCE5DE1B2}"/>
</file>

<file path=customXml/itemProps3.xml><?xml version="1.0" encoding="utf-8"?>
<ds:datastoreItem xmlns:ds="http://schemas.openxmlformats.org/officeDocument/2006/customXml" ds:itemID="{6982BC37-BD65-4E9A-B98A-3424336A5EB5}"/>
</file>

<file path=docProps/app.xml><?xml version="1.0" encoding="utf-8"?>
<Properties xmlns="http://schemas.openxmlformats.org/officeDocument/2006/extended-properties" xmlns:vt="http://schemas.openxmlformats.org/officeDocument/2006/docPropsVTypes">
  <Template>D9267925</Template>
  <TotalTime>5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Windt, F.W.T. van der</cp:lastModifiedBy>
  <cp:revision>10</cp:revision>
  <dcterms:created xsi:type="dcterms:W3CDTF">2012-09-05T19:14:00Z</dcterms:created>
  <dcterms:modified xsi:type="dcterms:W3CDTF">2012-11-15T11:07:00Z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