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81" w:rsidRDefault="00C04281" w:rsidP="00C0428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51A97" w:rsidRDefault="00C04281" w:rsidP="009D14C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9D14C7" w:rsidRDefault="00E51A97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F15E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Sociaal Emotionele Vorming (aanbod</w:t>
      </w:r>
      <w:r w:rsidR="00F15EAC">
        <w:rPr>
          <w:rFonts w:ascii="Arial" w:hAnsi="Arial" w:cs="Arial"/>
          <w:b/>
          <w:sz w:val="28"/>
          <w:szCs w:val="28"/>
        </w:rPr>
        <w:t>: b</w:t>
      </w:r>
      <w:r>
        <w:rPr>
          <w:rFonts w:ascii="Arial" w:hAnsi="Arial" w:cs="Arial"/>
          <w:b/>
          <w:sz w:val="28"/>
          <w:szCs w:val="28"/>
        </w:rPr>
        <w:t>asis</w:t>
      </w:r>
      <w:r w:rsidR="00F15EAC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groep 8)</w:t>
      </w:r>
    </w:p>
    <w:p w:rsidR="000D08E2" w:rsidRPr="00D844D8" w:rsidRDefault="00CF28D1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E51A97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EF59F0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EF59F0" w:rsidRDefault="00DE3A38" w:rsidP="003C100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E51A97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1A3A9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3C1000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  <w:highlight w:val="darkYellow"/>
              </w:rPr>
            </w:pPr>
            <w:r w:rsidRPr="003C1000">
              <w:rPr>
                <w:rFonts w:ascii="Arial" w:hAnsi="Arial" w:cs="Arial"/>
                <w:sz w:val="18"/>
                <w:szCs w:val="18"/>
                <w:highlight w:val="darkYellow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92D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06" w:rsidTr="001A3A9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363406" w:rsidRDefault="00363406"/>
        </w:tc>
        <w:tc>
          <w:tcPr>
            <w:tcW w:w="2552" w:type="dxa"/>
            <w:shd w:val="clear" w:color="auto" w:fill="FF0000"/>
            <w:hideMark/>
          </w:tcPr>
          <w:p w:rsidR="00363406" w:rsidRDefault="00363406">
            <w:r w:rsidRPr="00616A2A"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363406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363406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363406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363406" w:rsidRPr="00351990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63406" w:rsidRPr="00351990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63406" w:rsidRPr="00351990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63406" w:rsidRPr="00351990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63406" w:rsidRPr="00351990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363406" w:rsidRPr="00351990" w:rsidRDefault="0036340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686E60" w:rsidTr="00C30E3C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C60B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86E60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686E60" w:rsidRDefault="00E51A97" w:rsidP="00E51A9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686E60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686E60" w:rsidTr="00C30E3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3A96" w:rsidRPr="00686E60" w:rsidRDefault="001A3A96" w:rsidP="001A3A9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686E6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idee aan de klas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Presenteert een idee aan iemand die hij niet goed kent binnen de school</w:t>
            </w:r>
          </w:p>
          <w:p w:rsidR="001A3A9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gevoelens van nervositeit/onrust (heeft geduld, zoekt een oplossing om rustig te worden).</w:t>
            </w:r>
          </w:p>
          <w:p w:rsidR="001A3A96" w:rsidRPr="00686E60" w:rsidRDefault="001A3A96" w:rsidP="001A3A96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86E6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Houdt rekening met de wensen van een ander bij het maken van een keuze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de mening van een ander als hij moeilijk een keuze kan maken</w:t>
            </w:r>
          </w:p>
          <w:p w:rsidR="001A3A9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bedenktijd als hij het moeilijk vindt om te kiezen.</w:t>
            </w:r>
          </w:p>
          <w:p w:rsidR="001A3A96" w:rsidRPr="00686E60" w:rsidRDefault="001A3A96" w:rsidP="001A3A96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86E6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hulp over hoe hij iets kan aanpakken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hulp aan de juiste persoon (iemand die hem echt kan helpen)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gevoelens van schaamte over zijn innerlijk aan (een gemaakte blunder)</w:t>
            </w:r>
          </w:p>
          <w:p w:rsidR="001A3A9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gevoelens van schaamte over zijn uiterlijk aan (kleren, haren).</w:t>
            </w:r>
          </w:p>
          <w:p w:rsidR="001A3A96" w:rsidRPr="00686E60" w:rsidRDefault="001A3A96" w:rsidP="001A3A96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86E6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gedrag dat overeenkomt met zijn eigen gedrag</w:t>
            </w:r>
          </w:p>
          <w:p w:rsidR="001A3A9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aan een ander welke stoornis hij heeft.</w:t>
            </w:r>
          </w:p>
          <w:p w:rsidR="00A74160" w:rsidRPr="00686E60" w:rsidRDefault="001A3A96" w:rsidP="00A74160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 xml:space="preserve">Subdoel: </w:t>
            </w:r>
            <w:r w:rsidRPr="00686E6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A74160" w:rsidRPr="00686E60" w:rsidRDefault="00A74160" w:rsidP="00A7416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Voelt aan wat ‘foute’ grapjes zijn en stemt zijn gedrag hierop af (over iets dat voor iemand gevoelig ligt of belangrijk voor hem is)</w:t>
            </w:r>
          </w:p>
          <w:p w:rsidR="00A74160" w:rsidRPr="00686E60" w:rsidRDefault="00A74160" w:rsidP="00A7416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Vertelt anders over een belevenis aan een vertrouwd dan aan een minder vertrouwd persoon (zakelijker) </w:t>
            </w:r>
          </w:p>
          <w:p w:rsidR="00A74160" w:rsidRPr="00686E60" w:rsidRDefault="00A74160" w:rsidP="00A7416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gevoelens van eenzaamheid (praat erover, zoekt gezelschap)</w:t>
            </w:r>
          </w:p>
          <w:p w:rsidR="00A74160" w:rsidRPr="00686E60" w:rsidRDefault="00A74160" w:rsidP="00A7416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Geniet samen met anderen van een gedeeld succes</w:t>
            </w:r>
          </w:p>
          <w:p w:rsidR="00A74160" w:rsidRPr="00686E60" w:rsidRDefault="00A74160" w:rsidP="00A7416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Valt iemand die iets vertelt niet in de rede met eigen ervaringen.</w:t>
            </w:r>
          </w:p>
          <w:p w:rsidR="001A3A96" w:rsidRPr="00686E60" w:rsidRDefault="001A3A96" w:rsidP="001A3A9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86E6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Helpt medeleerlingen die hij minder aardig vindt wanneer dit gevraagd wordt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respect voor de gevoelens van een ander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Komt op voor een leerling die gepest wordt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aardig om met leerlingen die anders zijn dan anderen (niet pesten, betrekken bij activiteiten, complimenten geven)</w:t>
            </w:r>
          </w:p>
          <w:p w:rsidR="00674B6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Heeft oog voor ieders kwaliteiten</w:t>
            </w:r>
          </w:p>
          <w:p w:rsidR="001A3A96" w:rsidRPr="00686E60" w:rsidRDefault="00674B66" w:rsidP="00674B6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Overziet consequenties van eigen gedrag (kattig doen leidt ertoe dat iemand niet met je wil spelen).</w:t>
            </w:r>
          </w:p>
          <w:p w:rsidR="001A3A96" w:rsidRPr="00686E60" w:rsidRDefault="001A3A96" w:rsidP="001A3A96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686E6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Onderhandelt met een medeleerling over een oplossing bij ruzie 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bij navraag welk aandeel hij heeft gehad bij onenigheid</w:t>
            </w:r>
          </w:p>
          <w:p w:rsidR="00674B66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adequaat om met gevoelens van schuld en spijt (probeert recht te zetten, accepteert situatie waaraan niets te veranderen is)</w:t>
            </w:r>
          </w:p>
          <w:p w:rsidR="00E5751A" w:rsidRPr="00686E60" w:rsidRDefault="00674B66" w:rsidP="00674B66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86E6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vormen van hulp bij ruzie tussen anderen (voorstel doen, zeggen wie gelijk heeft, een derde erbij halen).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FF1" w:rsidRPr="00686E60" w:rsidRDefault="00F55A6A" w:rsidP="00BC1FF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BC1FF1" w:rsidRPr="00686E60" w:rsidRDefault="00BC1FF1" w:rsidP="00BC1FF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55A6A" w:rsidRPr="00F55A6A" w:rsidRDefault="00F55A6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55A6A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86E60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86E60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86E60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86E60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674B66" w:rsidRPr="00686E60" w:rsidRDefault="00674B66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74B66" w:rsidRPr="00686E60" w:rsidRDefault="00674B66" w:rsidP="0071549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86E60">
              <w:rPr>
                <w:rFonts w:ascii="Arial" w:hAnsi="Arial" w:cs="Arial"/>
                <w:sz w:val="18"/>
                <w:szCs w:val="18"/>
              </w:rPr>
              <w:t>Rots en Water</w:t>
            </w:r>
          </w:p>
          <w:p w:rsidR="0071549B" w:rsidRPr="00686E60" w:rsidRDefault="0071549B" w:rsidP="0071549B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769C" w:rsidRPr="00686E60" w:rsidRDefault="001B769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86E60" w:rsidRDefault="00F55A6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86E60" w:rsidRDefault="003C100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686E60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86E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E51A9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233306" w:rsidRPr="00686E60" w:rsidRDefault="00233306" w:rsidP="00686E6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686E60" w:rsidTr="00C30E3C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686E60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686E6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686E6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686E60" w:rsidTr="00C30E3C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686E6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686E6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686E6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686E60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686E6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686E60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686E6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686E60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686E60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686E6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686E60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E60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686E6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686E60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686E60" w:rsidRDefault="00713955">
      <w:pPr>
        <w:rPr>
          <w:rFonts w:ascii="Arial" w:hAnsi="Arial" w:cs="Arial"/>
          <w:sz w:val="18"/>
          <w:szCs w:val="18"/>
        </w:rPr>
      </w:pPr>
    </w:p>
    <w:sectPr w:rsidR="00713955" w:rsidRPr="00686E60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2887"/>
    <w:rsid w:val="000A0275"/>
    <w:rsid w:val="000D08E2"/>
    <w:rsid w:val="001A3A96"/>
    <w:rsid w:val="001B769C"/>
    <w:rsid w:val="00233306"/>
    <w:rsid w:val="003621A7"/>
    <w:rsid w:val="00363406"/>
    <w:rsid w:val="003C1000"/>
    <w:rsid w:val="0053780D"/>
    <w:rsid w:val="00544300"/>
    <w:rsid w:val="00656158"/>
    <w:rsid w:val="00674B66"/>
    <w:rsid w:val="00686E60"/>
    <w:rsid w:val="006A3E91"/>
    <w:rsid w:val="006C5ADF"/>
    <w:rsid w:val="006D1C2F"/>
    <w:rsid w:val="006D6CD1"/>
    <w:rsid w:val="00713955"/>
    <w:rsid w:val="0071549B"/>
    <w:rsid w:val="0076048E"/>
    <w:rsid w:val="007C1925"/>
    <w:rsid w:val="00837397"/>
    <w:rsid w:val="00927F9F"/>
    <w:rsid w:val="009D14C7"/>
    <w:rsid w:val="00A74160"/>
    <w:rsid w:val="00BC1FF1"/>
    <w:rsid w:val="00C04281"/>
    <w:rsid w:val="00C30E3C"/>
    <w:rsid w:val="00CC60BC"/>
    <w:rsid w:val="00CF28D1"/>
    <w:rsid w:val="00D06094"/>
    <w:rsid w:val="00DE3A38"/>
    <w:rsid w:val="00DE3DF6"/>
    <w:rsid w:val="00E51A97"/>
    <w:rsid w:val="00E5751A"/>
    <w:rsid w:val="00E64A02"/>
    <w:rsid w:val="00EF59F0"/>
    <w:rsid w:val="00F15EAC"/>
    <w:rsid w:val="00F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4FEC6-8AD1-4814-9832-6CAA5D28CBD3}"/>
</file>

<file path=customXml/itemProps2.xml><?xml version="1.0" encoding="utf-8"?>
<ds:datastoreItem xmlns:ds="http://schemas.openxmlformats.org/officeDocument/2006/customXml" ds:itemID="{3CBDCD46-FF8B-42FA-BBA7-3E4B77BC1A23}"/>
</file>

<file path=customXml/itemProps3.xml><?xml version="1.0" encoding="utf-8"?>
<ds:datastoreItem xmlns:ds="http://schemas.openxmlformats.org/officeDocument/2006/customXml" ds:itemID="{AA646079-E20B-44C0-AD54-8169343DC608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3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11</cp:revision>
  <dcterms:created xsi:type="dcterms:W3CDTF">2012-09-05T19:16:00Z</dcterms:created>
  <dcterms:modified xsi:type="dcterms:W3CDTF">2012-11-15T11:08:00Z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