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19" w:rsidRDefault="00200419" w:rsidP="0020041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35E2E" w:rsidRDefault="00200419" w:rsidP="00E021A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435E2E" w:rsidRPr="00D844D8" w:rsidRDefault="00435E2E" w:rsidP="00435E2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     Sociaal Emotionele Vorming (aanbod</w:t>
      </w:r>
      <w:r w:rsidR="00A5264D">
        <w:rPr>
          <w:rFonts w:ascii="Arial" w:hAnsi="Arial" w:cs="Arial"/>
          <w:b/>
          <w:sz w:val="28"/>
          <w:szCs w:val="28"/>
        </w:rPr>
        <w:t>: ge</w:t>
      </w:r>
      <w:r>
        <w:rPr>
          <w:rFonts w:ascii="Arial" w:hAnsi="Arial" w:cs="Arial"/>
          <w:b/>
          <w:sz w:val="28"/>
          <w:szCs w:val="28"/>
        </w:rPr>
        <w:t>vorderd</w:t>
      </w:r>
      <w:r w:rsidR="00A5264D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groep 0)</w:t>
      </w:r>
    </w:p>
    <w:p w:rsidR="000D08E2" w:rsidRPr="00D844D8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930939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81FF3" w:rsidRDefault="00DE3A38" w:rsidP="00F41E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930939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10341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00B050"/>
          </w:tcPr>
          <w:p w:rsidR="006A3E91" w:rsidRPr="00103410" w:rsidRDefault="006A3E91" w:rsidP="003621A7">
            <w:pPr>
              <w:pStyle w:val="Geenafstand"/>
              <w:rPr>
                <w:rFonts w:ascii="Arial" w:hAnsi="Arial" w:cs="Arial"/>
                <w:color w:val="00B050"/>
                <w:sz w:val="18"/>
                <w:szCs w:val="18"/>
                <w:highlight w:val="darkGreen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81FF3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10341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FFFFFF" w:themeFill="background1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8F158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8F1581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E021AC" w:rsidTr="000C1DC0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EC360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021AC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E021AC" w:rsidRDefault="00930939" w:rsidP="0093093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E021AC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E021AC" w:rsidTr="008D1C0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B55" w:rsidRPr="00E021AC" w:rsidRDefault="007A2B55" w:rsidP="007A2B5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E021AC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4E3681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antwoord op een vraag</w:t>
            </w:r>
          </w:p>
          <w:p w:rsidR="004E3681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idee aan de leerkracht (nieuw spel, activiteit).</w:t>
            </w:r>
          </w:p>
          <w:p w:rsidR="007A2B55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ab/>
            </w:r>
          </w:p>
          <w:p w:rsidR="007A2B55" w:rsidRPr="00E021AC" w:rsidRDefault="007A2B55" w:rsidP="007A2B5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7A2B55" w:rsidRPr="00E021AC" w:rsidRDefault="007A2B55" w:rsidP="007A2B55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E021AC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4E3681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Trekt actief aandacht als hij iets wil zeggen</w:t>
            </w:r>
          </w:p>
          <w:p w:rsidR="004E3681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Noemt een naam om de aandacht van een ander op iets te vestigen</w:t>
            </w: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 xml:space="preserve"> (Meester Tim, hoor je dat?)</w:t>
            </w:r>
          </w:p>
          <w:p w:rsidR="004E3681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blijdschap</w:t>
            </w:r>
          </w:p>
          <w:p w:rsidR="008D1C03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angst, boosheid en verdriet</w:t>
            </w:r>
          </w:p>
          <w:p w:rsidR="004E3681" w:rsidRPr="00E021AC" w:rsidRDefault="004E3681" w:rsidP="004E3681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BC9" w:rsidRPr="00E021AC" w:rsidRDefault="00865BC9" w:rsidP="00865BC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 xml:space="preserve">Namen van </w:t>
            </w:r>
            <w:r w:rsidR="00EC3606">
              <w:rPr>
                <w:rFonts w:ascii="Arial" w:hAnsi="Arial" w:cs="Arial"/>
                <w:b/>
                <w:sz w:val="18"/>
                <w:szCs w:val="18"/>
              </w:rPr>
              <w:t>leerlingen</w:t>
            </w:r>
          </w:p>
          <w:p w:rsidR="00865BC9" w:rsidRPr="00E021AC" w:rsidRDefault="00865BC9" w:rsidP="00865BC9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EC3606" w:rsidRDefault="00EC360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C3606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E5751A" w:rsidRPr="00E021AC" w:rsidRDefault="004E3681" w:rsidP="003621A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Huis vol gevoelens</w:t>
            </w:r>
          </w:p>
          <w:p w:rsidR="00E5751A" w:rsidRPr="00E021AC" w:rsidRDefault="004E3681" w:rsidP="003621A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Methode A en B</w:t>
            </w:r>
          </w:p>
          <w:p w:rsidR="004E3681" w:rsidRPr="00E021AC" w:rsidRDefault="00D27FC3" w:rsidP="003621A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Ja/Nee-</w:t>
            </w:r>
            <w:r w:rsidR="004E3681"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programma</w:t>
            </w:r>
          </w:p>
          <w:p w:rsidR="00E5751A" w:rsidRPr="00E021AC" w:rsidRDefault="004E3681" w:rsidP="003621A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Blauwe boek</w:t>
            </w:r>
          </w:p>
          <w:p w:rsidR="004E3681" w:rsidRPr="00E021AC" w:rsidRDefault="004E3681" w:rsidP="003621A7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021A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Kinderen en hun sociale talenten</w:t>
            </w:r>
          </w:p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606" w:rsidRDefault="00EC360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C3606" w:rsidRPr="00E021AC" w:rsidRDefault="00EC360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E021AC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021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0E3" w:rsidRPr="00E021AC" w:rsidRDefault="00930939" w:rsidP="00E021A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</w:tc>
      </w:tr>
      <w:tr w:rsidR="00E5751A" w:rsidRPr="00E021AC" w:rsidTr="000C1DC0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E021AC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E021AC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E021AC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E021AC" w:rsidTr="000C1DC0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E021AC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E021AC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E021AC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E021AC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E021AC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E021AC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E021AC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E021AC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E021AC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E021AC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E021AC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21AC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E021AC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E021AC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E021AC" w:rsidRDefault="00713955">
      <w:pPr>
        <w:rPr>
          <w:rFonts w:ascii="Arial" w:hAnsi="Arial" w:cs="Arial"/>
          <w:sz w:val="18"/>
          <w:szCs w:val="18"/>
        </w:rPr>
      </w:pPr>
    </w:p>
    <w:sectPr w:rsidR="00713955" w:rsidRPr="00E021AC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C1DC0"/>
    <w:rsid w:val="000D08E2"/>
    <w:rsid w:val="000E30E3"/>
    <w:rsid w:val="00103410"/>
    <w:rsid w:val="001842F6"/>
    <w:rsid w:val="00200419"/>
    <w:rsid w:val="00304E46"/>
    <w:rsid w:val="00342097"/>
    <w:rsid w:val="003621A7"/>
    <w:rsid w:val="00381FF3"/>
    <w:rsid w:val="00435E2E"/>
    <w:rsid w:val="004E3681"/>
    <w:rsid w:val="0053780D"/>
    <w:rsid w:val="006A3E91"/>
    <w:rsid w:val="006D1C2F"/>
    <w:rsid w:val="006D6CD1"/>
    <w:rsid w:val="00713955"/>
    <w:rsid w:val="007A2B55"/>
    <w:rsid w:val="00865BC9"/>
    <w:rsid w:val="008D1C03"/>
    <w:rsid w:val="008E597D"/>
    <w:rsid w:val="008F1581"/>
    <w:rsid w:val="00930939"/>
    <w:rsid w:val="00A5264D"/>
    <w:rsid w:val="00CF28D1"/>
    <w:rsid w:val="00D06094"/>
    <w:rsid w:val="00D27FC3"/>
    <w:rsid w:val="00DE3A38"/>
    <w:rsid w:val="00DE3DF6"/>
    <w:rsid w:val="00E021AC"/>
    <w:rsid w:val="00E5751A"/>
    <w:rsid w:val="00EC3606"/>
    <w:rsid w:val="00F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6A1EE-32E9-4050-8FF0-416C2A057194}"/>
</file>

<file path=customXml/itemProps2.xml><?xml version="1.0" encoding="utf-8"?>
<ds:datastoreItem xmlns:ds="http://schemas.openxmlformats.org/officeDocument/2006/customXml" ds:itemID="{0A2FFF20-9A01-40F8-B7A1-EA2BC69C768E}"/>
</file>

<file path=customXml/itemProps3.xml><?xml version="1.0" encoding="utf-8"?>
<ds:datastoreItem xmlns:ds="http://schemas.openxmlformats.org/officeDocument/2006/customXml" ds:itemID="{CF02BF20-B306-4651-A589-B985AB3DC85D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6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10</cp:revision>
  <dcterms:created xsi:type="dcterms:W3CDTF">2012-09-05T19:17:00Z</dcterms:created>
  <dcterms:modified xsi:type="dcterms:W3CDTF">2012-11-15T11:10:00Z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