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67" w:rsidRDefault="00257267" w:rsidP="00257267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257267" w:rsidRDefault="00257267" w:rsidP="00257267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Arrangementkaart </w:t>
      </w:r>
    </w:p>
    <w:p w:rsidR="002F4732" w:rsidRDefault="002F4732" w:rsidP="002F4732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Vak :</w:t>
      </w:r>
      <w:r w:rsidR="001A09B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Sociaal Emotionele Vorming (aanbod</w:t>
      </w:r>
      <w:r w:rsidR="001A09BB">
        <w:rPr>
          <w:rFonts w:ascii="Arial" w:hAnsi="Arial" w:cs="Arial"/>
          <w:b/>
          <w:sz w:val="28"/>
          <w:szCs w:val="28"/>
        </w:rPr>
        <w:t>: ge</w:t>
      </w:r>
      <w:r>
        <w:rPr>
          <w:rFonts w:ascii="Arial" w:hAnsi="Arial" w:cs="Arial"/>
          <w:b/>
          <w:sz w:val="28"/>
          <w:szCs w:val="28"/>
        </w:rPr>
        <w:t>vorderd</w:t>
      </w:r>
      <w:r w:rsidR="001A09BB">
        <w:rPr>
          <w:rFonts w:ascii="Arial" w:hAnsi="Arial" w:cs="Arial"/>
          <w:b/>
          <w:sz w:val="28"/>
          <w:szCs w:val="28"/>
        </w:rPr>
        <w:t xml:space="preserve">,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groep 1)</w:t>
      </w:r>
    </w:p>
    <w:p w:rsidR="002F4732" w:rsidRPr="00D844D8" w:rsidRDefault="002F4732" w:rsidP="002F473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2F4732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870E13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2552" w:type="dxa"/>
            <w:vMerge w:val="restart"/>
            <w:hideMark/>
          </w:tcPr>
          <w:p w:rsidR="00870E13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</w:tr>
      <w:tr w:rsidR="006A3E91" w:rsidTr="002F4732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DB217B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00B050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D916C2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</w:tcPr>
          <w:p w:rsidR="006A3E91" w:rsidRDefault="00D916C2" w:rsidP="003621A7">
            <w:pPr>
              <w:pStyle w:val="Geenafstand"/>
            </w:pPr>
            <w:r>
              <w:t>Praktijkonderwijs VSO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D7519E" w:rsidTr="00DB217B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D7519E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D7519E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D7519E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D7519E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CE3BC0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D7519E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D7519E" w:rsidRDefault="002F4732" w:rsidP="002F4732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D7519E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D7519E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D7519E" w:rsidTr="00DB217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6FD" w:rsidRPr="00D7519E" w:rsidRDefault="000D16FD" w:rsidP="000D16FD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Subdoel:</w:t>
            </w:r>
            <w:r w:rsidRPr="00D7519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2.1. Jezelf presenteren </w:t>
            </w:r>
          </w:p>
          <w:p w:rsidR="005A25C1" w:rsidRPr="00D7519E" w:rsidRDefault="005A25C1" w:rsidP="005A25C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Stopt met vertellen als de leerkracht dit zegt.</w:t>
            </w:r>
          </w:p>
          <w:p w:rsidR="005A25C1" w:rsidRPr="00D7519E" w:rsidRDefault="005A25C1" w:rsidP="005A25C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Vraagt in de klas op een adequate manier.</w:t>
            </w:r>
          </w:p>
          <w:p w:rsidR="005A25C1" w:rsidRPr="00D7519E" w:rsidRDefault="005A25C1" w:rsidP="005A25C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aandacht (vinger opsteken, naar leerkracht lopen).</w:t>
            </w:r>
          </w:p>
          <w:p w:rsidR="005A25C1" w:rsidRPr="00D7519E" w:rsidRDefault="005A25C1" w:rsidP="005A25C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Wacht op zijn beurt (in de kring, bij een werkje).</w:t>
            </w:r>
          </w:p>
          <w:p w:rsidR="000D16FD" w:rsidRPr="00D7519E" w:rsidRDefault="005A25C1" w:rsidP="005A25C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Toont trots.</w:t>
            </w:r>
          </w:p>
          <w:p w:rsidR="005A25C1" w:rsidRPr="00D7519E" w:rsidRDefault="005A25C1" w:rsidP="005A25C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0D16FD" w:rsidRPr="00D7519E" w:rsidRDefault="000D16FD" w:rsidP="000D16FD">
            <w:pPr>
              <w:spacing w:after="0" w:line="300" w:lineRule="atLeast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D7519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2.2. Een keuze maken</w:t>
            </w: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 </w:t>
            </w:r>
          </w:p>
          <w:p w:rsidR="005A25C1" w:rsidRPr="00D7519E" w:rsidRDefault="005A25C1" w:rsidP="005A25C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Kiest tussen twee of drie aangeboden voorwerpen</w:t>
            </w:r>
          </w:p>
          <w:p w:rsidR="005A25C1" w:rsidRPr="00D7519E" w:rsidRDefault="005A25C1" w:rsidP="005A25C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(bal – pop, jam – kaas)</w:t>
            </w:r>
          </w:p>
          <w:p w:rsidR="005A25C1" w:rsidRPr="00D7519E" w:rsidRDefault="005A25C1" w:rsidP="005A25C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Kiest wat hij wil doen op basis van eigen voorkeuren</w:t>
            </w:r>
          </w:p>
          <w:p w:rsidR="000D16FD" w:rsidRPr="00D7519E" w:rsidRDefault="005A25C1" w:rsidP="005A25C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(binnen of buiten spelen)</w:t>
            </w:r>
          </w:p>
          <w:p w:rsidR="005A25C1" w:rsidRPr="00D7519E" w:rsidRDefault="005A25C1" w:rsidP="005A25C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0D16FD" w:rsidRPr="00D7519E" w:rsidRDefault="000D16FD" w:rsidP="000D16FD">
            <w:p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D7519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2.3. Opkomen voor jezelf </w:t>
            </w:r>
          </w:p>
          <w:p w:rsidR="005A25C1" w:rsidRPr="00D7519E" w:rsidRDefault="005A25C1" w:rsidP="005A25C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Loopt weg als een ander onaardig tegen hem doet</w:t>
            </w:r>
          </w:p>
          <w:p w:rsidR="005A25C1" w:rsidRPr="00D7519E" w:rsidRDefault="005A25C1" w:rsidP="005A25C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Vraagt om hulp als iets hem alleen niet lukt (aan- en uitkleden)</w:t>
            </w:r>
          </w:p>
          <w:p w:rsidR="000D16FD" w:rsidRPr="00D7519E" w:rsidRDefault="005A25C1" w:rsidP="005A25C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Vraagt aan een medeleerling of hij mee mag doen met een spel</w:t>
            </w:r>
          </w:p>
          <w:p w:rsidR="005A25C1" w:rsidRPr="00D7519E" w:rsidRDefault="005A25C1" w:rsidP="000D16FD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0D16FD" w:rsidRPr="00D7519E" w:rsidRDefault="000D16FD" w:rsidP="000D16FD">
            <w:pPr>
              <w:spacing w:after="0" w:line="300" w:lineRule="atLeast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 xml:space="preserve">Subdoel: </w:t>
            </w:r>
            <w:r w:rsidRPr="00D7519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2.4. Omgaan met je beperkingen/ stoornis</w:t>
            </w:r>
          </w:p>
          <w:p w:rsidR="005A25C1" w:rsidRPr="00D7519E" w:rsidRDefault="005A25C1" w:rsidP="005A25C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Voelt zich veilig in de omgeving</w:t>
            </w:r>
          </w:p>
          <w:p w:rsidR="005A25C1" w:rsidRPr="00D7519E" w:rsidRDefault="005A25C1" w:rsidP="005A25C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Accepteert hulp van een vertrouwenspersoon</w:t>
            </w:r>
          </w:p>
          <w:p w:rsidR="000D16FD" w:rsidRPr="00D7519E" w:rsidRDefault="005A25C1" w:rsidP="005A25C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(eigen leerkracht)</w:t>
            </w:r>
          </w:p>
          <w:p w:rsidR="000D16FD" w:rsidRPr="00D7519E" w:rsidRDefault="000D16FD" w:rsidP="000D16FD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D7519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3.1. Ervaringen delen</w:t>
            </w:r>
          </w:p>
          <w:p w:rsidR="005A25C1" w:rsidRPr="00D7519E" w:rsidRDefault="005A25C1" w:rsidP="005A25C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Vertelt in de kring over iets dat hij zojuist op school heeft meegemaakt (korte tijd ertussen)</w:t>
            </w:r>
          </w:p>
          <w:p w:rsidR="005A25C1" w:rsidRPr="00D7519E" w:rsidRDefault="005A25C1" w:rsidP="005A25C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aan wat hij leuk/lekker/mooi/interessant vindt (smaak/voorkeur)</w:t>
            </w:r>
          </w:p>
          <w:p w:rsidR="005A25C1" w:rsidRPr="00D7519E" w:rsidRDefault="005A25C1" w:rsidP="005A25C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Toont gevoelens van blijdschap, angst, boosheid en verdriet</w:t>
            </w:r>
          </w:p>
          <w:p w:rsidR="000D16FD" w:rsidRPr="00D7519E" w:rsidRDefault="005A25C1" w:rsidP="005A25C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Toont teleurstelling</w:t>
            </w:r>
          </w:p>
          <w:p w:rsidR="005A25C1" w:rsidRPr="00D7519E" w:rsidRDefault="005A25C1" w:rsidP="005A25C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0D16FD" w:rsidRPr="00D7519E" w:rsidRDefault="000D16FD" w:rsidP="000D16FD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D7519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3.2. Aardig doen</w:t>
            </w: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         </w:t>
            </w:r>
          </w:p>
          <w:p w:rsidR="005A25C1" w:rsidRPr="00D7519E" w:rsidRDefault="005A25C1" w:rsidP="005A25C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Troost iemand die gevallen is</w:t>
            </w:r>
          </w:p>
          <w:p w:rsidR="005A25C1" w:rsidRPr="00D7519E" w:rsidRDefault="005A25C1" w:rsidP="005A25C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Zegt dankjewel als reactie op het woord alsjeblieft</w:t>
            </w:r>
          </w:p>
          <w:p w:rsidR="005A25C1" w:rsidRPr="00D7519E" w:rsidRDefault="005A25C1" w:rsidP="005A25C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Zegt sorry als er door hem per ongeluk iets misgaat (drinken valt om, tekening raakt zoek)</w:t>
            </w:r>
          </w:p>
          <w:p w:rsidR="005A25C1" w:rsidRPr="00D7519E" w:rsidRDefault="005A25C1" w:rsidP="005A25C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Luistert als iemand iets vertelt (is stil)</w:t>
            </w:r>
          </w:p>
          <w:p w:rsidR="000D16FD" w:rsidRPr="00D7519E" w:rsidRDefault="005A25C1" w:rsidP="005A25C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Vraagt aan een ander of hij een voorwerp van hem mag gebruiken (pakt het niet af)</w:t>
            </w:r>
          </w:p>
          <w:p w:rsidR="000D16FD" w:rsidRPr="00D7519E" w:rsidRDefault="000D16FD" w:rsidP="000D16FD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0D16FD" w:rsidRPr="00D7519E" w:rsidRDefault="000D16FD" w:rsidP="000D16FD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D7519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3.3. Omgaan met ruzie</w:t>
            </w:r>
          </w:p>
          <w:p w:rsidR="005A25C1" w:rsidRPr="00D7519E" w:rsidRDefault="005A25C1" w:rsidP="005A25C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Benoemt dat hij een ander geen pijn mag doen</w:t>
            </w:r>
          </w:p>
          <w:p w:rsidR="000D16FD" w:rsidRPr="00D7519E" w:rsidRDefault="005A25C1" w:rsidP="005A25C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Reageert bij boosheid op de aanwijzing/correctie van de leerkracht</w:t>
            </w:r>
          </w:p>
          <w:p w:rsidR="005A25C1" w:rsidRPr="00D7519E" w:rsidRDefault="005A25C1" w:rsidP="005A25C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DB217B" w:rsidRPr="00D7519E" w:rsidRDefault="00DB217B" w:rsidP="000D1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CC2" w:rsidRPr="00D7519E" w:rsidRDefault="00854CC2" w:rsidP="00854CC2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D7519E"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</w:t>
            </w:r>
            <w:r w:rsidR="00CE3BC0">
              <w:rPr>
                <w:rFonts w:ascii="Arial" w:hAnsi="Arial" w:cs="Arial"/>
                <w:b/>
                <w:sz w:val="18"/>
                <w:szCs w:val="18"/>
              </w:rPr>
              <w:t xml:space="preserve"> leerlingen</w:t>
            </w:r>
          </w:p>
          <w:p w:rsidR="00854CC2" w:rsidRPr="00D7519E" w:rsidRDefault="00854CC2" w:rsidP="00854CC2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D7519E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D7519E" w:rsidRDefault="00CE3BC0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Materialen</w:t>
            </w:r>
          </w:p>
          <w:p w:rsidR="00A217E7" w:rsidRPr="00D7519E" w:rsidRDefault="00A217E7" w:rsidP="00A217E7">
            <w:pPr>
              <w:pStyle w:val="Geenafstand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Huis vol gevoelens</w:t>
            </w:r>
          </w:p>
          <w:p w:rsidR="00A217E7" w:rsidRPr="00D7519E" w:rsidRDefault="00A217E7" w:rsidP="00A217E7">
            <w:pPr>
              <w:pStyle w:val="Geenafstand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Methode A en B</w:t>
            </w:r>
          </w:p>
          <w:p w:rsidR="00A217E7" w:rsidRPr="00D7519E" w:rsidRDefault="00A217E7" w:rsidP="00A217E7">
            <w:pPr>
              <w:pStyle w:val="Geenafstand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Ja/Nee-programma</w:t>
            </w:r>
          </w:p>
          <w:p w:rsidR="00A217E7" w:rsidRPr="00D7519E" w:rsidRDefault="00A217E7" w:rsidP="00A217E7">
            <w:pPr>
              <w:pStyle w:val="Geenafstand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Blauwe boek</w:t>
            </w:r>
          </w:p>
          <w:p w:rsidR="00A217E7" w:rsidRPr="00D7519E" w:rsidRDefault="00A217E7" w:rsidP="00A217E7">
            <w:pPr>
              <w:pStyle w:val="Geenafstand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519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Kinderen en hun sociale talenten</w:t>
            </w:r>
          </w:p>
          <w:p w:rsidR="00A217E7" w:rsidRPr="00D7519E" w:rsidRDefault="00A217E7" w:rsidP="00A217E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D7519E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D7519E" w:rsidRDefault="00CE3BC0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E5751A" w:rsidRPr="00D7519E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D7519E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D7519E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D7519E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D7519E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D7519E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D7519E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D7519E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D7519E"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E5751A" w:rsidRPr="00D7519E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D7519E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D751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519E" w:rsidRPr="00D7519E" w:rsidRDefault="002F4732" w:rsidP="00D7519E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D7519E">
              <w:rPr>
                <w:rFonts w:ascii="Arial" w:hAnsi="Arial" w:cs="Arial"/>
                <w:b/>
                <w:sz w:val="18"/>
                <w:szCs w:val="18"/>
              </w:rPr>
              <w:t>Roosteruren</w:t>
            </w:r>
          </w:p>
        </w:tc>
      </w:tr>
      <w:tr w:rsidR="00E5751A" w:rsidRPr="00D7519E" w:rsidTr="00DB217B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D7519E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519E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Pr="00D7519E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D7519E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D7519E" w:rsidTr="00DB217B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D7519E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D7519E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D7519E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D7519E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D7519E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D7519E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519E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D7519E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D7519E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D7519E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D7519E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D7519E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519E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D7519E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D7519E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D7519E" w:rsidRDefault="00713955">
      <w:pPr>
        <w:rPr>
          <w:rFonts w:ascii="Arial" w:hAnsi="Arial" w:cs="Arial"/>
          <w:sz w:val="18"/>
          <w:szCs w:val="18"/>
        </w:rPr>
      </w:pPr>
    </w:p>
    <w:sectPr w:rsidR="00713955" w:rsidRPr="00D7519E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D08E2"/>
    <w:rsid w:val="000D16FD"/>
    <w:rsid w:val="001A09BB"/>
    <w:rsid w:val="00257267"/>
    <w:rsid w:val="002F4732"/>
    <w:rsid w:val="003621A7"/>
    <w:rsid w:val="0053780D"/>
    <w:rsid w:val="005A25C1"/>
    <w:rsid w:val="006A3E91"/>
    <w:rsid w:val="006D1C2F"/>
    <w:rsid w:val="006D6CD1"/>
    <w:rsid w:val="00713955"/>
    <w:rsid w:val="00854CC2"/>
    <w:rsid w:val="00870E13"/>
    <w:rsid w:val="00A217E7"/>
    <w:rsid w:val="00AC76A3"/>
    <w:rsid w:val="00BE6AD5"/>
    <w:rsid w:val="00CE3BC0"/>
    <w:rsid w:val="00CF28D1"/>
    <w:rsid w:val="00D06094"/>
    <w:rsid w:val="00D7519E"/>
    <w:rsid w:val="00D916C2"/>
    <w:rsid w:val="00DB217B"/>
    <w:rsid w:val="00DE3A38"/>
    <w:rsid w:val="00DE3DF6"/>
    <w:rsid w:val="00E5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Gevorderd</Niveau>
    <Leerlijn xmlns="369e2aad-4440-4d21-9d84-415fc993c8ba">Sociaal emotionele ontwikkeling</Leerlij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63B2E-A4AF-43D1-9A08-FC73F2C792B4}"/>
</file>

<file path=customXml/itemProps2.xml><?xml version="1.0" encoding="utf-8"?>
<ds:datastoreItem xmlns:ds="http://schemas.openxmlformats.org/officeDocument/2006/customXml" ds:itemID="{19A2836F-781C-4EC0-99F3-75791477084B}"/>
</file>

<file path=customXml/itemProps3.xml><?xml version="1.0" encoding="utf-8"?>
<ds:datastoreItem xmlns:ds="http://schemas.openxmlformats.org/officeDocument/2006/customXml" ds:itemID="{571ECBA7-9B22-4579-965F-2CBE00C765E8}"/>
</file>

<file path=docProps/app.xml><?xml version="1.0" encoding="utf-8"?>
<Properties xmlns="http://schemas.openxmlformats.org/officeDocument/2006/extended-properties" xmlns:vt="http://schemas.openxmlformats.org/officeDocument/2006/docPropsVTypes">
  <Template>D9267925</Template>
  <TotalTime>5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Windt, F.W.T. van der</cp:lastModifiedBy>
  <cp:revision>8</cp:revision>
  <dcterms:created xsi:type="dcterms:W3CDTF">2012-09-05T19:18:00Z</dcterms:created>
  <dcterms:modified xsi:type="dcterms:W3CDTF">2012-11-15T11:11:00Z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