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A3" w:rsidRDefault="004D66A3" w:rsidP="004D66A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07D00" w:rsidRDefault="00400BCA" w:rsidP="004D66A3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Arrangement</w:t>
      </w:r>
      <w:r w:rsidR="004D66A3">
        <w:rPr>
          <w:rFonts w:ascii="Arial" w:hAnsi="Arial" w:cs="Arial"/>
          <w:b/>
          <w:sz w:val="32"/>
          <w:szCs w:val="28"/>
        </w:rPr>
        <w:t>kaart</w:t>
      </w:r>
    </w:p>
    <w:p w:rsidR="004D66A3" w:rsidRDefault="004D66A3" w:rsidP="004D66A3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:rsidR="00807D00" w:rsidRPr="00D844D8" w:rsidRDefault="00807D00" w:rsidP="00807D00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Vak :      Sociaal Emotionele Vorming </w:t>
      </w:r>
      <w:r w:rsidR="00F369F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(aanbod Gevorderd groep 3)</w:t>
      </w:r>
    </w:p>
    <w:p w:rsidR="000D08E2" w:rsidRPr="00D844D8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807D00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381FF3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381FF3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807D00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B6354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B050"/>
          </w:tcPr>
          <w:p w:rsidR="006A3E91" w:rsidRPr="00381FF3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1027B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1027BD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6A3076" w:rsidTr="00571EB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A3076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A3076"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6A3076" w:rsidRDefault="00807D00" w:rsidP="00807D0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A307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6A3076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6A3076" w:rsidTr="009212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FF3" w:rsidRPr="006A3076" w:rsidRDefault="00381FF3" w:rsidP="00381FF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6A307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Stelt zichzelf netjes aan een ander voor in een bekende omgeving (hand geven, naam zeggen)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Denkt van te voren na over wat hij wil vertellen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Kijk anderen aan wanneer hij iets vertelt in de kring</w:t>
            </w:r>
          </w:p>
          <w:p w:rsidR="00381FF3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Reageert op positieve feedback (kijkt trots)</w:t>
            </w:r>
          </w:p>
          <w:p w:rsidR="00381FF3" w:rsidRPr="006A3076" w:rsidRDefault="00381FF3" w:rsidP="00381FF3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A307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55587E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Denkt na voor hij een keus maakt </w:t>
            </w:r>
          </w:p>
          <w:p w:rsidR="0055587E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Durft een andere keuze te maken dan een vriend </w:t>
            </w:r>
          </w:p>
          <w:p w:rsidR="00381FF3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soms mee in de keus van een ander (spelmaterialen)</w:t>
            </w:r>
          </w:p>
          <w:p w:rsidR="00381FF3" w:rsidRPr="006A3076" w:rsidRDefault="00381FF3" w:rsidP="00381FF3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A307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Komt voor zichzelf op bij ongewenste aanrakingen of uitingen (weglopen, nee zeggen)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Maakt onderscheid tussen iemand die de baas speelt en echt gezag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het als hij wordt overgeslagen of als iets dat beloofd is vergeten wordt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Komt voor zijn mening uit in een één op één gesprek zonder deze te motiveren (ik vind voetbal stom)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Kiest als hij niet mee mag doen uit twee door de leerkracht aangereikte oplossingen</w:t>
            </w:r>
          </w:p>
          <w:p w:rsidR="00381FF3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gevoelens van schaamte.</w:t>
            </w:r>
          </w:p>
          <w:p w:rsidR="00381FF3" w:rsidRPr="006A3076" w:rsidRDefault="00381FF3" w:rsidP="00381FF3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A307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55587E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Accepteert het gebruik van bepaalde hulpmiddelen aangereikt door de leerkracht</w:t>
            </w:r>
          </w:p>
          <w:p w:rsidR="00381FF3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Beseft dat hulpmiddelen hem helpen.</w:t>
            </w:r>
          </w:p>
          <w:p w:rsidR="00381FF3" w:rsidRPr="006A3076" w:rsidRDefault="00381FF3" w:rsidP="00381FF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A307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55587E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over grappige situaties die hij heeft meegemaakt (in kring, aan juf, aan medeleerling)</w:t>
            </w:r>
          </w:p>
          <w:p w:rsidR="00381FF3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gevoelens van blijdschap, angst, boosheid en verdriet bij een ander.</w:t>
            </w:r>
          </w:p>
          <w:p w:rsidR="00381FF3" w:rsidRPr="006A3076" w:rsidRDefault="00381FF3" w:rsidP="00381FF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A307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       </w:t>
            </w:r>
          </w:p>
          <w:p w:rsidR="0055587E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Helpt een ander als hij merkt dat iets niet lukt</w:t>
            </w:r>
          </w:p>
          <w:p w:rsidR="0055587E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Bedankt als een ander hem iets geeft of iets voor hem doet</w:t>
            </w:r>
          </w:p>
          <w:p w:rsidR="0055587E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Luistert actief naar een ander (aankijken, knikken, een vraag stellen, stil zijn)</w:t>
            </w:r>
          </w:p>
          <w:p w:rsidR="0055587E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Trekt zich terug (accepteert het) als een ander niet geholpen of met rust gelaten wil worden</w:t>
            </w:r>
          </w:p>
          <w:p w:rsidR="0055587E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Heeft besef van ‘goed en kwaad’ in eenvoudige situaties (stelen en klikken mag niet, je hoort fatsoenlijk en beleefd te zijn)</w:t>
            </w:r>
          </w:p>
          <w:p w:rsidR="0055587E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Laat een ander meespelen</w:t>
            </w:r>
          </w:p>
          <w:p w:rsidR="00381FF3" w:rsidRPr="006A3076" w:rsidRDefault="0055587E" w:rsidP="0055587E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Maakt afspraken met een medeleerling over om beurten een voorwerp gebruiken waar je beiden mee wilt spelen</w:t>
            </w:r>
          </w:p>
          <w:p w:rsidR="00381FF3" w:rsidRPr="006A3076" w:rsidRDefault="00381FF3" w:rsidP="00381FF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A307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Aanvaardt excuses van een ander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Schakelt de leerkracht in wanneer hij zelf een ruzie niet op kan lossen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bij zichzelf gevoelens van boosheid</w:t>
            </w:r>
          </w:p>
          <w:p w:rsidR="0055587E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Waarschuwt de leerkracht wanneer een ruzie van anderen uit de hand loopt</w:t>
            </w:r>
          </w:p>
          <w:p w:rsidR="00381FF3" w:rsidRPr="006A3076" w:rsidRDefault="0055587E" w:rsidP="0055587E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A30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waarom hij boos is op een ander</w:t>
            </w:r>
          </w:p>
          <w:p w:rsidR="00E5751A" w:rsidRPr="006A3076" w:rsidRDefault="00E5751A" w:rsidP="00381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2CE" w:rsidRPr="006A3076" w:rsidRDefault="005C69CC" w:rsidP="00A672CE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A672CE" w:rsidRPr="006A3076" w:rsidRDefault="00A672CE" w:rsidP="00A672C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A307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C69CC">
              <w:rPr>
                <w:rFonts w:ascii="Arial" w:hAnsi="Arial" w:cs="Arial"/>
                <w:b/>
                <w:sz w:val="18"/>
                <w:szCs w:val="18"/>
              </w:rPr>
              <w:t>aterialen</w:t>
            </w:r>
          </w:p>
          <w:p w:rsidR="00E5751A" w:rsidRPr="006A3076" w:rsidRDefault="003D5D1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A3076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A3076">
              <w:rPr>
                <w:rFonts w:ascii="Arial" w:hAnsi="Arial" w:cs="Arial"/>
                <w:sz w:val="18"/>
                <w:szCs w:val="18"/>
              </w:rPr>
              <w:t>Relaties en Seksualiteit</w:t>
            </w: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A3076">
              <w:rPr>
                <w:rFonts w:ascii="Arial" w:hAnsi="Arial" w:cs="Arial"/>
                <w:sz w:val="18"/>
                <w:szCs w:val="18"/>
              </w:rPr>
              <w:t>Ja/Nee-programma</w:t>
            </w: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A3076">
              <w:rPr>
                <w:rFonts w:ascii="Arial" w:hAnsi="Arial" w:cs="Arial"/>
                <w:sz w:val="18"/>
                <w:szCs w:val="18"/>
              </w:rPr>
              <w:t>CIDS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9CC" w:rsidRDefault="005C69C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5C69CC" w:rsidRDefault="005C69C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9CC" w:rsidRDefault="005C69C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9CC" w:rsidRPr="006A3076" w:rsidRDefault="005C69C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5D15" w:rsidRPr="006A3076" w:rsidRDefault="003D5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5751A" w:rsidRPr="006A3076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A30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3076" w:rsidRPr="006A3076" w:rsidRDefault="00807D00" w:rsidP="006A307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A3076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</w:tc>
      </w:tr>
      <w:tr w:rsidR="00E5751A" w:rsidRPr="006A3076" w:rsidTr="00984522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6A3076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3076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6A3076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6A3076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6A3076" w:rsidTr="0058554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6A3076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6A3076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6A3076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6A3076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6A3076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6A3076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3076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6A3076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6A3076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6A3076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6A3076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6A3076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3076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6A3076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6A3076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6A3076" w:rsidRDefault="00713955">
      <w:pPr>
        <w:rPr>
          <w:rFonts w:ascii="Arial" w:hAnsi="Arial" w:cs="Arial"/>
          <w:sz w:val="18"/>
          <w:szCs w:val="18"/>
        </w:rPr>
      </w:pPr>
    </w:p>
    <w:sectPr w:rsidR="00713955" w:rsidRPr="006A3076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0543"/>
    <w:rsid w:val="000D08E2"/>
    <w:rsid w:val="001027BD"/>
    <w:rsid w:val="003621A7"/>
    <w:rsid w:val="00381FF3"/>
    <w:rsid w:val="003D5D15"/>
    <w:rsid w:val="00400BCA"/>
    <w:rsid w:val="004D66A3"/>
    <w:rsid w:val="0053780D"/>
    <w:rsid w:val="0055587E"/>
    <w:rsid w:val="005C69CC"/>
    <w:rsid w:val="006A3076"/>
    <w:rsid w:val="006A3E91"/>
    <w:rsid w:val="006D1C2F"/>
    <w:rsid w:val="006D6CD1"/>
    <w:rsid w:val="00713955"/>
    <w:rsid w:val="00807D00"/>
    <w:rsid w:val="00A672CE"/>
    <w:rsid w:val="00B63547"/>
    <w:rsid w:val="00CF28D1"/>
    <w:rsid w:val="00D06094"/>
    <w:rsid w:val="00DE3A38"/>
    <w:rsid w:val="00DE3DF6"/>
    <w:rsid w:val="00E5751A"/>
    <w:rsid w:val="00F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Gevorderd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7B5E1-B7D9-4889-8E13-50CB4E13FF59}"/>
</file>

<file path=customXml/itemProps2.xml><?xml version="1.0" encoding="utf-8"?>
<ds:datastoreItem xmlns:ds="http://schemas.openxmlformats.org/officeDocument/2006/customXml" ds:itemID="{5DE42620-BF4B-42D3-A929-3366AF7915EA}"/>
</file>

<file path=customXml/itemProps3.xml><?xml version="1.0" encoding="utf-8"?>
<ds:datastoreItem xmlns:ds="http://schemas.openxmlformats.org/officeDocument/2006/customXml" ds:itemID="{AF79B56D-B7A7-4046-9375-2F892FEC21B6}"/>
</file>

<file path=docProps/app.xml><?xml version="1.0" encoding="utf-8"?>
<Properties xmlns="http://schemas.openxmlformats.org/officeDocument/2006/extended-properties" xmlns:vt="http://schemas.openxmlformats.org/officeDocument/2006/docPropsVTypes">
  <Template>20431F11</Template>
  <TotalTime>2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Hendrika Prins</cp:lastModifiedBy>
  <cp:revision>9</cp:revision>
  <dcterms:created xsi:type="dcterms:W3CDTF">2012-09-05T19:19:00Z</dcterms:created>
  <dcterms:modified xsi:type="dcterms:W3CDTF">2012-11-08T10:16:00Z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