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C1" w:rsidRDefault="006929C1" w:rsidP="006929C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6929C1" w:rsidRDefault="006929C1" w:rsidP="006929C1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332DF8" w:rsidRDefault="00332DF8" w:rsidP="006929C1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0D08E2" w:rsidRDefault="00A80E4F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Vak :      Sociaal Emotionele Vorming (aanbod Gevorderd groep </w:t>
      </w:r>
      <w:r w:rsidR="00332DF8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)</w:t>
      </w:r>
    </w:p>
    <w:p w:rsidR="00332DF8" w:rsidRPr="00D844D8" w:rsidRDefault="00332DF8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332DF8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381FF3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381FF3" w:rsidRDefault="00DE3A38" w:rsidP="0042139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332DF8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FE7998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81FF3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00B050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B672B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B672B5" w:rsidP="003621A7">
            <w:pPr>
              <w:pStyle w:val="Geenafstand"/>
            </w:pPr>
            <w:r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B03E47" w:rsidTr="000C1DC0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B03E47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B03E47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B03E47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B03E47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3429A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3E47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B03E47" w:rsidRDefault="00421390" w:rsidP="0042139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B03E47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B03E47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B03E47" w:rsidTr="008D1C0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C03" w:rsidRPr="00B03E47" w:rsidRDefault="008D1C03" w:rsidP="008D1C0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Subdoel:</w:t>
            </w:r>
            <w:r w:rsidRPr="00B03E47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2.1. Jezelf presenteren </w:t>
            </w:r>
          </w:p>
          <w:p w:rsidR="009F7D7C" w:rsidRPr="00B03E47" w:rsidRDefault="009F7D7C" w:rsidP="009F7D7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Stelt zichzelf voor aan onbekende leeftijdgenoten</w:t>
            </w:r>
          </w:p>
          <w:p w:rsidR="008D1C03" w:rsidRPr="00B03E47" w:rsidRDefault="009F7D7C" w:rsidP="009F7D7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Houdt een presentatie voor de klas.</w:t>
            </w:r>
          </w:p>
          <w:p w:rsidR="008D1C03" w:rsidRPr="00B03E47" w:rsidRDefault="008D1C03" w:rsidP="008D1C03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B03E47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2.2. Een keuze maken</w:t>
            </w: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</w:t>
            </w:r>
          </w:p>
          <w:p w:rsidR="009F7D7C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Legt aan een ander uit dat hij op een keuze wil terugkomen</w:t>
            </w:r>
          </w:p>
          <w:p w:rsidR="009F7D7C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Heeft respect voor de keuze van een ander (blijft vriendelijk)</w:t>
            </w:r>
          </w:p>
          <w:p w:rsidR="009F7D7C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voor- en nadelen bij een keuze waar alleen hijzelf belang bij heeft aan (nu trakteren of na de pauze)</w:t>
            </w:r>
          </w:p>
          <w:p w:rsidR="008D1C03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aan dat je een dilemma kunt hebben (wie nodig je uit op je verjaardag, wat doe je met een gevonden voorwerp dat je wilt houden)</w:t>
            </w:r>
          </w:p>
          <w:p w:rsidR="008D1C03" w:rsidRPr="00B03E47" w:rsidRDefault="008D1C03" w:rsidP="008D1C03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B03E47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2.3. Opkomen voor jezelf </w:t>
            </w:r>
          </w:p>
          <w:p w:rsidR="009F7D7C" w:rsidRPr="00B03E47" w:rsidRDefault="009F7D7C" w:rsidP="009F7D7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het aan als hij op dat moment niet over zijn gevoelens wil praten</w:t>
            </w:r>
          </w:p>
          <w:p w:rsidR="009F7D7C" w:rsidRPr="00B03E47" w:rsidRDefault="009F7D7C" w:rsidP="009F7D7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(op een adequate manier) tegen een volwassene aan dat hij aan de beurt is (in een winkel, aan een loket)</w:t>
            </w:r>
          </w:p>
          <w:p w:rsidR="008D1C03" w:rsidRPr="00B03E47" w:rsidRDefault="009F7D7C" w:rsidP="009F7D7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in een één op één gesprek een afwijkende mening.</w:t>
            </w:r>
          </w:p>
          <w:p w:rsidR="008D1C03" w:rsidRPr="00B03E47" w:rsidRDefault="008D1C03" w:rsidP="008D1C03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B03E47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2.4. Omgaan met je beperkingen/ stoornis</w:t>
            </w:r>
          </w:p>
          <w:p w:rsidR="009F7D7C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Accepteert hulp van minder bekende personen (andere leerkrachten)</w:t>
            </w:r>
          </w:p>
          <w:p w:rsidR="008D1C03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Brengt in de klas onder woorden wat hij voelt en wanneer na een situatie waarin hij last had van zijn stoornis.</w:t>
            </w:r>
          </w:p>
          <w:p w:rsidR="008D1C03" w:rsidRPr="00B03E47" w:rsidRDefault="008D1C03" w:rsidP="008D1C0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B03E47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3.1. Ervaringen delen</w:t>
            </w:r>
          </w:p>
          <w:p w:rsidR="009F7D7C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Maakt onderscheid tussen wat hij aan bekenden en onbekenden vertelt </w:t>
            </w:r>
          </w:p>
          <w:p w:rsidR="009F7D7C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Benoemt verschillende factoren die inwerken op hoe iemand zich voelt (eerdere ervaringen, humeur)</w:t>
            </w:r>
          </w:p>
          <w:p w:rsidR="009F7D7C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Gaat adequaat om met gevoelens van verlegenheid en onzekerheid </w:t>
            </w:r>
          </w:p>
          <w:p w:rsidR="009F7D7C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Maakt samen goede afspraken over ruilen en lenen en houdt zich hieraan</w:t>
            </w:r>
          </w:p>
          <w:p w:rsidR="009F7D7C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 verschillende gevoelens bij een ander (nervositeit, schaamte, jaloezie)</w:t>
            </w:r>
          </w:p>
          <w:p w:rsidR="009F7D7C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interesse als iemand iets vertelt (luisterhouding, knikken, vragen)</w:t>
            </w:r>
          </w:p>
          <w:p w:rsidR="009F7D7C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 complexere gevoelens bij zichzelf</w:t>
            </w:r>
          </w:p>
          <w:p w:rsidR="008D1C03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Luistert wanneer een medeleerling vertelt dat hij iets anders voelt.</w:t>
            </w:r>
          </w:p>
          <w:p w:rsidR="008D1C03" w:rsidRPr="00B03E47" w:rsidRDefault="008D1C03" w:rsidP="008D1C0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B03E47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3.2. Aardig doen</w:t>
            </w: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        </w:t>
            </w:r>
          </w:p>
          <w:p w:rsidR="009F7D7C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Troost een leerling die gepest wordt</w:t>
            </w:r>
          </w:p>
          <w:p w:rsidR="009F7D7C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Onderkent gevoelens van jaloezie</w:t>
            </w:r>
          </w:p>
          <w:p w:rsidR="009F7D7C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Gunt de ander iets leuks (spelletje winnen, op verjaardag in het middelpunt staan)</w:t>
            </w:r>
          </w:p>
          <w:p w:rsidR="009F7D7C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Reageert op een leuk voorstel van een ander door samen een plan te maken</w:t>
            </w:r>
          </w:p>
          <w:p w:rsidR="009F7D7C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Gaat adequaat om met gevoelens van verliefdheid (uit verliefdheid, valt een ander er niet mee lastig)</w:t>
            </w:r>
          </w:p>
          <w:p w:rsidR="008D1C03" w:rsidRPr="00B03E47" w:rsidRDefault="009F7D7C" w:rsidP="009F7D7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Biedt zijn excuses aan als hij een ander gekwetst heeft.</w:t>
            </w:r>
          </w:p>
          <w:p w:rsidR="008D1C03" w:rsidRPr="00B03E47" w:rsidRDefault="008D1C03" w:rsidP="008D1C0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B03E47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3.3. Omgaan met ruzie</w:t>
            </w:r>
          </w:p>
          <w:p w:rsidR="009F7D7C" w:rsidRPr="00B03E47" w:rsidRDefault="009F7D7C" w:rsidP="009F7D7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Luistert naar een medeleerling wanneer de ander een voorstel doet over een oplossing </w:t>
            </w:r>
          </w:p>
          <w:p w:rsidR="009F7D7C" w:rsidRPr="00B03E47" w:rsidRDefault="009F7D7C" w:rsidP="009F7D7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Noemt voor- en nadelen van conflicten</w:t>
            </w:r>
          </w:p>
          <w:p w:rsidR="009F7D7C" w:rsidRPr="00B03E47" w:rsidRDefault="009F7D7C" w:rsidP="009F7D7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begrip voor de gevoelens van een ander bij ruzie</w:t>
            </w:r>
          </w:p>
          <w:p w:rsidR="009F7D7C" w:rsidRPr="00B03E47" w:rsidRDefault="009F7D7C" w:rsidP="009F7D7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Blijft rustig wanneer een ander boos reageert of hem beschuldigt</w:t>
            </w:r>
          </w:p>
          <w:p w:rsidR="009F7D7C" w:rsidRPr="00B03E47" w:rsidRDefault="009F7D7C" w:rsidP="009F7D7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Schat juist in wanneer hij zich beter niet met een ruzie van anderen kan bemoeien</w:t>
            </w:r>
          </w:p>
          <w:p w:rsidR="008D1C03" w:rsidRPr="00B03E47" w:rsidRDefault="009F7D7C" w:rsidP="009F7D7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03E4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Gaat adequaat om met een meningsverschil met een volwassene (rekening houden met machtspositie, wel opkomen voor zichzelf)</w:t>
            </w:r>
          </w:p>
          <w:p w:rsidR="008D1C03" w:rsidRPr="00B03E47" w:rsidRDefault="008D1C03" w:rsidP="008D1C03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050" w:rsidRPr="00B03E47" w:rsidRDefault="00791050" w:rsidP="0079105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B03E47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</w:t>
            </w:r>
            <w:r w:rsidR="003429A3">
              <w:rPr>
                <w:rFonts w:ascii="Arial" w:hAnsi="Arial" w:cs="Arial"/>
                <w:b/>
                <w:sz w:val="18"/>
                <w:szCs w:val="18"/>
              </w:rPr>
              <w:t xml:space="preserve"> leerlingen</w:t>
            </w:r>
          </w:p>
          <w:p w:rsidR="00791050" w:rsidRPr="00B03E47" w:rsidRDefault="00791050" w:rsidP="0079105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B03E47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B03E47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9EE" w:rsidRPr="00B03E47" w:rsidRDefault="000B39EE" w:rsidP="000B39EE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B03E47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3429A3">
              <w:rPr>
                <w:rFonts w:ascii="Arial" w:hAnsi="Arial" w:cs="Arial"/>
                <w:b/>
                <w:sz w:val="18"/>
                <w:szCs w:val="18"/>
              </w:rPr>
              <w:t>aterialen</w:t>
            </w:r>
          </w:p>
          <w:p w:rsidR="000B39EE" w:rsidRPr="00B03E47" w:rsidRDefault="000B39EE" w:rsidP="000B39EE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9EE" w:rsidRPr="00B03E47" w:rsidRDefault="000B39EE" w:rsidP="000B39EE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B03E47">
              <w:rPr>
                <w:rFonts w:ascii="Arial" w:hAnsi="Arial" w:cs="Arial"/>
                <w:sz w:val="18"/>
                <w:szCs w:val="18"/>
              </w:rPr>
              <w:t>Kinderen en hun sociale talenten</w:t>
            </w:r>
          </w:p>
          <w:p w:rsidR="000B39EE" w:rsidRPr="00B03E47" w:rsidRDefault="000B39EE" w:rsidP="000B39EE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0B39EE" w:rsidRPr="00B03E47" w:rsidRDefault="000B39EE" w:rsidP="000B39EE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B03E47">
              <w:rPr>
                <w:rFonts w:ascii="Arial" w:hAnsi="Arial" w:cs="Arial"/>
                <w:sz w:val="18"/>
                <w:szCs w:val="18"/>
              </w:rPr>
              <w:t>Relaties en Seksualiteit</w:t>
            </w:r>
          </w:p>
          <w:p w:rsidR="000B39EE" w:rsidRPr="00B03E47" w:rsidRDefault="000B39EE" w:rsidP="000B39EE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0B39EE" w:rsidRPr="00B03E47" w:rsidRDefault="000B39EE" w:rsidP="000B39EE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B03E47">
              <w:rPr>
                <w:rFonts w:ascii="Arial" w:hAnsi="Arial" w:cs="Arial"/>
                <w:sz w:val="18"/>
                <w:szCs w:val="18"/>
              </w:rPr>
              <w:t>Ja/Nee-programma</w:t>
            </w:r>
          </w:p>
          <w:p w:rsidR="000B39EE" w:rsidRPr="00B03E47" w:rsidRDefault="000B39EE" w:rsidP="000B39EE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0B39EE" w:rsidRPr="00B03E47" w:rsidRDefault="000B39EE" w:rsidP="000B39EE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B03E47">
              <w:rPr>
                <w:rFonts w:ascii="Arial" w:hAnsi="Arial" w:cs="Arial"/>
                <w:sz w:val="18"/>
                <w:szCs w:val="18"/>
              </w:rPr>
              <w:t>CIDS</w:t>
            </w:r>
          </w:p>
          <w:p w:rsidR="000B39EE" w:rsidRPr="00B03E47" w:rsidRDefault="000B39EE" w:rsidP="000B39EE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B03E47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B03E47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B03E47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3429A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3429A3" w:rsidRPr="003429A3" w:rsidRDefault="003429A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E5751A" w:rsidRPr="00B03E47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B03E47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B03E47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B03E47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B03E47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B03E47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E5751A" w:rsidRPr="00B03E47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B03E47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B03E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3E47" w:rsidRPr="00B03E47" w:rsidRDefault="00421390" w:rsidP="00B03E4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B03E47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</w:tc>
      </w:tr>
      <w:tr w:rsidR="00E5751A" w:rsidRPr="00B03E47" w:rsidTr="000C1DC0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B03E47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E47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B03E47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B03E47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B03E47" w:rsidTr="000C1DC0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B03E47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B03E47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B03E47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B03E47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B03E47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B03E47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E47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B03E47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B03E47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B03E47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B03E47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B03E47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E47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B03E47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B03E47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B03E47" w:rsidRDefault="00713955">
      <w:pPr>
        <w:rPr>
          <w:rFonts w:ascii="Arial" w:hAnsi="Arial" w:cs="Arial"/>
          <w:sz w:val="18"/>
          <w:szCs w:val="18"/>
        </w:rPr>
      </w:pPr>
    </w:p>
    <w:sectPr w:rsidR="00713955" w:rsidRPr="00B03E47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B39EE"/>
    <w:rsid w:val="000C1DC0"/>
    <w:rsid w:val="000D08E2"/>
    <w:rsid w:val="001842F6"/>
    <w:rsid w:val="00304E46"/>
    <w:rsid w:val="00332DF8"/>
    <w:rsid w:val="003429A3"/>
    <w:rsid w:val="003621A7"/>
    <w:rsid w:val="00381FF3"/>
    <w:rsid w:val="00421390"/>
    <w:rsid w:val="004A7CF3"/>
    <w:rsid w:val="0053780D"/>
    <w:rsid w:val="006929C1"/>
    <w:rsid w:val="006A3E91"/>
    <w:rsid w:val="006D1C2F"/>
    <w:rsid w:val="006D6CD1"/>
    <w:rsid w:val="00713955"/>
    <w:rsid w:val="00791050"/>
    <w:rsid w:val="008D1C03"/>
    <w:rsid w:val="009F7D7C"/>
    <w:rsid w:val="00A80E4F"/>
    <w:rsid w:val="00B03E47"/>
    <w:rsid w:val="00B672B5"/>
    <w:rsid w:val="00CF28D1"/>
    <w:rsid w:val="00D06094"/>
    <w:rsid w:val="00DE3A38"/>
    <w:rsid w:val="00DE3DF6"/>
    <w:rsid w:val="00E5751A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Gevorderd</Niveau>
    <Leerlijn xmlns="369e2aad-4440-4d21-9d84-415fc993c8ba">Sociaal emotionele ontwikkeling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1530A-D41F-4CFA-B710-068607BDCA47}"/>
</file>

<file path=customXml/itemProps2.xml><?xml version="1.0" encoding="utf-8"?>
<ds:datastoreItem xmlns:ds="http://schemas.openxmlformats.org/officeDocument/2006/customXml" ds:itemID="{649A9ECA-48C8-4BDB-AEE8-F7E03917922E}"/>
</file>

<file path=customXml/itemProps3.xml><?xml version="1.0" encoding="utf-8"?>
<ds:datastoreItem xmlns:ds="http://schemas.openxmlformats.org/officeDocument/2006/customXml" ds:itemID="{3F59E7CC-01A9-4EF3-8CE6-E3EB257CF652}"/>
</file>

<file path=docProps/app.xml><?xml version="1.0" encoding="utf-8"?>
<Properties xmlns="http://schemas.openxmlformats.org/officeDocument/2006/extended-properties" xmlns:vt="http://schemas.openxmlformats.org/officeDocument/2006/docPropsVTypes">
  <Template>20431F11</Template>
  <TotalTime>3</TotalTime>
  <Pages>3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Hendrika Prins</cp:lastModifiedBy>
  <cp:revision>8</cp:revision>
  <dcterms:created xsi:type="dcterms:W3CDTF">2012-09-05T19:21:00Z</dcterms:created>
  <dcterms:modified xsi:type="dcterms:W3CDTF">2012-11-08T10:14:00Z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