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BC" w:rsidRDefault="005139BC" w:rsidP="005139B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139BC" w:rsidRDefault="005139BC" w:rsidP="005139B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Arrangemen</w:t>
      </w:r>
      <w:r w:rsidR="009A1C90">
        <w:rPr>
          <w:rFonts w:ascii="Arial" w:hAnsi="Arial" w:cs="Arial"/>
          <w:b/>
          <w:sz w:val="32"/>
          <w:szCs w:val="28"/>
        </w:rPr>
        <w:t>k</w:t>
      </w:r>
      <w:r>
        <w:rPr>
          <w:rFonts w:ascii="Arial" w:hAnsi="Arial" w:cs="Arial"/>
          <w:b/>
          <w:sz w:val="32"/>
          <w:szCs w:val="28"/>
        </w:rPr>
        <w:t xml:space="preserve">aart </w:t>
      </w:r>
    </w:p>
    <w:p w:rsidR="005139BC" w:rsidRDefault="005139BC" w:rsidP="00EE3B7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742B2" w:rsidRDefault="008742B2" w:rsidP="008742B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     Sociaal Emotionele Vorming  (aanbod Gevorderd groep 8)</w:t>
      </w:r>
    </w:p>
    <w:p w:rsidR="00C85161" w:rsidRPr="00D844D8" w:rsidRDefault="00C85161" w:rsidP="00EE3B7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E3B79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EF59F0" w:rsidRDefault="00DE3A38" w:rsidP="00143D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EF59F0" w:rsidRDefault="00DE3A38" w:rsidP="00143D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EE3B79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825DD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A476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0A4762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8742B2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8B2C9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42B2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8742B2" w:rsidRDefault="00C85161" w:rsidP="00C8516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8742B2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8742B2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9F0" w:rsidRPr="008742B2" w:rsidRDefault="00EF59F0" w:rsidP="00EF59F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feedback op een prettige manier (bij iets negatiefs ook iets positiefs noemen) 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op negatieve feedback (door (te zeggen) iets te proberen te veranderen)</w:t>
            </w:r>
          </w:p>
          <w:p w:rsidR="00EF59F0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zijn mening over een onderwerp uit het nieuws (geen jacht op zeehonden).</w:t>
            </w:r>
          </w:p>
          <w:p w:rsidR="00EF59F0" w:rsidRPr="008742B2" w:rsidRDefault="00EF59F0" w:rsidP="00EF59F0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de ander de tijd om over een keuze na te denken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Voorspelt welke keuze een ander zal maken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Zorgt voor extra informatie om een keuze te kunnen maken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Differentieert in de manier waarop hij een keuze maakt (kort of juist lang nadenken) </w:t>
            </w:r>
          </w:p>
          <w:p w:rsidR="00EF59F0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voor- en nadelen van snel en minder snel kiezen.</w:t>
            </w:r>
          </w:p>
          <w:p w:rsidR="00EF59F0" w:rsidRPr="008742B2" w:rsidRDefault="00EF59F0" w:rsidP="00EF59F0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Komt voor zichzelf op bij ongewenste aanrakingen/uitgingen door dit te zeggen 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Spreekt een volwassene er (op een adequate manier) op aan als deze zich niet aan de afspraken houdt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Zoekt hulp wanneer een ander niet reageert op eigen pogingen om voor zichzelf op te komen 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Geeft zijn mening over een onderwerp wanneer een meerderheid een andere mening heeft</w:t>
            </w:r>
          </w:p>
          <w:p w:rsidR="00EF59F0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een vriend(in) wat hij wel en niet fijn vindt in de vriendschap (jij bepaalt altijd wat we doen).</w:t>
            </w:r>
          </w:p>
          <w:p w:rsidR="00EF59F0" w:rsidRPr="008742B2" w:rsidRDefault="00EF59F0" w:rsidP="00EF59F0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verschillen in beperkingen/ stoornissen aan tussen hemzelf en anderen (druk, snel afgeleid, moeite met contact leggen) 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Praat met minder bekende personen op een open manier over zijn beperking/ stoornis</w:t>
            </w:r>
          </w:p>
          <w:p w:rsidR="00EF59F0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een reële inschatting van de schoolsoort waar hij naar toe kan gaan rekening houdend met zijn stoornis.</w:t>
            </w:r>
          </w:p>
          <w:p w:rsidR="00EF59F0" w:rsidRPr="008742B2" w:rsidRDefault="00EF59F0" w:rsidP="00EF59F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Voelt aan wat ‘foute’ grapjes zijn en stemt zijn gedrag hierop af (over iets dat voor iemand gevoelig ligt of belangrijk voor hem is)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Vertelt anders over een belevenis aan een vertrouwd dan aan een minder vertrouwd persoon (zakelijker) 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eenzaamheid (praat erover, zoekt gezelschap)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Geniet samen met anderen van een gedeeld succes</w:t>
            </w:r>
          </w:p>
          <w:p w:rsidR="00EF59F0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Valt iemand die iets vertelt niet in de rede met eigen ervaringen.</w:t>
            </w:r>
          </w:p>
          <w:p w:rsidR="00EF59F0" w:rsidRPr="008742B2" w:rsidRDefault="00EF59F0" w:rsidP="00EF59F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Reageert vriendelijk wanneer een ander hem iets voorstelt wat hij niet leuk vindt 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Merkt het wanneer een ander zich gekwetst voelt en stemt zijn gedrag hierop af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Zorgt dat hij een ander niet kwetst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zijn mening over ‘wat hoort en wat niet hoort’ (u zeggen/ opstaan voor ouderen, niet voor je beurt gaan)</w:t>
            </w:r>
          </w:p>
          <w:p w:rsidR="00F61374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op voor een leerling die in groepsverband gepest wordt</w:t>
            </w:r>
          </w:p>
          <w:p w:rsidR="00EF59F0" w:rsidRPr="008742B2" w:rsidRDefault="00F61374" w:rsidP="00F6137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Vervult een leidende of een volgende rol en houdt daarbij rekening met wensen van zichzelf en anderen.</w:t>
            </w:r>
          </w:p>
          <w:p w:rsidR="00EF59F0" w:rsidRPr="008742B2" w:rsidRDefault="00EF59F0" w:rsidP="00EF59F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742B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wat hij bij een ruzie acceptabel gedrag vindt en wat hij te ver vindt gaan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Bedenkt een compromis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dat een meningsverschil niet tot ruzie hoeft te leiden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hoe iemand die kritiek of een negatieve reactie krijgt zich kan voelen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Verwoordt beide standpunten bij ruzie tussen zijn partij en een tegenpartij</w:t>
            </w:r>
          </w:p>
          <w:p w:rsidR="00F61374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Voorkomt ruzie door de ander tijdig aan te geven dat hij te ver gaat</w:t>
            </w:r>
          </w:p>
          <w:p w:rsidR="00EF59F0" w:rsidRPr="008742B2" w:rsidRDefault="00F61374" w:rsidP="00F61374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742B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Bemiddelt bij een ruzie tussen anderen.</w:t>
            </w:r>
          </w:p>
          <w:p w:rsidR="00E5751A" w:rsidRPr="008742B2" w:rsidRDefault="00E5751A" w:rsidP="003621A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9AA" w:rsidRPr="008742B2" w:rsidRDefault="008B2C98" w:rsidP="00C659A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</w:t>
            </w:r>
            <w:r w:rsidR="00EE3B79" w:rsidRPr="008742B2">
              <w:rPr>
                <w:rFonts w:ascii="Arial" w:hAnsi="Arial" w:cs="Arial"/>
                <w:b/>
                <w:sz w:val="18"/>
                <w:szCs w:val="18"/>
              </w:rPr>
              <w:t>eerlingen</w:t>
            </w:r>
          </w:p>
          <w:p w:rsidR="00C659AA" w:rsidRPr="008742B2" w:rsidRDefault="00C659AA" w:rsidP="00C659A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3B79" w:rsidRPr="008742B2" w:rsidRDefault="00EE3B79" w:rsidP="004634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B2C98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463483" w:rsidRPr="008742B2" w:rsidRDefault="00463483" w:rsidP="004634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3483" w:rsidRPr="008742B2" w:rsidRDefault="00463483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463483" w:rsidRPr="008742B2" w:rsidRDefault="00463483" w:rsidP="0046348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63483" w:rsidRPr="008742B2" w:rsidRDefault="00463483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463483" w:rsidRPr="008742B2" w:rsidRDefault="00463483" w:rsidP="0046348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63483" w:rsidRPr="008742B2" w:rsidRDefault="00463483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463483" w:rsidRPr="008742B2" w:rsidRDefault="00463483" w:rsidP="0046348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63483" w:rsidRPr="008742B2" w:rsidRDefault="00463483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C67951" w:rsidRPr="008742B2" w:rsidRDefault="00C67951" w:rsidP="0046348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67951" w:rsidRPr="008742B2" w:rsidRDefault="00C67951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Rots en Water</w:t>
            </w:r>
          </w:p>
          <w:p w:rsidR="00C67951" w:rsidRPr="008742B2" w:rsidRDefault="00C67951" w:rsidP="0046348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67951" w:rsidRPr="008742B2" w:rsidRDefault="00C67951" w:rsidP="00EE3B79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>Zelfverdediging voor meiden</w:t>
            </w:r>
          </w:p>
          <w:p w:rsidR="00463483" w:rsidRPr="008742B2" w:rsidRDefault="00463483" w:rsidP="004634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8B2C9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8B2C98" w:rsidRDefault="008B2C9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C98" w:rsidRDefault="008B2C9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C98" w:rsidRPr="008742B2" w:rsidRDefault="008B2C9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42B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5161" w:rsidRPr="008742B2" w:rsidRDefault="00C85161" w:rsidP="008742B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85161" w:rsidRPr="008742B2" w:rsidRDefault="00C8516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85161" w:rsidRPr="008742B2" w:rsidRDefault="00C8516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742B2" w:rsidRDefault="00C8516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742B2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E5751A" w:rsidRPr="008742B2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742B2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742B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742B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742B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742B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742B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742B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742B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742B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742B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2B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742B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742B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742B2" w:rsidRDefault="00713955">
      <w:pPr>
        <w:rPr>
          <w:rFonts w:ascii="Arial" w:hAnsi="Arial" w:cs="Arial"/>
          <w:sz w:val="18"/>
          <w:szCs w:val="18"/>
        </w:rPr>
      </w:pPr>
    </w:p>
    <w:sectPr w:rsidR="00713955" w:rsidRPr="008742B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805"/>
    <w:multiLevelType w:val="hybridMultilevel"/>
    <w:tmpl w:val="4CD84BC2"/>
    <w:lvl w:ilvl="0" w:tplc="910AC00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A4762"/>
    <w:rsid w:val="000D08E2"/>
    <w:rsid w:val="00143D31"/>
    <w:rsid w:val="003241A6"/>
    <w:rsid w:val="003621A7"/>
    <w:rsid w:val="00463483"/>
    <w:rsid w:val="005139BC"/>
    <w:rsid w:val="0053780D"/>
    <w:rsid w:val="006A3E91"/>
    <w:rsid w:val="006D1C2F"/>
    <w:rsid w:val="006D6CD1"/>
    <w:rsid w:val="00713955"/>
    <w:rsid w:val="00801686"/>
    <w:rsid w:val="00825DD9"/>
    <w:rsid w:val="008742B2"/>
    <w:rsid w:val="008B2C98"/>
    <w:rsid w:val="009A1C90"/>
    <w:rsid w:val="00C659AA"/>
    <w:rsid w:val="00C67951"/>
    <w:rsid w:val="00C85161"/>
    <w:rsid w:val="00CF28D1"/>
    <w:rsid w:val="00D06094"/>
    <w:rsid w:val="00DE3A38"/>
    <w:rsid w:val="00DE3DF6"/>
    <w:rsid w:val="00E5751A"/>
    <w:rsid w:val="00EE3B79"/>
    <w:rsid w:val="00EF59F0"/>
    <w:rsid w:val="00F6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4CA78-3CD7-4FEF-A1B6-090FCB2A8CE6}"/>
</file>

<file path=customXml/itemProps2.xml><?xml version="1.0" encoding="utf-8"?>
<ds:datastoreItem xmlns:ds="http://schemas.openxmlformats.org/officeDocument/2006/customXml" ds:itemID="{40D87388-68F9-46E8-AA23-CBD546F7946C}"/>
</file>

<file path=customXml/itemProps3.xml><?xml version="1.0" encoding="utf-8"?>
<ds:datastoreItem xmlns:ds="http://schemas.openxmlformats.org/officeDocument/2006/customXml" ds:itemID="{FDFEA21F-A96F-4BE5-8262-1E15A6E16594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6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Hendrika Prins</cp:lastModifiedBy>
  <cp:revision>10</cp:revision>
  <dcterms:created xsi:type="dcterms:W3CDTF">2012-09-05T19:23:00Z</dcterms:created>
  <dcterms:modified xsi:type="dcterms:W3CDTF">2012-11-08T10:16:00Z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