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C1" w:rsidRDefault="001851C1" w:rsidP="001851C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864B3" w:rsidRDefault="001851C1" w:rsidP="001851C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F864B3" w:rsidRDefault="00F864B3" w:rsidP="001851C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864B3" w:rsidRDefault="00F864B3" w:rsidP="00F864B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Vak :      Sociaal Emotionele Vorming (aanbod </w:t>
      </w:r>
      <w:r w:rsidR="00AE2FF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Minimum</w:t>
      </w:r>
      <w:r w:rsidR="00C747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0)</w:t>
      </w:r>
    </w:p>
    <w:p w:rsidR="00F864B3" w:rsidRPr="00D844D8" w:rsidRDefault="00F864B3" w:rsidP="00F864B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F864B3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234614" w:rsidRDefault="00BE4EF7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3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234614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F864B3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≥E3  </w:t>
            </w:r>
            <w:r w:rsidR="0053780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≥(E7)M8 –E8  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6A3E91" w:rsidTr="0023461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FFFF00"/>
          </w:tcPr>
          <w:p w:rsidR="006A3E91" w:rsidRPr="00234614" w:rsidRDefault="006A3E91" w:rsidP="003621A7">
            <w:pPr>
              <w:pStyle w:val="Geenafstand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6A3E91" w:rsidTr="00F9564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F9564B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&lt;M3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&lt; E3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E4     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M5     </w:t>
            </w: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876D52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0C48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6D52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876D52" w:rsidRDefault="00F864B3" w:rsidP="00F864B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876D52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876D52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225" w:rsidRPr="00876D52" w:rsidRDefault="00094225" w:rsidP="0009422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876D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antwoord op een vraag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de leerkracht (nieuw spel, activiteit).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  <w:p w:rsidR="00094225" w:rsidRPr="00876D52" w:rsidRDefault="00094225" w:rsidP="0009422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94225" w:rsidRPr="00876D52" w:rsidRDefault="00094225" w:rsidP="0009422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6D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Trekt actief aandacht als hij iets wil zeggen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Noemt een naam om de aandacht van een ander op iets te vestigen</w:t>
            </w: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 (Meester Tim, hoor je dat?)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</w:t>
            </w:r>
          </w:p>
          <w:p w:rsidR="00094225" w:rsidRPr="00876D52" w:rsidRDefault="00094225" w:rsidP="00094225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6D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angst, boosheid en verdriet</w:t>
            </w:r>
          </w:p>
          <w:p w:rsidR="00E5751A" w:rsidRPr="00876D52" w:rsidRDefault="00E5751A" w:rsidP="003621A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02A" w:rsidRPr="00876D52" w:rsidRDefault="0063402A" w:rsidP="006340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 xml:space="preserve">Namen van </w:t>
            </w:r>
            <w:r w:rsidR="000C48EE">
              <w:rPr>
                <w:rFonts w:ascii="Arial" w:hAnsi="Arial" w:cs="Arial"/>
                <w:b/>
                <w:sz w:val="18"/>
                <w:szCs w:val="18"/>
              </w:rPr>
              <w:t>leerlingen</w:t>
            </w:r>
          </w:p>
          <w:p w:rsidR="0063402A" w:rsidRPr="00876D52" w:rsidRDefault="0063402A" w:rsidP="0063402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25" w:rsidRPr="00876D52" w:rsidRDefault="000C48EE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094225" w:rsidRPr="00876D52" w:rsidRDefault="00094225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>Huis vol gevoelens</w:t>
            </w:r>
          </w:p>
          <w:p w:rsidR="00094225" w:rsidRPr="00876D52" w:rsidRDefault="00094225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>Methode A en B</w:t>
            </w:r>
          </w:p>
          <w:p w:rsidR="00094225" w:rsidRPr="00876D52" w:rsidRDefault="00094225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094225" w:rsidRPr="00876D52" w:rsidRDefault="00094225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>Blauwe boek</w:t>
            </w:r>
          </w:p>
          <w:p w:rsidR="00094225" w:rsidRPr="00876D52" w:rsidRDefault="00094225" w:rsidP="000942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0C48E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6D5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6D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Pr="00876D52" w:rsidRDefault="00F864B3" w:rsidP="00876D5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  <w:r w:rsidR="00C7477A" w:rsidRPr="00876D5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C7477A" w:rsidRPr="00876D52" w:rsidRDefault="00C7477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76D52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76D52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76D5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76D5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76D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76D5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76D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76D5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76D5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76D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76D5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6D5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76D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76D5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76D52" w:rsidRDefault="00713955">
      <w:pPr>
        <w:rPr>
          <w:rFonts w:ascii="Arial" w:hAnsi="Arial" w:cs="Arial"/>
          <w:sz w:val="18"/>
          <w:szCs w:val="18"/>
        </w:rPr>
      </w:pPr>
    </w:p>
    <w:sectPr w:rsidR="00713955" w:rsidRPr="00876D5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94225"/>
    <w:rsid w:val="000C48EE"/>
    <w:rsid w:val="000D08E2"/>
    <w:rsid w:val="001851C1"/>
    <w:rsid w:val="00234614"/>
    <w:rsid w:val="003621A7"/>
    <w:rsid w:val="0053780D"/>
    <w:rsid w:val="0063402A"/>
    <w:rsid w:val="006A3E91"/>
    <w:rsid w:val="006D1C2F"/>
    <w:rsid w:val="006D6CD1"/>
    <w:rsid w:val="00713955"/>
    <w:rsid w:val="00876D52"/>
    <w:rsid w:val="00AE2FFB"/>
    <w:rsid w:val="00BE4EF7"/>
    <w:rsid w:val="00C7477A"/>
    <w:rsid w:val="00CF28D1"/>
    <w:rsid w:val="00D06094"/>
    <w:rsid w:val="00DE3A38"/>
    <w:rsid w:val="00DE3DF6"/>
    <w:rsid w:val="00E5751A"/>
    <w:rsid w:val="00F864B3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B5949-E167-4722-BD39-22296E9AB660}"/>
</file>

<file path=customXml/itemProps2.xml><?xml version="1.0" encoding="utf-8"?>
<ds:datastoreItem xmlns:ds="http://schemas.openxmlformats.org/officeDocument/2006/customXml" ds:itemID="{2BCC0246-2061-4AE6-A0E3-3E68349236FE}"/>
</file>

<file path=customXml/itemProps3.xml><?xml version="1.0" encoding="utf-8"?>
<ds:datastoreItem xmlns:ds="http://schemas.openxmlformats.org/officeDocument/2006/customXml" ds:itemID="{EE669FB6-6589-47A5-BEE8-10C052B92536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3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Hendrika Prins</cp:lastModifiedBy>
  <cp:revision>8</cp:revision>
  <dcterms:created xsi:type="dcterms:W3CDTF">2012-09-05T19:47:00Z</dcterms:created>
  <dcterms:modified xsi:type="dcterms:W3CDTF">2012-11-08T10:02:00Z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