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A9" w:rsidRDefault="00861AA9" w:rsidP="00861AA9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861AA9" w:rsidRDefault="00861AA9" w:rsidP="00861AA9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Arrangementkaart </w:t>
      </w:r>
    </w:p>
    <w:p w:rsidR="00D317E8" w:rsidRDefault="00D317E8" w:rsidP="00861AA9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</w:p>
    <w:p w:rsidR="00D317E8" w:rsidRDefault="00D317E8" w:rsidP="00D317E8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Vak :      Sociaal Emotionele Vorming (aanbod Minimum groep 1)</w:t>
      </w:r>
    </w:p>
    <w:p w:rsidR="00D317E8" w:rsidRDefault="00D317E8" w:rsidP="00D317E8">
      <w:pPr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DE3A38" w:rsidTr="00D317E8">
        <w:trPr>
          <w:gridAfter w:val="9"/>
          <w:wAfter w:w="11223" w:type="dxa"/>
          <w:trHeight w:val="481"/>
        </w:trPr>
        <w:tc>
          <w:tcPr>
            <w:tcW w:w="1384" w:type="dxa"/>
            <w:vMerge w:val="restart"/>
            <w:hideMark/>
          </w:tcPr>
          <w:p w:rsidR="00234614" w:rsidRDefault="00BE4EF7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E3A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2552" w:type="dxa"/>
            <w:vMerge w:val="restart"/>
            <w:hideMark/>
          </w:tcPr>
          <w:p w:rsidR="00234614" w:rsidRDefault="00DE3A38" w:rsidP="003621A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</w:tr>
      <w:tr w:rsidR="006A3E91" w:rsidTr="00D317E8">
        <w:trPr>
          <w:gridAfter w:val="9"/>
          <w:wAfter w:w="11223" w:type="dxa"/>
          <w:trHeight w:val="184"/>
        </w:trPr>
        <w:tc>
          <w:tcPr>
            <w:tcW w:w="1384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8" w:space="0" w:color="4BACC6"/>
            </w:tcBorders>
            <w:vAlign w:val="center"/>
            <w:hideMark/>
          </w:tcPr>
          <w:p w:rsidR="006A3E91" w:rsidRDefault="006A3E91" w:rsidP="00362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A3E91" w:rsidTr="006A3E91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A6A6A6" w:themeFill="background1" w:themeFillShade="A6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b/>
              </w:rPr>
            </w:pP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247" w:type="dxa"/>
            <w:shd w:val="clear" w:color="auto" w:fill="A6A6A6" w:themeFill="background1" w:themeFillShade="A6"/>
          </w:tcPr>
          <w:p w:rsidR="006A3E91" w:rsidRPr="006A3E91" w:rsidRDefault="006A3E91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Groep </w:t>
            </w:r>
            <w:r w:rsidRPr="006A3E9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72"/>
        </w:trPr>
        <w:tc>
          <w:tcPr>
            <w:tcW w:w="1384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Gevorderd</w:t>
            </w:r>
          </w:p>
        </w:tc>
        <w:tc>
          <w:tcPr>
            <w:tcW w:w="2552" w:type="dxa"/>
            <w:shd w:val="clear" w:color="auto" w:fill="00B050"/>
            <w:hideMark/>
          </w:tcPr>
          <w:p w:rsidR="006A3E91" w:rsidRDefault="006A3E91" w:rsidP="003621A7">
            <w:pPr>
              <w:pStyle w:val="Geenafstand"/>
            </w:pPr>
            <w:r>
              <w:t>≥VMBO T/HAVO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53780D">
            <w:pPr>
              <w:pStyle w:val="Geenafstand"/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≥E3  </w:t>
            </w:r>
            <w:r w:rsidR="0053780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≥E4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>E5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≥E6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≥M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7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≥(E7)M8 –E8    </w:t>
            </w:r>
          </w:p>
        </w:tc>
      </w:tr>
      <w:tr w:rsidR="006A3E91" w:rsidTr="0053780D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239"/>
        </w:trPr>
        <w:tc>
          <w:tcPr>
            <w:tcW w:w="1384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Basis</w:t>
            </w:r>
          </w:p>
        </w:tc>
        <w:tc>
          <w:tcPr>
            <w:tcW w:w="2552" w:type="dxa"/>
            <w:shd w:val="clear" w:color="auto" w:fill="92D050"/>
            <w:hideMark/>
          </w:tcPr>
          <w:p w:rsidR="006A3E91" w:rsidRDefault="006A3E91" w:rsidP="003621A7">
            <w:pPr>
              <w:pStyle w:val="Geenafstand"/>
            </w:pPr>
            <w:r>
              <w:t>VMBO KB/ BB</w:t>
            </w:r>
          </w:p>
        </w:tc>
        <w:tc>
          <w:tcPr>
            <w:tcW w:w="1247" w:type="dxa"/>
            <w:shd w:val="clear" w:color="auto" w:fill="auto"/>
          </w:tcPr>
          <w:p w:rsidR="006A3E91" w:rsidRDefault="0053780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E4-M5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M5-</w:t>
            </w:r>
            <w:r w:rsidRPr="00351990">
              <w:rPr>
                <w:rFonts w:ascii="Arial" w:hAnsi="Arial" w:cs="Arial"/>
                <w:sz w:val="18"/>
                <w:szCs w:val="18"/>
              </w:rPr>
              <w:t>E5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M6-E6 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E6- E7  </w:t>
            </w:r>
          </w:p>
        </w:tc>
      </w:tr>
      <w:tr w:rsidR="006A3E91" w:rsidTr="007B4A76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rPr>
          <w:trHeight w:val="69"/>
        </w:trPr>
        <w:tc>
          <w:tcPr>
            <w:tcW w:w="1384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r>
              <w:t>Minimum</w:t>
            </w:r>
          </w:p>
        </w:tc>
        <w:tc>
          <w:tcPr>
            <w:tcW w:w="2552" w:type="dxa"/>
            <w:shd w:val="clear" w:color="auto" w:fill="FFFF00"/>
            <w:hideMark/>
          </w:tcPr>
          <w:p w:rsidR="006A3E91" w:rsidRDefault="006A3E91" w:rsidP="003621A7">
            <w:pPr>
              <w:pStyle w:val="Geenafstand"/>
            </w:pPr>
            <w:proofErr w:type="spellStart"/>
            <w:r>
              <w:t>PrO</w:t>
            </w:r>
            <w:proofErr w:type="spellEnd"/>
            <w:r>
              <w:t>/VMBO met LWOO</w:t>
            </w:r>
          </w:p>
        </w:tc>
        <w:tc>
          <w:tcPr>
            <w:tcW w:w="1247" w:type="dxa"/>
            <w:shd w:val="clear" w:color="auto" w:fill="FFFFFF" w:themeFill="background1"/>
          </w:tcPr>
          <w:p w:rsidR="006A3E91" w:rsidRPr="00234614" w:rsidRDefault="006A3E91" w:rsidP="003621A7">
            <w:pPr>
              <w:pStyle w:val="Geenafstand"/>
              <w:rPr>
                <w:rFonts w:ascii="Arial" w:hAnsi="Arial" w:cs="Arial"/>
                <w:color w:val="FFFF00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FFFF00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M3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E3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M4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51990">
              <w:rPr>
                <w:rFonts w:ascii="Arial" w:hAnsi="Arial" w:cs="Arial"/>
                <w:sz w:val="18"/>
                <w:szCs w:val="18"/>
              </w:rPr>
              <w:t xml:space="preserve">E4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E4-E5   </w:t>
            </w:r>
          </w:p>
        </w:tc>
        <w:tc>
          <w:tcPr>
            <w:tcW w:w="1247" w:type="dxa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E5-M6   </w:t>
            </w:r>
          </w:p>
        </w:tc>
      </w:tr>
      <w:tr w:rsidR="006A3E91" w:rsidTr="00C35987">
        <w:tblPrEx>
          <w:tblBorders>
            <w:top w:val="single" w:sz="8" w:space="0" w:color="000000" w:themeColor="text1"/>
            <w:left w:val="single" w:sz="8" w:space="0" w:color="000000" w:themeColor="text1"/>
            <w:bottom w:val="single" w:sz="8" w:space="0" w:color="000000" w:themeColor="text1"/>
            <w:right w:val="single" w:sz="8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1384" w:type="dxa"/>
            <w:shd w:val="clear" w:color="auto" w:fill="FF0000"/>
          </w:tcPr>
          <w:p w:rsidR="006A3E91" w:rsidRDefault="006A3E91" w:rsidP="003621A7">
            <w:pPr>
              <w:pStyle w:val="Geenafstand"/>
            </w:pPr>
          </w:p>
        </w:tc>
        <w:tc>
          <w:tcPr>
            <w:tcW w:w="2552" w:type="dxa"/>
            <w:shd w:val="clear" w:color="auto" w:fill="FF0000"/>
          </w:tcPr>
          <w:p w:rsidR="006A3E91" w:rsidRDefault="00C35987" w:rsidP="003621A7">
            <w:pPr>
              <w:pStyle w:val="Geenafstand"/>
            </w:pPr>
            <w:r>
              <w:t>Praktijkonderwijs VSO</w:t>
            </w: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shd w:val="clear" w:color="auto" w:fill="auto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&lt;M3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&lt; E3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&lt;M4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&lt;E4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&lt; E4     </w:t>
            </w:r>
            <w:r w:rsidRPr="0035199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47" w:type="dxa"/>
            <w:shd w:val="clear" w:color="auto" w:fill="F2F2F2"/>
          </w:tcPr>
          <w:p w:rsidR="006A3E91" w:rsidRPr="00351990" w:rsidRDefault="006A3E91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≤ M5     </w:t>
            </w: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C37C52" w:rsidTr="00571EB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C37C52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C37C52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641382">
              <w:rPr>
                <w:rFonts w:ascii="Arial" w:hAnsi="Arial" w:cs="Arial"/>
                <w:b/>
                <w:sz w:val="18"/>
                <w:szCs w:val="18"/>
              </w:rPr>
              <w:t>,</w:t>
            </w:r>
            <w:bookmarkStart w:id="0" w:name="_GoBack"/>
            <w:bookmarkEnd w:id="0"/>
            <w:r w:rsidRPr="00C37C52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C37C52" w:rsidRDefault="00B56A04" w:rsidP="00B56A0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C37C52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00415C" w:rsidRPr="00C37C52" w:rsidTr="009212C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Subdoel: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2.1. Jezelf presenteren 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Stopt met vertellen als de leerkracht dit zegt.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in de klas op een adequate manier.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aandacht (vinger opsteken, naar leerkracht lopen).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Wacht op zijn beurt (in de kring, bij een werkje).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trots.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2.2. Een keuze maken</w:t>
            </w: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tussen twee of drie aangeboden voorwerpen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(bal – pop, jam – kaas)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Kiest wat hij wil doen op basis van eigen voorkeuren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(binnen of buiten spelen)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2.3. Opkomen voor jezelf 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Loopt weg als een ander onaardig tegen hem doet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om hulp als iets hem alleen niet lukt (aan- en uitkleden)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lastRenderedPageBreak/>
              <w:t>Vraagt aan een medeleerling of hij mee mag doen met een spel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2.4. Omgaan met je beperkingen/ stoornis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Voelt zich veilig in de omgeving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Accepteert hulp van een vertrouwenspersoon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(eigen leerkracht)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3.1. Ervaringen delen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Vertelt in de kring over iets dat hij zojuist op school heeft meegemaakt (korte tijd ertussen)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Geeft aan wat hij leuk/lekker/mooi/interessant vindt (smaak/voorkeur)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gevoelens van blijdschap, angst, boosheid en verdriet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Toont teleurstelling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3.2. Aardig doen</w:t>
            </w: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         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Troost iemand die gevallen is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dankjewel als reactie op het woord alsjeblieft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Zegt sorry als er door hem per ongeluk iets misgaat (drinken valt om, tekening raakt zoek)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Luistert als iemand iets vertelt (is stil)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Vraagt aan een ander of hij een voorwerp van hem mag gebruiken (pakt het niet af)</w:t>
            </w: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Subdoel: </w:t>
            </w:r>
            <w:r w:rsidRPr="00C37C52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3.3. Omgaan met ruzie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Benoemt dat hij een ander geen pijn mag doen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Reageert bij boosheid op de aanwijzing/correctie van de leerkracht</w:t>
            </w:r>
          </w:p>
          <w:p w:rsidR="0000415C" w:rsidRPr="00C37C52" w:rsidRDefault="0000415C" w:rsidP="003D4DBA">
            <w:pPr>
              <w:spacing w:after="0" w:line="300" w:lineRule="atLeast"/>
              <w:ind w:right="-8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  <w:p w:rsidR="0000415C" w:rsidRPr="00C37C52" w:rsidRDefault="0000415C" w:rsidP="003D4D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11E5" w:rsidRDefault="00641382" w:rsidP="006F11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641382" w:rsidRDefault="00641382" w:rsidP="006F11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64138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Materialen</w:t>
            </w:r>
          </w:p>
          <w:p w:rsidR="0000415C" w:rsidRPr="00C37C52" w:rsidRDefault="0000415C" w:rsidP="0000415C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Huis vol gevoelens</w:t>
            </w:r>
          </w:p>
          <w:p w:rsidR="0000415C" w:rsidRPr="00C37C52" w:rsidRDefault="0000415C" w:rsidP="0000415C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Methode A en B</w:t>
            </w:r>
          </w:p>
          <w:p w:rsidR="0000415C" w:rsidRPr="00C37C52" w:rsidRDefault="0000415C" w:rsidP="0000415C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Ja/Nee-programma</w:t>
            </w:r>
          </w:p>
          <w:p w:rsidR="0000415C" w:rsidRPr="00C37C52" w:rsidRDefault="0000415C" w:rsidP="0000415C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Blauwe boek</w:t>
            </w:r>
          </w:p>
          <w:p w:rsidR="0000415C" w:rsidRPr="00C37C52" w:rsidRDefault="0000415C" w:rsidP="0000415C">
            <w:pPr>
              <w:pStyle w:val="Geenafstand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37C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Kinderen en hun sociale talenten</w:t>
            </w:r>
          </w:p>
          <w:p w:rsidR="0000415C" w:rsidRPr="00C37C52" w:rsidRDefault="0000415C" w:rsidP="0000415C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641382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00415C" w:rsidRPr="00C37C52" w:rsidRDefault="0000415C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C37C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7C52" w:rsidRPr="00C37C52" w:rsidRDefault="00B56A04" w:rsidP="00C37C52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7C52">
              <w:rPr>
                <w:rFonts w:ascii="Arial" w:hAnsi="Arial" w:cs="Arial"/>
                <w:b/>
                <w:sz w:val="18"/>
                <w:szCs w:val="18"/>
              </w:rPr>
              <w:t>Roosterure</w:t>
            </w:r>
            <w:proofErr w:type="spellEnd"/>
          </w:p>
          <w:p w:rsidR="00B56A04" w:rsidRPr="00C37C52" w:rsidRDefault="00B56A0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56A04" w:rsidRPr="00C37C52" w:rsidRDefault="00B56A0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B56A04" w:rsidRPr="00C37C52" w:rsidRDefault="00B56A0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5C" w:rsidRPr="00C37C52" w:rsidTr="00984522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15C" w:rsidRPr="00C37C52" w:rsidTr="0058554F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415C" w:rsidRPr="00C37C52" w:rsidRDefault="0000415C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C37C52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C37C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C37C5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C37C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C37C5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C37C5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C37C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C37C5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37C52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C37C5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C37C5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C37C52" w:rsidRDefault="00713955">
      <w:pPr>
        <w:rPr>
          <w:rFonts w:ascii="Arial" w:hAnsi="Arial" w:cs="Arial"/>
          <w:sz w:val="18"/>
          <w:szCs w:val="18"/>
        </w:rPr>
      </w:pPr>
    </w:p>
    <w:sectPr w:rsidR="00713955" w:rsidRPr="00C37C52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415C"/>
    <w:rsid w:val="000D08E2"/>
    <w:rsid w:val="00234614"/>
    <w:rsid w:val="003621A7"/>
    <w:rsid w:val="0053780D"/>
    <w:rsid w:val="00641382"/>
    <w:rsid w:val="006A3E91"/>
    <w:rsid w:val="006D1C2F"/>
    <w:rsid w:val="006D6CD1"/>
    <w:rsid w:val="006F11E5"/>
    <w:rsid w:val="00713955"/>
    <w:rsid w:val="007B4A76"/>
    <w:rsid w:val="00861AA9"/>
    <w:rsid w:val="00B56A04"/>
    <w:rsid w:val="00BE4EF7"/>
    <w:rsid w:val="00C35987"/>
    <w:rsid w:val="00C37C52"/>
    <w:rsid w:val="00CF28D1"/>
    <w:rsid w:val="00D06094"/>
    <w:rsid w:val="00D317E8"/>
    <w:rsid w:val="00D57484"/>
    <w:rsid w:val="00DE3A38"/>
    <w:rsid w:val="00DE3DF6"/>
    <w:rsid w:val="00E5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eau xmlns="369e2aad-4440-4d21-9d84-415fc993c8ba">Minimum</Niveau>
    <Leerlijn xmlns="369e2aad-4440-4d21-9d84-415fc993c8ba">Sociaal emotionele ontwikkeling</Leerlijn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5AC07C4A25E4AA6B21CD469C37F2D" ma:contentTypeVersion="3" ma:contentTypeDescription="Een nieuw document maken." ma:contentTypeScope="" ma:versionID="b03710006f87b8aedae5af60678b7f25">
  <xsd:schema xmlns:xsd="http://www.w3.org/2001/XMLSchema" xmlns:xs="http://www.w3.org/2001/XMLSchema" xmlns:p="http://schemas.microsoft.com/office/2006/metadata/properties" xmlns:ns1="http://schemas.microsoft.com/sharepoint/v3" xmlns:ns2="369e2aad-4440-4d21-9d84-415fc993c8ba" targetNamespace="http://schemas.microsoft.com/office/2006/metadata/properties" ma:root="true" ma:fieldsID="1cdffbc10c52d2d02d931306e7bd80ff" ns1:_="" ns2:_="">
    <xsd:import namespace="http://schemas.microsoft.com/sharepoint/v3"/>
    <xsd:import namespace="369e2aad-4440-4d21-9d84-415fc993c8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Leerlijn" minOccurs="0"/>
                <xsd:element ref="ns2:Nivea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Begindatum van de plan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Einddatum van de plan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2aad-4440-4d21-9d84-415fc993c8ba" elementFormDefault="qualified">
    <xsd:import namespace="http://schemas.microsoft.com/office/2006/documentManagement/types"/>
    <xsd:import namespace="http://schemas.microsoft.com/office/infopath/2007/PartnerControls"/>
    <xsd:element name="Leerlijn" ma:index="10" nillable="true" ma:displayName="Leerlijn" ma:default="Leren leren" ma:format="Dropdown" ma:internalName="Leerlijn">
      <xsd:simpleType>
        <xsd:restriction base="dms:Choice">
          <xsd:enumeration value="Sociaal emotionele ontwikkeling"/>
          <xsd:enumeration value="Rekenen"/>
          <xsd:enumeration value="Nederlands"/>
          <xsd:enumeration value="Lezen"/>
          <xsd:enumeration value="Leren leren"/>
        </xsd:restriction>
      </xsd:simpleType>
    </xsd:element>
    <xsd:element name="Niveau" ma:index="11" nillable="true" ma:displayName="Niveau" ma:default="Basis" ma:format="Dropdown" ma:internalName="Niveau">
      <xsd:simpleType>
        <xsd:restriction base="dms:Choice">
          <xsd:enumeration value="Minimum"/>
          <xsd:enumeration value="Gevorderd"/>
          <xsd:enumeration value="Basis"/>
          <xsd:enumeration value="Praktijkroute VS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38A08-3E80-481C-B862-C7895D61B89B}"/>
</file>

<file path=customXml/itemProps2.xml><?xml version="1.0" encoding="utf-8"?>
<ds:datastoreItem xmlns:ds="http://schemas.openxmlformats.org/officeDocument/2006/customXml" ds:itemID="{42465122-33E6-43CA-B577-69171FCD6546}"/>
</file>

<file path=customXml/itemProps3.xml><?xml version="1.0" encoding="utf-8"?>
<ds:datastoreItem xmlns:ds="http://schemas.openxmlformats.org/officeDocument/2006/customXml" ds:itemID="{2F041662-2C03-41F3-AAE4-3FA44F4BE0DA}"/>
</file>

<file path=docProps/app.xml><?xml version="1.0" encoding="utf-8"?>
<Properties xmlns="http://schemas.openxmlformats.org/officeDocument/2006/extended-properties" xmlns:vt="http://schemas.openxmlformats.org/officeDocument/2006/docPropsVTypes">
  <Template>20431F11</Template>
  <TotalTime>3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Vianen v-Hosmar</dc:creator>
  <cp:lastModifiedBy>Hendrika Prins</cp:lastModifiedBy>
  <cp:revision>8</cp:revision>
  <dcterms:created xsi:type="dcterms:W3CDTF">2012-09-05T19:48:00Z</dcterms:created>
  <dcterms:modified xsi:type="dcterms:W3CDTF">2012-11-08T10:02:00Z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0x010100B635AC07C4A25E4AA6B21CD469C37F2D</vt:lpwstr>
  </property>
</Properties>
</file>