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40" w:rsidRDefault="00BA4C40" w:rsidP="00BA4C4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A4C40" w:rsidRDefault="00BA4C40" w:rsidP="00BA4C40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DC2327" w:rsidRDefault="00DC2327" w:rsidP="00BA4C40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C2327" w:rsidRDefault="00DC2327" w:rsidP="00DC232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      Sociaal Emotionele Vorming</w:t>
      </w:r>
      <w:r w:rsidR="00016D2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(aanbod  Minimum groep 6)</w:t>
      </w:r>
    </w:p>
    <w:p w:rsidR="000D08E2" w:rsidRPr="00D844D8" w:rsidRDefault="000D08E2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DC2327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234614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234614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DC2327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71669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FFFFFF" w:themeFill="background1"/>
          </w:tcPr>
          <w:p w:rsidR="006A3E91" w:rsidRPr="00234614" w:rsidRDefault="006A3E91" w:rsidP="003621A7">
            <w:pPr>
              <w:pStyle w:val="Geenafstand"/>
              <w:rPr>
                <w:rFonts w:ascii="Arial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0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D436B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D436B8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016D2F" w:rsidTr="00A4055F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16D2F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016D2F" w:rsidRDefault="00E5751A" w:rsidP="00E70DD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16D2F">
              <w:rPr>
                <w:rFonts w:ascii="Arial" w:hAnsi="Arial" w:cs="Arial"/>
                <w:b/>
                <w:sz w:val="18"/>
                <w:szCs w:val="18"/>
              </w:rPr>
              <w:t>Middele</w:t>
            </w:r>
            <w:r w:rsidR="00E70DDA">
              <w:rPr>
                <w:rFonts w:ascii="Arial" w:hAnsi="Arial" w:cs="Arial"/>
                <w:b/>
                <w:sz w:val="18"/>
                <w:szCs w:val="18"/>
              </w:rPr>
              <w:t>n,</w:t>
            </w:r>
            <w:r w:rsidRPr="00016D2F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016D2F" w:rsidRDefault="006B55FB" w:rsidP="006B55FB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16D2F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016D2F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016D2F" w:rsidTr="00A405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Subdoel:</w:t>
            </w:r>
            <w:r w:rsidRPr="00016D2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2.1. Jezelf presenteren </w:t>
            </w:r>
          </w:p>
          <w:p w:rsidR="006B2283" w:rsidRPr="00016D2F" w:rsidRDefault="006B2283" w:rsidP="006B2283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over zichzelf in een groep (hobby’s, familie)</w:t>
            </w:r>
          </w:p>
          <w:p w:rsidR="006B2283" w:rsidRPr="00016D2F" w:rsidRDefault="006B2283" w:rsidP="006B2283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een idee aan een groepje medeleerlingen (nieuw spel, activiteit).</w:t>
            </w:r>
          </w:p>
          <w:p w:rsidR="006B2283" w:rsidRPr="00016D2F" w:rsidRDefault="006B2283" w:rsidP="006B2283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016D2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2.2. Een keuze maken</w:t>
            </w: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Durft een andere keuze te maken dan een dominant persoon in de klas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Legt een bekende zijn keuze uit (ik doe het liever niet, omdat)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voorbeelden van keuzes waar je kort of juist langer over na moet denken (buiten/ binnen spelen, aanschaf duur speelgoed)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016D2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2.3. Opkomen voor jezelf </w:t>
            </w:r>
          </w:p>
          <w:p w:rsidR="006B2283" w:rsidRPr="00016D2F" w:rsidRDefault="006B2283" w:rsidP="006B2283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Spreekt een medeleerling er op aan als deze zich niet aan de afspraken houdt</w:t>
            </w:r>
          </w:p>
          <w:p w:rsidR="006B2283" w:rsidRPr="00016D2F" w:rsidRDefault="006B2283" w:rsidP="006B2283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Komt voor zichzelf op als hij onterecht wordt beschuldigd</w:t>
            </w:r>
          </w:p>
          <w:p w:rsidR="006B2283" w:rsidRPr="00016D2F" w:rsidRDefault="006B2283" w:rsidP="006B2283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aan wat hij voelt als een ander onaardig doet of hem ten onrechte beschuldigt.</w:t>
            </w:r>
          </w:p>
          <w:p w:rsidR="006B2283" w:rsidRPr="00016D2F" w:rsidRDefault="006B2283" w:rsidP="006B2283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016D2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2.4. Omgaan met je beperkingen/ stoornis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aan dat en hoe hij graag geholpen wil worden (kaart, walkman, rustige plek)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Brengt aan een vertrouwenspersoon onder woorden wat hij voelde en wanneer na een situatie waarin hij last had van zijn stoornis.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 xml:space="preserve">Subdoel: </w:t>
            </w:r>
            <w:r w:rsidRPr="00016D2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3.1. Ervaringen delen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Praat met een ander over een afspraak die misliep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aan dat hij het merkt als een ander iets naars heeft meegemaakt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Helpt iemand die iets naars heeft meegemaakt om te vertellen wat er is gebeurd (vragen stellen, rustige plek opzoeken)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Kiest als gespreksonderwerp iets wat hij samen met de ander heeft meegemaakt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een ander dat hij ergens teleurgesteld over is.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016D2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3.2. Aardig doen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Helpt uit zichzelf iemand die iets minder leuks moet doen 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Reageert adequaat als door hem iets is misgegaan (excuses aanbieden, proberen oplossing te verzinnen)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Vertelt wat je kunt doen als je een geheim verklapt hebt (spijt tonen, 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zeggen het nooit meer te doen)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een kind dat niemand heeft om mee te doen met een groepsactiviteit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Feliciteert een ander wanneer diegene wint bij een spel.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Doet een voorstel om een afspraak af te zeggen en legt uit waarom         </w:t>
            </w:r>
          </w:p>
          <w:p w:rsidR="006B2283" w:rsidRPr="00016D2F" w:rsidRDefault="006B2283" w:rsidP="006B2283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016D2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3.3. Omgaan met ruzie</w:t>
            </w:r>
          </w:p>
          <w:p w:rsidR="006B2283" w:rsidRPr="00016D2F" w:rsidRDefault="006B2283" w:rsidP="006B2283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Gaat bij een ruzie in op wat een ander zegt</w:t>
            </w:r>
          </w:p>
          <w:p w:rsidR="006B2283" w:rsidRPr="00016D2F" w:rsidRDefault="006B2283" w:rsidP="006B2283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Corrigeert zijn gedrag als hij weet dat hij ongewenst gedrag vertoont</w:t>
            </w:r>
          </w:p>
          <w:p w:rsidR="006B2283" w:rsidRPr="00016D2F" w:rsidRDefault="006B2283" w:rsidP="006B2283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Verzint een oplossing bij ruzie</w:t>
            </w:r>
          </w:p>
          <w:p w:rsidR="006B2283" w:rsidRPr="00016D2F" w:rsidRDefault="006B2283" w:rsidP="006B2283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Benoemt welke gedragingen bij anderen boze reacties oproepen</w:t>
            </w:r>
          </w:p>
          <w:p w:rsidR="006B2283" w:rsidRPr="00016D2F" w:rsidRDefault="006B2283" w:rsidP="006B2283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16D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Wacht met het oplossen van ruzie tot zijn emoties zijn bedaard.</w:t>
            </w:r>
          </w:p>
          <w:p w:rsidR="00E5751A" w:rsidRPr="00016D2F" w:rsidRDefault="00E5751A" w:rsidP="000546A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CB4" w:rsidRPr="00016D2F" w:rsidRDefault="00554CB4" w:rsidP="00554CB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16D2F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</w:t>
            </w:r>
            <w:r w:rsidR="00E70DDA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554CB4" w:rsidRPr="00016D2F" w:rsidRDefault="00554CB4" w:rsidP="00554CB4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53D" w:rsidRPr="00016D2F" w:rsidRDefault="00B1153D" w:rsidP="00B1153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16D2F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E70DDA">
              <w:rPr>
                <w:rFonts w:ascii="Arial" w:hAnsi="Arial" w:cs="Arial"/>
                <w:b/>
                <w:sz w:val="18"/>
                <w:szCs w:val="18"/>
              </w:rPr>
              <w:t>aterialen</w:t>
            </w:r>
          </w:p>
          <w:p w:rsidR="00B1153D" w:rsidRPr="00016D2F" w:rsidRDefault="00B1153D" w:rsidP="00B1153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16D2F">
              <w:rPr>
                <w:rFonts w:ascii="Arial" w:hAnsi="Arial" w:cs="Arial"/>
                <w:sz w:val="18"/>
                <w:szCs w:val="18"/>
              </w:rPr>
              <w:t>Kinderen en hun sociale talenten</w:t>
            </w:r>
          </w:p>
          <w:p w:rsidR="00B1153D" w:rsidRPr="00016D2F" w:rsidRDefault="00B1153D" w:rsidP="00B1153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1153D" w:rsidRPr="00016D2F" w:rsidRDefault="00B1153D" w:rsidP="00B1153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16D2F">
              <w:rPr>
                <w:rFonts w:ascii="Arial" w:hAnsi="Arial" w:cs="Arial"/>
                <w:sz w:val="18"/>
                <w:szCs w:val="18"/>
              </w:rPr>
              <w:t>Relaties en Seksualiteit</w:t>
            </w:r>
          </w:p>
          <w:p w:rsidR="00B1153D" w:rsidRPr="00016D2F" w:rsidRDefault="00B1153D" w:rsidP="00B1153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1153D" w:rsidRPr="00016D2F" w:rsidRDefault="00B1153D" w:rsidP="00B1153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16D2F">
              <w:rPr>
                <w:rFonts w:ascii="Arial" w:hAnsi="Arial" w:cs="Arial"/>
                <w:sz w:val="18"/>
                <w:szCs w:val="18"/>
              </w:rPr>
              <w:t>Ja/Nee-programma</w:t>
            </w:r>
          </w:p>
          <w:p w:rsidR="00B1153D" w:rsidRPr="00016D2F" w:rsidRDefault="00B1153D" w:rsidP="00B1153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1153D" w:rsidRDefault="00B1153D" w:rsidP="00B1153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16D2F">
              <w:rPr>
                <w:rFonts w:ascii="Arial" w:hAnsi="Arial" w:cs="Arial"/>
                <w:sz w:val="18"/>
                <w:szCs w:val="18"/>
              </w:rPr>
              <w:t>CIDS</w:t>
            </w:r>
          </w:p>
          <w:p w:rsidR="00E70DDA" w:rsidRDefault="00E70DDA" w:rsidP="00B1153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70DDA" w:rsidRDefault="00E70DDA" w:rsidP="00B1153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70DDA" w:rsidRPr="00E70DDA" w:rsidRDefault="00E70DDA" w:rsidP="00B1153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70DDA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B1153D" w:rsidRPr="00016D2F" w:rsidRDefault="00B1153D" w:rsidP="00B1153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16D2F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016D2F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16D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5FB" w:rsidRPr="00016D2F" w:rsidRDefault="006B55FB" w:rsidP="00016D2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16D2F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</w:tc>
      </w:tr>
      <w:tr w:rsidR="00E5751A" w:rsidRPr="00016D2F" w:rsidTr="00A4055F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016D2F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6D2F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016D2F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016D2F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016D2F" w:rsidTr="00A4055F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9" w:rsidRDefault="008F2ED9" w:rsidP="008F2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Pr="00016D2F" w:rsidRDefault="008F2ED9" w:rsidP="008F2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016D2F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016D2F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016D2F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016D2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016D2F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6D2F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016D2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016D2F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016D2F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016D2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016D2F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6D2F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016D2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016D2F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016D2F" w:rsidRDefault="00713955">
      <w:pPr>
        <w:rPr>
          <w:rFonts w:ascii="Arial" w:hAnsi="Arial" w:cs="Arial"/>
          <w:sz w:val="18"/>
          <w:szCs w:val="18"/>
        </w:rPr>
      </w:pPr>
    </w:p>
    <w:sectPr w:rsidR="00713955" w:rsidRPr="00016D2F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16D2F"/>
    <w:rsid w:val="000546A1"/>
    <w:rsid w:val="000572CD"/>
    <w:rsid w:val="000D08E2"/>
    <w:rsid w:val="00234614"/>
    <w:rsid w:val="003621A7"/>
    <w:rsid w:val="0053780D"/>
    <w:rsid w:val="00554CB4"/>
    <w:rsid w:val="00603F90"/>
    <w:rsid w:val="006A3E91"/>
    <w:rsid w:val="006B2283"/>
    <w:rsid w:val="006B55FB"/>
    <w:rsid w:val="006D1C2F"/>
    <w:rsid w:val="006D6CD1"/>
    <w:rsid w:val="00713955"/>
    <w:rsid w:val="00716692"/>
    <w:rsid w:val="007B4A76"/>
    <w:rsid w:val="008F2ED9"/>
    <w:rsid w:val="00A4055F"/>
    <w:rsid w:val="00B1153D"/>
    <w:rsid w:val="00B216B6"/>
    <w:rsid w:val="00BA4C40"/>
    <w:rsid w:val="00BE4EF7"/>
    <w:rsid w:val="00CF28D1"/>
    <w:rsid w:val="00D06094"/>
    <w:rsid w:val="00D436B8"/>
    <w:rsid w:val="00DA279F"/>
    <w:rsid w:val="00DC2327"/>
    <w:rsid w:val="00DE3A38"/>
    <w:rsid w:val="00DE3DF6"/>
    <w:rsid w:val="00E5751A"/>
    <w:rsid w:val="00E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Minimum</Niveau>
    <Leerlijn xmlns="369e2aad-4440-4d21-9d84-415fc993c8ba">Sociaal emotionele ontwikkeling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8157A-643A-4091-9F44-6DAFDF344828}"/>
</file>

<file path=customXml/itemProps2.xml><?xml version="1.0" encoding="utf-8"?>
<ds:datastoreItem xmlns:ds="http://schemas.openxmlformats.org/officeDocument/2006/customXml" ds:itemID="{9B17A9C8-8F1C-4942-852F-5119C623C12D}"/>
</file>

<file path=customXml/itemProps3.xml><?xml version="1.0" encoding="utf-8"?>
<ds:datastoreItem xmlns:ds="http://schemas.openxmlformats.org/officeDocument/2006/customXml" ds:itemID="{930A0D49-A71B-4345-8F8D-D96760BFB884}"/>
</file>

<file path=docProps/app.xml><?xml version="1.0" encoding="utf-8"?>
<Properties xmlns="http://schemas.openxmlformats.org/officeDocument/2006/extended-properties" xmlns:vt="http://schemas.openxmlformats.org/officeDocument/2006/docPropsVTypes">
  <Template>D5661854</Template>
  <TotalTime>5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Vianen v-Hosmar</dc:creator>
  <cp:lastModifiedBy>Elly Galen van</cp:lastModifiedBy>
  <cp:revision>8</cp:revision>
  <dcterms:created xsi:type="dcterms:W3CDTF">2012-09-05T19:52:00Z</dcterms:created>
  <dcterms:modified xsi:type="dcterms:W3CDTF">2013-01-11T15:29:00Z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